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13</w:t>
      </w:r>
    </w:p>
    <w:p>
      <w:pPr>
        <w:tabs>
          <w:tab w:val="left" w:pos="1080"/>
        </w:tabs>
        <w:rPr>
          <w:rFonts w:hint="default" w:ascii="黑体" w:eastAsia="黑体"/>
          <w:bCs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创新人才推进计划推荐单位联系人一览表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155"/>
        <w:gridCol w:w="2380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55" w:type="dxa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联络单位</w:t>
            </w:r>
          </w:p>
        </w:tc>
        <w:tc>
          <w:tcPr>
            <w:tcW w:w="2380" w:type="dxa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联络人</w:t>
            </w:r>
          </w:p>
        </w:tc>
        <w:tc>
          <w:tcPr>
            <w:tcW w:w="2581" w:type="dxa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和平科技局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王中队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eastAsia="宋体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sz w:val="28"/>
                <w:szCs w:val="28"/>
                <w:lang w:val="en-US" w:eastAsia="zh-CN"/>
              </w:rPr>
              <w:t>23196328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河东科技局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胡小萌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24128548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河西科技局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肖辉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23278059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南开科技局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李建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892121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河北科技局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关茵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86280116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红桥科技局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郭斌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86516969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东丽科技局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胡家诚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84376891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西青科技局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刘春磊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27390157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津南科技局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李昂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28559O60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北辰科技局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杜飞腾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26393319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武清科技局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李阳梓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82966320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宝坻科技局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李国健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82626816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宁河科技局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朱宝丰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69265227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静海科技局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邬廷林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28936159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蓟州科技局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惠蕙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29142794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滨海新区科技局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谷蜜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66707998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开发区科技局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陈婧一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25201610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保税区科技局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温情情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84906361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高新区科技局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苏航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84806275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EF8125A"/>
    <w:rsid w:val="00093EFE"/>
    <w:rsid w:val="000D0E26"/>
    <w:rsid w:val="000D36B7"/>
    <w:rsid w:val="001C77B1"/>
    <w:rsid w:val="00246C04"/>
    <w:rsid w:val="002545F3"/>
    <w:rsid w:val="002547A2"/>
    <w:rsid w:val="002D6E3E"/>
    <w:rsid w:val="00300AF2"/>
    <w:rsid w:val="00366C1F"/>
    <w:rsid w:val="003D4848"/>
    <w:rsid w:val="00456CA4"/>
    <w:rsid w:val="0049108D"/>
    <w:rsid w:val="004D2F99"/>
    <w:rsid w:val="00551ED0"/>
    <w:rsid w:val="00634346"/>
    <w:rsid w:val="006705B2"/>
    <w:rsid w:val="00730E40"/>
    <w:rsid w:val="00765A0E"/>
    <w:rsid w:val="008F463F"/>
    <w:rsid w:val="00A323CA"/>
    <w:rsid w:val="00AB3A3D"/>
    <w:rsid w:val="00AC47FE"/>
    <w:rsid w:val="00AF0D15"/>
    <w:rsid w:val="00B22B9B"/>
    <w:rsid w:val="00B725D7"/>
    <w:rsid w:val="00B75EBE"/>
    <w:rsid w:val="00BD68B3"/>
    <w:rsid w:val="00D300D0"/>
    <w:rsid w:val="00DA0FFD"/>
    <w:rsid w:val="00DA20A9"/>
    <w:rsid w:val="00DC6218"/>
    <w:rsid w:val="01FA05A7"/>
    <w:rsid w:val="034D009F"/>
    <w:rsid w:val="03953CC3"/>
    <w:rsid w:val="03B523AB"/>
    <w:rsid w:val="0EF8125A"/>
    <w:rsid w:val="11177908"/>
    <w:rsid w:val="125342A5"/>
    <w:rsid w:val="13502D43"/>
    <w:rsid w:val="138F56A8"/>
    <w:rsid w:val="1A1E7224"/>
    <w:rsid w:val="1B6A84CB"/>
    <w:rsid w:val="1BCA124D"/>
    <w:rsid w:val="1CC8566F"/>
    <w:rsid w:val="1E0E41B4"/>
    <w:rsid w:val="1EA07956"/>
    <w:rsid w:val="1EB05003"/>
    <w:rsid w:val="1F00120C"/>
    <w:rsid w:val="21022FA7"/>
    <w:rsid w:val="21222269"/>
    <w:rsid w:val="222D54F6"/>
    <w:rsid w:val="23B87B58"/>
    <w:rsid w:val="27541215"/>
    <w:rsid w:val="2E9B433F"/>
    <w:rsid w:val="2F6378F8"/>
    <w:rsid w:val="2F9A7836"/>
    <w:rsid w:val="30F4580A"/>
    <w:rsid w:val="33451561"/>
    <w:rsid w:val="33B42291"/>
    <w:rsid w:val="35294056"/>
    <w:rsid w:val="373EFF56"/>
    <w:rsid w:val="37D104B5"/>
    <w:rsid w:val="37F86A70"/>
    <w:rsid w:val="3A7E5F89"/>
    <w:rsid w:val="3D7F56E1"/>
    <w:rsid w:val="3EFEB8D1"/>
    <w:rsid w:val="3F323392"/>
    <w:rsid w:val="3FDE01AB"/>
    <w:rsid w:val="3FDFBC16"/>
    <w:rsid w:val="42A143AD"/>
    <w:rsid w:val="46936424"/>
    <w:rsid w:val="46D84920"/>
    <w:rsid w:val="4FF6F9EB"/>
    <w:rsid w:val="53EBE8BD"/>
    <w:rsid w:val="53FE80E4"/>
    <w:rsid w:val="542E74EE"/>
    <w:rsid w:val="58E82512"/>
    <w:rsid w:val="5A011565"/>
    <w:rsid w:val="5B4723C7"/>
    <w:rsid w:val="5BBE9DD1"/>
    <w:rsid w:val="5DEA05B0"/>
    <w:rsid w:val="61A3344B"/>
    <w:rsid w:val="62AE1F05"/>
    <w:rsid w:val="679D1EA2"/>
    <w:rsid w:val="67F34EA0"/>
    <w:rsid w:val="691D505F"/>
    <w:rsid w:val="6A13406E"/>
    <w:rsid w:val="6A6B4A89"/>
    <w:rsid w:val="6D3FB80D"/>
    <w:rsid w:val="6D535020"/>
    <w:rsid w:val="6DFF1BAA"/>
    <w:rsid w:val="6E6F90FF"/>
    <w:rsid w:val="6ECD0E33"/>
    <w:rsid w:val="6EDFCD55"/>
    <w:rsid w:val="6F332001"/>
    <w:rsid w:val="6FFD03E0"/>
    <w:rsid w:val="6FFEBC06"/>
    <w:rsid w:val="73F3148C"/>
    <w:rsid w:val="747D08C9"/>
    <w:rsid w:val="74AF37C8"/>
    <w:rsid w:val="75416EB5"/>
    <w:rsid w:val="75875CC7"/>
    <w:rsid w:val="76920186"/>
    <w:rsid w:val="7927F916"/>
    <w:rsid w:val="7C7F7592"/>
    <w:rsid w:val="7EBD58FD"/>
    <w:rsid w:val="7EC3F63E"/>
    <w:rsid w:val="7EFD68A6"/>
    <w:rsid w:val="7EFFCC17"/>
    <w:rsid w:val="7F656E00"/>
    <w:rsid w:val="7FB1861A"/>
    <w:rsid w:val="7FE3F6DF"/>
    <w:rsid w:val="7FFB1C90"/>
    <w:rsid w:val="8FDDEF77"/>
    <w:rsid w:val="9DEF9F68"/>
    <w:rsid w:val="9FFF29CA"/>
    <w:rsid w:val="9FFFC09D"/>
    <w:rsid w:val="A9A7B255"/>
    <w:rsid w:val="AFEC1B14"/>
    <w:rsid w:val="B5F4AB27"/>
    <w:rsid w:val="BAFF838B"/>
    <w:rsid w:val="BBE65F50"/>
    <w:rsid w:val="BBFFF94A"/>
    <w:rsid w:val="BD777A1E"/>
    <w:rsid w:val="BE5F14AD"/>
    <w:rsid w:val="D79F65C1"/>
    <w:rsid w:val="DEBF3A8B"/>
    <w:rsid w:val="DFBF4324"/>
    <w:rsid w:val="DFFF9E07"/>
    <w:rsid w:val="E7DF5B10"/>
    <w:rsid w:val="EF66916F"/>
    <w:rsid w:val="EFE36BEE"/>
    <w:rsid w:val="EFFF6CE8"/>
    <w:rsid w:val="F5FDD9A5"/>
    <w:rsid w:val="F72EEB38"/>
    <w:rsid w:val="F7BF22B8"/>
    <w:rsid w:val="FAFCC199"/>
    <w:rsid w:val="FBFE2E05"/>
    <w:rsid w:val="FE7C43C2"/>
    <w:rsid w:val="FEB40865"/>
    <w:rsid w:val="FEBF33FE"/>
    <w:rsid w:val="FEFD679C"/>
    <w:rsid w:val="FF6BF622"/>
    <w:rsid w:val="FF6F72D9"/>
    <w:rsid w:val="FFA4CE68"/>
    <w:rsid w:val="FFD3EC5D"/>
    <w:rsid w:val="FFFF44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kylin\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220</Words>
  <Characters>245</Characters>
  <Lines>2</Lines>
  <Paragraphs>1</Paragraphs>
  <TotalTime>0</TotalTime>
  <ScaleCrop>false</ScaleCrop>
  <LinksUpToDate>false</LinksUpToDate>
  <CharactersWithSpaces>464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2018-04-25T08:42:00Z</dcterms:created>
  <dc:creator>浮沉</dc:creator>
  <cp:lastModifiedBy>Administrator</cp:lastModifiedBy>
  <dcterms:modified xsi:type="dcterms:W3CDTF">2020-10-12T09:14:15Z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