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="00A0591F" w:rsidRPr="00721943"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A0591F" w:rsidRPr="00721943">
        <w:rPr>
          <w:rFonts w:ascii="Times New Roman" w:eastAsia="黑体" w:hAnsi="Times New Roman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="00A0591F" w:rsidRPr="00721943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A0591F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A0591F" w:rsidRPr="00721943">
        <w:rPr>
          <w:rFonts w:ascii="Times New Roman" w:eastAsia="方正小标宋简体" w:hAnsi="Times New Roman" w:cs="方正小标宋简体" w:hint="eastAsia"/>
          <w:sz w:val="44"/>
          <w:szCs w:val="44"/>
        </w:rPr>
        <w:t>年度申报国家级科技企业孵化器推荐表</w:t>
      </w:r>
    </w:p>
    <w:p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="00A0591F" w:rsidRPr="00721943">
        <w:rPr>
          <w:rFonts w:ascii="Times New Roman" w:eastAsia="仿宋_GB2312" w:hAnsi="Times New Roman" w:cs="仿宋_GB2312" w:hint="eastAsia"/>
          <w:sz w:val="32"/>
          <w:szCs w:val="32"/>
        </w:rPr>
        <w:t>（由区科技局填写）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095"/>
        <w:gridCol w:w="2126"/>
        <w:gridCol w:w="1701"/>
        <w:gridCol w:w="1276"/>
        <w:gridCol w:w="1842"/>
        <w:gridCol w:w="993"/>
        <w:gridCol w:w="992"/>
        <w:gridCol w:w="2126"/>
      </w:tblGrid>
      <w:tr w:rsidR="00A0591F" w:rsidRPr="00721943">
        <w:trPr>
          <w:trHeight w:val="598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推荐顺序</w:t>
            </w:r>
          </w:p>
        </w:tc>
        <w:tc>
          <w:tcPr>
            <w:tcW w:w="2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孵化器名称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运营主体名称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孵化器类型</w:t>
            </w:r>
          </w:p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（综合、专业）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注册时间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可自主支配孵化场地使用面积（万平方米）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在孵企业数量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毕业企业数量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初审结果</w:t>
            </w:r>
          </w:p>
        </w:tc>
      </w:tr>
      <w:tr w:rsidR="00A0591F" w:rsidRPr="00721943">
        <w:trPr>
          <w:trHeight w:val="645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2095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0591F" w:rsidRPr="00721943">
        <w:trPr>
          <w:trHeight w:val="598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2095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0591F" w:rsidRPr="00721943">
        <w:trPr>
          <w:trHeight w:val="598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2095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0591F" w:rsidRPr="00721943">
        <w:trPr>
          <w:trHeight w:val="598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2095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0591F" w:rsidRPr="00721943">
        <w:trPr>
          <w:trHeight w:val="598"/>
        </w:trPr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2095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A0591F" w:rsidRPr="00721943">
        <w:trPr>
          <w:trHeight w:val="1782"/>
        </w:trPr>
        <w:tc>
          <w:tcPr>
            <w:tcW w:w="13858" w:type="dxa"/>
            <w:gridSpan w:val="9"/>
          </w:tcPr>
          <w:p>
            <w:pPr>
              <w:spacing w:line="560" w:lineRule="exact"/>
              <w:ind w:firstLineChars="400" w:firstLine="31680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经实地查看和初审，我单位确认推荐以上家单位申报</w:t>
            </w:r>
            <w:r w:rsidR="00A0591F" w:rsidRPr="00721943">
              <w:rPr>
                <w:rFonts w:ascii="Times New Roman" w:eastAsia="仿宋_GB2312" w:hAnsi="Times New Roman" w:cs="Times New Roman"/>
              </w:rPr>
              <w:t>20</w:t>
            </w:r>
            <w:r w:rsidR="00A0591F">
              <w:rPr>
                <w:rFonts w:ascii="Times New Roman" w:eastAsia="仿宋_GB2312" w:hAnsi="Times New Roman" w:cs="Times New Roman"/>
              </w:rPr>
              <w:t>20</w:t>
            </w:r>
            <w:r w:rsidR="00A0591F" w:rsidRPr="00721943">
              <w:rPr>
                <w:rFonts w:ascii="Times New Roman" w:eastAsia="仿宋_GB2312" w:hAnsi="Times New Roman" w:cs="仿宋_GB2312" w:hint="eastAsia"/>
              </w:rPr>
              <w:t>年度国家级科技企业孵化器。</w:t>
            </w:r>
          </w:p>
          <w:p>
            <w:pPr>
              <w:spacing w:line="560" w:lineRule="exact"/>
              <w:rPr>
                <w:rFonts w:ascii="Times New Roman" w:eastAsia="仿宋_GB2312" w:hAnsi="Times New Roman" w:cs="Times New Roman"/>
              </w:rPr>
            </w:pPr>
            <w:r w:rsidR="00A0591F" w:rsidRPr="00721943">
              <w:rPr>
                <w:rFonts w:ascii="Times New Roman" w:eastAsia="仿宋_GB2312" w:hAnsi="Times New Roman" w:cs="仿宋_GB2312" w:hint="eastAsia"/>
              </w:rPr>
              <w:t>区科技局盖章</w:t>
            </w:r>
          </w:p>
          <w:p>
            <w:pPr>
              <w:spacing w:line="5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="00A0591F" w:rsidRPr="00721943">
              <w:rPr>
                <w:rFonts w:ascii="Times New Roman" w:eastAsia="仿宋_GB2312" w:hAnsi="Times New Roman" w:cs="Times New Roman"/>
              </w:rPr>
              <w:t xml:space="preserve"> 20</w:t>
            </w:r>
            <w:r w:rsidR="00A0591F">
              <w:rPr>
                <w:rFonts w:ascii="Times New Roman" w:eastAsia="仿宋_GB2312" w:hAnsi="Times New Roman" w:cs="Times New Roman"/>
              </w:rPr>
              <w:t>20</w:t>
            </w:r>
            <w:r w:rsidR="00A0591F" w:rsidRPr="00721943">
              <w:rPr>
                <w:rFonts w:ascii="Times New Roman" w:eastAsia="仿宋_GB2312" w:hAnsi="Times New Roman" w:cs="仿宋_GB2312" w:hint="eastAsia"/>
              </w:rPr>
              <w:t>年月日</w:t>
            </w:r>
          </w:p>
        </w:tc>
      </w:tr>
    </w:tbl>
    <w:p>
      <w:pPr>
        <w:spacing w:line="20" w:lineRule="exact"/>
        <w:jc w:val="left"/>
        <w:rPr>
          <w:rFonts w:cs="Times New Roman"/>
        </w:rPr>
      </w:pPr>
    </w:p>
    <w:sectPr w:rsidR="00A0591F" w:rsidSect="0063409B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rPr>
          <w:rFonts w:cs="Times New Roman"/>
        </w:rPr>
      </w:pPr>
      <w:r w:rsidR="00A0591F">
        <w:rPr>
          <w:rFonts w:cs="Times New Roman"/>
        </w:rPr>
        <w:separator/>
      </w:r>
    </w:p>
  </w:endnote>
  <w:endnote w:type="continuationSeparator" w:id="1">
    <w:p>
      <w:pPr>
        <w:rPr>
          <w:rFonts w:cs="Times New Roman"/>
        </w:rPr>
      </w:pPr>
      <w:r w:rsidR="00A0591F"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rPr>
          <w:rFonts w:cs="Times New Roman"/>
        </w:rPr>
      </w:pPr>
      <w:r w:rsidR="00A0591F">
        <w:rPr>
          <w:rFonts w:cs="Times New Roman"/>
        </w:rPr>
        <w:separator/>
      </w:r>
    </w:p>
  </w:footnote>
  <w:footnote w:type="continuationSeparator" w:id="1">
    <w:p>
      <w:pPr>
        <w:rPr>
          <w:rFonts w:cs="Times New Roman"/>
        </w:rPr>
      </w:pPr>
      <w:r w:rsidR="00A0591F"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64DE5BF2"/>
    <w:multiLevelType w:val="hybridMultilevel"/>
    <w:tmpl w:val="8B80361C"/>
    <w:lvl w:ilvl="0" w:tplc="BE00A4E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717ED9"/>
    <w:multiLevelType w:val="hybridMultilevel"/>
    <w:tmpl w:val="33524D7E"/>
    <w:lvl w:ilvl="0" w:tplc="455EA90E">
      <w:start w:val="1"/>
      <w:numFmt w:val="decimal"/>
      <w:lvlText w:val="%1."/>
      <w:lvlJc w:val="left"/>
      <w:pPr>
        <w:ind w:left="1500" w:hanging="8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0B10E5"/>
    <w:rsid w:val="00000313"/>
    <w:rsid w:val="0000059C"/>
    <w:rsid w:val="00000DAA"/>
    <w:rsid w:val="0000148A"/>
    <w:rsid w:val="00001F84"/>
    <w:rsid w:val="0000208D"/>
    <w:rsid w:val="00002B55"/>
    <w:rsid w:val="0000302C"/>
    <w:rsid w:val="00004FF4"/>
    <w:rsid w:val="00005A86"/>
    <w:rsid w:val="00006C8C"/>
    <w:rsid w:val="00007653"/>
    <w:rsid w:val="00007D7C"/>
    <w:rsid w:val="00007FA0"/>
    <w:rsid w:val="000100E1"/>
    <w:rsid w:val="000101A6"/>
    <w:rsid w:val="0001046A"/>
    <w:rsid w:val="00010854"/>
    <w:rsid w:val="000142BF"/>
    <w:rsid w:val="00014A14"/>
    <w:rsid w:val="0001518D"/>
    <w:rsid w:val="00015BB7"/>
    <w:rsid w:val="00015EE3"/>
    <w:rsid w:val="00017592"/>
    <w:rsid w:val="00020DD0"/>
    <w:rsid w:val="0002360C"/>
    <w:rsid w:val="00024C51"/>
    <w:rsid w:val="0002647B"/>
    <w:rsid w:val="000266EA"/>
    <w:rsid w:val="0003053F"/>
    <w:rsid w:val="00030937"/>
    <w:rsid w:val="00030E82"/>
    <w:rsid w:val="00031CD8"/>
    <w:rsid w:val="00031F76"/>
    <w:rsid w:val="00032112"/>
    <w:rsid w:val="00033CC9"/>
    <w:rsid w:val="000340FB"/>
    <w:rsid w:val="00034158"/>
    <w:rsid w:val="000343D9"/>
    <w:rsid w:val="000345E6"/>
    <w:rsid w:val="00035787"/>
    <w:rsid w:val="000365D3"/>
    <w:rsid w:val="000366EE"/>
    <w:rsid w:val="00036CA6"/>
    <w:rsid w:val="00037968"/>
    <w:rsid w:val="00037D1C"/>
    <w:rsid w:val="000406E1"/>
    <w:rsid w:val="00040BE9"/>
    <w:rsid w:val="00040EA0"/>
    <w:rsid w:val="000415ED"/>
    <w:rsid w:val="00042369"/>
    <w:rsid w:val="0004534D"/>
    <w:rsid w:val="00045389"/>
    <w:rsid w:val="000462F2"/>
    <w:rsid w:val="0004743E"/>
    <w:rsid w:val="00047734"/>
    <w:rsid w:val="00047A8E"/>
    <w:rsid w:val="00047C5E"/>
    <w:rsid w:val="000509F2"/>
    <w:rsid w:val="000527A3"/>
    <w:rsid w:val="00052B15"/>
    <w:rsid w:val="000532D7"/>
    <w:rsid w:val="00053485"/>
    <w:rsid w:val="00054415"/>
    <w:rsid w:val="0005613D"/>
    <w:rsid w:val="00056781"/>
    <w:rsid w:val="00056CDD"/>
    <w:rsid w:val="00057944"/>
    <w:rsid w:val="000620A5"/>
    <w:rsid w:val="000626BB"/>
    <w:rsid w:val="000636AE"/>
    <w:rsid w:val="000638D6"/>
    <w:rsid w:val="00063B3C"/>
    <w:rsid w:val="00063E77"/>
    <w:rsid w:val="00063EF9"/>
    <w:rsid w:val="00066051"/>
    <w:rsid w:val="000726CE"/>
    <w:rsid w:val="00072B68"/>
    <w:rsid w:val="0007340B"/>
    <w:rsid w:val="0007355F"/>
    <w:rsid w:val="00073A97"/>
    <w:rsid w:val="000743D4"/>
    <w:rsid w:val="000749E3"/>
    <w:rsid w:val="00075185"/>
    <w:rsid w:val="00075B49"/>
    <w:rsid w:val="00075D46"/>
    <w:rsid w:val="00076854"/>
    <w:rsid w:val="00076ABD"/>
    <w:rsid w:val="00077360"/>
    <w:rsid w:val="0008018F"/>
    <w:rsid w:val="00080573"/>
    <w:rsid w:val="000823F1"/>
    <w:rsid w:val="00083765"/>
    <w:rsid w:val="00084087"/>
    <w:rsid w:val="00084F57"/>
    <w:rsid w:val="000851AF"/>
    <w:rsid w:val="000858BA"/>
    <w:rsid w:val="00086E25"/>
    <w:rsid w:val="0008716D"/>
    <w:rsid w:val="00087756"/>
    <w:rsid w:val="00092C8F"/>
    <w:rsid w:val="0009479D"/>
    <w:rsid w:val="000948BE"/>
    <w:rsid w:val="00094FCF"/>
    <w:rsid w:val="00095053"/>
    <w:rsid w:val="000952D2"/>
    <w:rsid w:val="0009532A"/>
    <w:rsid w:val="00095619"/>
    <w:rsid w:val="000971C6"/>
    <w:rsid w:val="000A04B6"/>
    <w:rsid w:val="000A10B5"/>
    <w:rsid w:val="000A1A35"/>
    <w:rsid w:val="000A53FA"/>
    <w:rsid w:val="000A737B"/>
    <w:rsid w:val="000B0247"/>
    <w:rsid w:val="000B07E6"/>
    <w:rsid w:val="000B0FEC"/>
    <w:rsid w:val="000B10E5"/>
    <w:rsid w:val="000B12F1"/>
    <w:rsid w:val="000B1458"/>
    <w:rsid w:val="000B357B"/>
    <w:rsid w:val="000B3D28"/>
    <w:rsid w:val="000B73AD"/>
    <w:rsid w:val="000C0F56"/>
    <w:rsid w:val="000C1641"/>
    <w:rsid w:val="000C259F"/>
    <w:rsid w:val="000C25A7"/>
    <w:rsid w:val="000C65F9"/>
    <w:rsid w:val="000D0A0E"/>
    <w:rsid w:val="000D197D"/>
    <w:rsid w:val="000D2A16"/>
    <w:rsid w:val="000D403E"/>
    <w:rsid w:val="000D40FF"/>
    <w:rsid w:val="000D4414"/>
    <w:rsid w:val="000D5304"/>
    <w:rsid w:val="000D5B01"/>
    <w:rsid w:val="000D5E98"/>
    <w:rsid w:val="000D6F91"/>
    <w:rsid w:val="000D72C0"/>
    <w:rsid w:val="000E0BF0"/>
    <w:rsid w:val="000E1D97"/>
    <w:rsid w:val="000E2A2A"/>
    <w:rsid w:val="000E2B86"/>
    <w:rsid w:val="000E33F4"/>
    <w:rsid w:val="000E47E2"/>
    <w:rsid w:val="000E5213"/>
    <w:rsid w:val="000E640B"/>
    <w:rsid w:val="000F08BF"/>
    <w:rsid w:val="000F11A3"/>
    <w:rsid w:val="000F14E1"/>
    <w:rsid w:val="000F41FE"/>
    <w:rsid w:val="000F4E68"/>
    <w:rsid w:val="0010019F"/>
    <w:rsid w:val="0010035A"/>
    <w:rsid w:val="00100D3B"/>
    <w:rsid w:val="00101CC8"/>
    <w:rsid w:val="0010222E"/>
    <w:rsid w:val="001024E9"/>
    <w:rsid w:val="00103B12"/>
    <w:rsid w:val="0010508C"/>
    <w:rsid w:val="00106A71"/>
    <w:rsid w:val="00112903"/>
    <w:rsid w:val="00113021"/>
    <w:rsid w:val="00113D9F"/>
    <w:rsid w:val="00117526"/>
    <w:rsid w:val="00117B70"/>
    <w:rsid w:val="001204DC"/>
    <w:rsid w:val="00121018"/>
    <w:rsid w:val="0012348B"/>
    <w:rsid w:val="00123F47"/>
    <w:rsid w:val="00124101"/>
    <w:rsid w:val="001245FB"/>
    <w:rsid w:val="00124D48"/>
    <w:rsid w:val="00125158"/>
    <w:rsid w:val="0012558D"/>
    <w:rsid w:val="00126851"/>
    <w:rsid w:val="00130B11"/>
    <w:rsid w:val="00130D95"/>
    <w:rsid w:val="00137370"/>
    <w:rsid w:val="00137AA5"/>
    <w:rsid w:val="00137B02"/>
    <w:rsid w:val="001412EE"/>
    <w:rsid w:val="00142EA5"/>
    <w:rsid w:val="00143E57"/>
    <w:rsid w:val="00145C34"/>
    <w:rsid w:val="00146407"/>
    <w:rsid w:val="00146BCB"/>
    <w:rsid w:val="00147ABA"/>
    <w:rsid w:val="00153732"/>
    <w:rsid w:val="00154DD4"/>
    <w:rsid w:val="00155CE1"/>
    <w:rsid w:val="0015754C"/>
    <w:rsid w:val="00157D77"/>
    <w:rsid w:val="00160074"/>
    <w:rsid w:val="0016080B"/>
    <w:rsid w:val="00161798"/>
    <w:rsid w:val="00161ED3"/>
    <w:rsid w:val="00163B51"/>
    <w:rsid w:val="00164166"/>
    <w:rsid w:val="00164568"/>
    <w:rsid w:val="001648F8"/>
    <w:rsid w:val="001667C3"/>
    <w:rsid w:val="00166A19"/>
    <w:rsid w:val="00166D80"/>
    <w:rsid w:val="00166ED9"/>
    <w:rsid w:val="001674E5"/>
    <w:rsid w:val="00167EBA"/>
    <w:rsid w:val="0017034E"/>
    <w:rsid w:val="00170714"/>
    <w:rsid w:val="00171541"/>
    <w:rsid w:val="00171B0B"/>
    <w:rsid w:val="00171CA2"/>
    <w:rsid w:val="00173BA5"/>
    <w:rsid w:val="00174D6A"/>
    <w:rsid w:val="00175D67"/>
    <w:rsid w:val="00177EFA"/>
    <w:rsid w:val="001819F8"/>
    <w:rsid w:val="00181EE8"/>
    <w:rsid w:val="00183C7B"/>
    <w:rsid w:val="001849A1"/>
    <w:rsid w:val="00187E39"/>
    <w:rsid w:val="001905D4"/>
    <w:rsid w:val="00190C14"/>
    <w:rsid w:val="00191F07"/>
    <w:rsid w:val="001921F1"/>
    <w:rsid w:val="001926DF"/>
    <w:rsid w:val="001941FA"/>
    <w:rsid w:val="001942CD"/>
    <w:rsid w:val="0019469F"/>
    <w:rsid w:val="001947BD"/>
    <w:rsid w:val="00194ADC"/>
    <w:rsid w:val="00197AC7"/>
    <w:rsid w:val="00197DE9"/>
    <w:rsid w:val="001A024B"/>
    <w:rsid w:val="001A0ABA"/>
    <w:rsid w:val="001A0DD7"/>
    <w:rsid w:val="001A4D57"/>
    <w:rsid w:val="001A5F11"/>
    <w:rsid w:val="001A72BD"/>
    <w:rsid w:val="001B01A1"/>
    <w:rsid w:val="001B12BD"/>
    <w:rsid w:val="001B3732"/>
    <w:rsid w:val="001B509B"/>
    <w:rsid w:val="001B65CB"/>
    <w:rsid w:val="001B75AF"/>
    <w:rsid w:val="001C0018"/>
    <w:rsid w:val="001C0788"/>
    <w:rsid w:val="001C1CD3"/>
    <w:rsid w:val="001C340C"/>
    <w:rsid w:val="001C39B3"/>
    <w:rsid w:val="001C3D61"/>
    <w:rsid w:val="001C4665"/>
    <w:rsid w:val="001C48A6"/>
    <w:rsid w:val="001C7321"/>
    <w:rsid w:val="001C7972"/>
    <w:rsid w:val="001C7B3D"/>
    <w:rsid w:val="001C7F62"/>
    <w:rsid w:val="001D00EB"/>
    <w:rsid w:val="001D11E0"/>
    <w:rsid w:val="001D25F1"/>
    <w:rsid w:val="001D3531"/>
    <w:rsid w:val="001D439A"/>
    <w:rsid w:val="001D53CB"/>
    <w:rsid w:val="001D6E0B"/>
    <w:rsid w:val="001D6FD2"/>
    <w:rsid w:val="001D71A2"/>
    <w:rsid w:val="001D7707"/>
    <w:rsid w:val="001E0369"/>
    <w:rsid w:val="001E04A7"/>
    <w:rsid w:val="001E0579"/>
    <w:rsid w:val="001E08F7"/>
    <w:rsid w:val="001E27BA"/>
    <w:rsid w:val="001E2F1C"/>
    <w:rsid w:val="001E343C"/>
    <w:rsid w:val="001E4B20"/>
    <w:rsid w:val="001E5BA7"/>
    <w:rsid w:val="001E623B"/>
    <w:rsid w:val="001E62AC"/>
    <w:rsid w:val="001E6B6D"/>
    <w:rsid w:val="001E70BC"/>
    <w:rsid w:val="001F11AB"/>
    <w:rsid w:val="001F1A94"/>
    <w:rsid w:val="001F2288"/>
    <w:rsid w:val="001F3A4D"/>
    <w:rsid w:val="001F43C3"/>
    <w:rsid w:val="001F4663"/>
    <w:rsid w:val="001F4BC3"/>
    <w:rsid w:val="001F5059"/>
    <w:rsid w:val="001F5209"/>
    <w:rsid w:val="001F553C"/>
    <w:rsid w:val="001F6B53"/>
    <w:rsid w:val="00200966"/>
    <w:rsid w:val="00200A09"/>
    <w:rsid w:val="00200AE2"/>
    <w:rsid w:val="00201524"/>
    <w:rsid w:val="0020158C"/>
    <w:rsid w:val="0020353D"/>
    <w:rsid w:val="0020384B"/>
    <w:rsid w:val="00204963"/>
    <w:rsid w:val="00204CB2"/>
    <w:rsid w:val="00210FD0"/>
    <w:rsid w:val="00212745"/>
    <w:rsid w:val="0021275F"/>
    <w:rsid w:val="002137D7"/>
    <w:rsid w:val="00216531"/>
    <w:rsid w:val="00221371"/>
    <w:rsid w:val="002218A8"/>
    <w:rsid w:val="00221DAF"/>
    <w:rsid w:val="00222160"/>
    <w:rsid w:val="002229E9"/>
    <w:rsid w:val="0022313A"/>
    <w:rsid w:val="002243ED"/>
    <w:rsid w:val="002255CE"/>
    <w:rsid w:val="00225A87"/>
    <w:rsid w:val="00226028"/>
    <w:rsid w:val="002267BB"/>
    <w:rsid w:val="00230990"/>
    <w:rsid w:val="00231847"/>
    <w:rsid w:val="00231880"/>
    <w:rsid w:val="00232ED2"/>
    <w:rsid w:val="00233767"/>
    <w:rsid w:val="0023419C"/>
    <w:rsid w:val="002343A6"/>
    <w:rsid w:val="00234F42"/>
    <w:rsid w:val="00236AF3"/>
    <w:rsid w:val="00236FAF"/>
    <w:rsid w:val="0024016B"/>
    <w:rsid w:val="002407DF"/>
    <w:rsid w:val="00240EBC"/>
    <w:rsid w:val="0024111B"/>
    <w:rsid w:val="00242724"/>
    <w:rsid w:val="00245D5B"/>
    <w:rsid w:val="002461CE"/>
    <w:rsid w:val="00246414"/>
    <w:rsid w:val="00246BD8"/>
    <w:rsid w:val="00251263"/>
    <w:rsid w:val="002556AE"/>
    <w:rsid w:val="00255969"/>
    <w:rsid w:val="00256C2A"/>
    <w:rsid w:val="00256E44"/>
    <w:rsid w:val="00260F5F"/>
    <w:rsid w:val="00262007"/>
    <w:rsid w:val="00264598"/>
    <w:rsid w:val="00264878"/>
    <w:rsid w:val="00264886"/>
    <w:rsid w:val="0026606C"/>
    <w:rsid w:val="0026758A"/>
    <w:rsid w:val="002700F9"/>
    <w:rsid w:val="002701C5"/>
    <w:rsid w:val="00270946"/>
    <w:rsid w:val="00270979"/>
    <w:rsid w:val="00271113"/>
    <w:rsid w:val="00271170"/>
    <w:rsid w:val="00272F55"/>
    <w:rsid w:val="00273026"/>
    <w:rsid w:val="002738DB"/>
    <w:rsid w:val="00273C48"/>
    <w:rsid w:val="00274DE1"/>
    <w:rsid w:val="00274E89"/>
    <w:rsid w:val="002802F8"/>
    <w:rsid w:val="00280E06"/>
    <w:rsid w:val="00281A32"/>
    <w:rsid w:val="002822E6"/>
    <w:rsid w:val="00284467"/>
    <w:rsid w:val="002844F1"/>
    <w:rsid w:val="002857F8"/>
    <w:rsid w:val="00286605"/>
    <w:rsid w:val="00286CBF"/>
    <w:rsid w:val="00290DD0"/>
    <w:rsid w:val="0029323E"/>
    <w:rsid w:val="00293C03"/>
    <w:rsid w:val="00294984"/>
    <w:rsid w:val="0029639C"/>
    <w:rsid w:val="002966D4"/>
    <w:rsid w:val="00296A1F"/>
    <w:rsid w:val="00296A48"/>
    <w:rsid w:val="00297241"/>
    <w:rsid w:val="002975F6"/>
    <w:rsid w:val="002A0194"/>
    <w:rsid w:val="002A0E2C"/>
    <w:rsid w:val="002A1025"/>
    <w:rsid w:val="002A1737"/>
    <w:rsid w:val="002A232B"/>
    <w:rsid w:val="002A2577"/>
    <w:rsid w:val="002A39AD"/>
    <w:rsid w:val="002A419E"/>
    <w:rsid w:val="002A572D"/>
    <w:rsid w:val="002B01DF"/>
    <w:rsid w:val="002B0EB6"/>
    <w:rsid w:val="002B12B0"/>
    <w:rsid w:val="002B1DEF"/>
    <w:rsid w:val="002B1FAF"/>
    <w:rsid w:val="002B2E4E"/>
    <w:rsid w:val="002B495C"/>
    <w:rsid w:val="002C05E1"/>
    <w:rsid w:val="002C0F64"/>
    <w:rsid w:val="002C0FD8"/>
    <w:rsid w:val="002C1C6D"/>
    <w:rsid w:val="002C3975"/>
    <w:rsid w:val="002C3ACD"/>
    <w:rsid w:val="002C3CF1"/>
    <w:rsid w:val="002C4B33"/>
    <w:rsid w:val="002C4DC2"/>
    <w:rsid w:val="002C636D"/>
    <w:rsid w:val="002C6E48"/>
    <w:rsid w:val="002C79B5"/>
    <w:rsid w:val="002C7ABE"/>
    <w:rsid w:val="002D1BFF"/>
    <w:rsid w:val="002D1E98"/>
    <w:rsid w:val="002D278D"/>
    <w:rsid w:val="002D397D"/>
    <w:rsid w:val="002D3AF7"/>
    <w:rsid w:val="002D3E4B"/>
    <w:rsid w:val="002D41B2"/>
    <w:rsid w:val="002D41C6"/>
    <w:rsid w:val="002D47AF"/>
    <w:rsid w:val="002D5E3B"/>
    <w:rsid w:val="002D5F23"/>
    <w:rsid w:val="002D6A07"/>
    <w:rsid w:val="002E05C3"/>
    <w:rsid w:val="002E0858"/>
    <w:rsid w:val="002E12DC"/>
    <w:rsid w:val="002E2127"/>
    <w:rsid w:val="002E3641"/>
    <w:rsid w:val="002E48A7"/>
    <w:rsid w:val="002E6084"/>
    <w:rsid w:val="002E72EA"/>
    <w:rsid w:val="002F072C"/>
    <w:rsid w:val="002F19E0"/>
    <w:rsid w:val="002F283B"/>
    <w:rsid w:val="002F516C"/>
    <w:rsid w:val="002F591C"/>
    <w:rsid w:val="002F72CE"/>
    <w:rsid w:val="002F74A3"/>
    <w:rsid w:val="003001A4"/>
    <w:rsid w:val="00300E6A"/>
    <w:rsid w:val="00301DCB"/>
    <w:rsid w:val="00302C78"/>
    <w:rsid w:val="003041CB"/>
    <w:rsid w:val="003053C3"/>
    <w:rsid w:val="003065D1"/>
    <w:rsid w:val="003068AA"/>
    <w:rsid w:val="003068D1"/>
    <w:rsid w:val="003106B2"/>
    <w:rsid w:val="0031126B"/>
    <w:rsid w:val="00311C1D"/>
    <w:rsid w:val="00312C0B"/>
    <w:rsid w:val="00314673"/>
    <w:rsid w:val="0031514F"/>
    <w:rsid w:val="003151F1"/>
    <w:rsid w:val="0031536D"/>
    <w:rsid w:val="00315733"/>
    <w:rsid w:val="00316498"/>
    <w:rsid w:val="00316F1B"/>
    <w:rsid w:val="003172D2"/>
    <w:rsid w:val="0031777E"/>
    <w:rsid w:val="00317D60"/>
    <w:rsid w:val="003205DA"/>
    <w:rsid w:val="00322037"/>
    <w:rsid w:val="003222C8"/>
    <w:rsid w:val="003226D7"/>
    <w:rsid w:val="00322B89"/>
    <w:rsid w:val="003243A6"/>
    <w:rsid w:val="00325A76"/>
    <w:rsid w:val="00326172"/>
    <w:rsid w:val="003270A4"/>
    <w:rsid w:val="0032746C"/>
    <w:rsid w:val="003278E6"/>
    <w:rsid w:val="0033090B"/>
    <w:rsid w:val="0033121B"/>
    <w:rsid w:val="00331A00"/>
    <w:rsid w:val="003335FF"/>
    <w:rsid w:val="00334B84"/>
    <w:rsid w:val="003350CA"/>
    <w:rsid w:val="0033525B"/>
    <w:rsid w:val="00337576"/>
    <w:rsid w:val="00341E35"/>
    <w:rsid w:val="00342621"/>
    <w:rsid w:val="0034390C"/>
    <w:rsid w:val="00343E53"/>
    <w:rsid w:val="003442B2"/>
    <w:rsid w:val="00344859"/>
    <w:rsid w:val="00347279"/>
    <w:rsid w:val="00347595"/>
    <w:rsid w:val="00350266"/>
    <w:rsid w:val="00350F34"/>
    <w:rsid w:val="00355581"/>
    <w:rsid w:val="00357264"/>
    <w:rsid w:val="0036233A"/>
    <w:rsid w:val="003623E8"/>
    <w:rsid w:val="00362FBF"/>
    <w:rsid w:val="00364341"/>
    <w:rsid w:val="00367754"/>
    <w:rsid w:val="003702FD"/>
    <w:rsid w:val="00370C2B"/>
    <w:rsid w:val="00373C1F"/>
    <w:rsid w:val="00374766"/>
    <w:rsid w:val="003753FC"/>
    <w:rsid w:val="003760E6"/>
    <w:rsid w:val="00381CE3"/>
    <w:rsid w:val="00382118"/>
    <w:rsid w:val="003823F3"/>
    <w:rsid w:val="0038289F"/>
    <w:rsid w:val="00384F6E"/>
    <w:rsid w:val="00385F88"/>
    <w:rsid w:val="003860B3"/>
    <w:rsid w:val="00390120"/>
    <w:rsid w:val="003901F4"/>
    <w:rsid w:val="00392325"/>
    <w:rsid w:val="00393E41"/>
    <w:rsid w:val="0039430C"/>
    <w:rsid w:val="00394CF1"/>
    <w:rsid w:val="00395706"/>
    <w:rsid w:val="00395A7C"/>
    <w:rsid w:val="00396FE5"/>
    <w:rsid w:val="00397049"/>
    <w:rsid w:val="003A0632"/>
    <w:rsid w:val="003A1420"/>
    <w:rsid w:val="003A1B4F"/>
    <w:rsid w:val="003A1D41"/>
    <w:rsid w:val="003A2756"/>
    <w:rsid w:val="003A2D13"/>
    <w:rsid w:val="003A4818"/>
    <w:rsid w:val="003A60B3"/>
    <w:rsid w:val="003A611E"/>
    <w:rsid w:val="003A7543"/>
    <w:rsid w:val="003B0E3D"/>
    <w:rsid w:val="003B24C7"/>
    <w:rsid w:val="003B2C3A"/>
    <w:rsid w:val="003B2DD7"/>
    <w:rsid w:val="003B41E2"/>
    <w:rsid w:val="003B495D"/>
    <w:rsid w:val="003B5717"/>
    <w:rsid w:val="003B5FB4"/>
    <w:rsid w:val="003B6233"/>
    <w:rsid w:val="003B6358"/>
    <w:rsid w:val="003B764D"/>
    <w:rsid w:val="003C0678"/>
    <w:rsid w:val="003C097B"/>
    <w:rsid w:val="003C1175"/>
    <w:rsid w:val="003C22AE"/>
    <w:rsid w:val="003C2355"/>
    <w:rsid w:val="003C32E4"/>
    <w:rsid w:val="003C4853"/>
    <w:rsid w:val="003C4ED5"/>
    <w:rsid w:val="003C5593"/>
    <w:rsid w:val="003C5B17"/>
    <w:rsid w:val="003D1E0F"/>
    <w:rsid w:val="003D2405"/>
    <w:rsid w:val="003D7132"/>
    <w:rsid w:val="003D7A2B"/>
    <w:rsid w:val="003D7D78"/>
    <w:rsid w:val="003E0293"/>
    <w:rsid w:val="003E0A14"/>
    <w:rsid w:val="003E0F72"/>
    <w:rsid w:val="003E11EA"/>
    <w:rsid w:val="003E2522"/>
    <w:rsid w:val="003E29CE"/>
    <w:rsid w:val="003E4875"/>
    <w:rsid w:val="003E634B"/>
    <w:rsid w:val="003F0322"/>
    <w:rsid w:val="003F0C2B"/>
    <w:rsid w:val="003F20C1"/>
    <w:rsid w:val="003F25C3"/>
    <w:rsid w:val="003F2A5E"/>
    <w:rsid w:val="003F2AB6"/>
    <w:rsid w:val="003F343C"/>
    <w:rsid w:val="003F4279"/>
    <w:rsid w:val="003F42DB"/>
    <w:rsid w:val="003F4700"/>
    <w:rsid w:val="003F54E7"/>
    <w:rsid w:val="003F6293"/>
    <w:rsid w:val="003F65BF"/>
    <w:rsid w:val="003F7BC8"/>
    <w:rsid w:val="004002B1"/>
    <w:rsid w:val="004003B7"/>
    <w:rsid w:val="00401178"/>
    <w:rsid w:val="00401D2E"/>
    <w:rsid w:val="0040254E"/>
    <w:rsid w:val="00403CF8"/>
    <w:rsid w:val="00404F36"/>
    <w:rsid w:val="00405232"/>
    <w:rsid w:val="004061F6"/>
    <w:rsid w:val="0040675B"/>
    <w:rsid w:val="00406E7E"/>
    <w:rsid w:val="00410B23"/>
    <w:rsid w:val="00412013"/>
    <w:rsid w:val="00414A21"/>
    <w:rsid w:val="004154CC"/>
    <w:rsid w:val="00416B2C"/>
    <w:rsid w:val="00417687"/>
    <w:rsid w:val="00420662"/>
    <w:rsid w:val="00420E24"/>
    <w:rsid w:val="00421B73"/>
    <w:rsid w:val="00421D41"/>
    <w:rsid w:val="00422680"/>
    <w:rsid w:val="00422BBB"/>
    <w:rsid w:val="00423827"/>
    <w:rsid w:val="00424D4A"/>
    <w:rsid w:val="004253C2"/>
    <w:rsid w:val="0042568A"/>
    <w:rsid w:val="0042650D"/>
    <w:rsid w:val="00426989"/>
    <w:rsid w:val="0042715A"/>
    <w:rsid w:val="00427398"/>
    <w:rsid w:val="004304AF"/>
    <w:rsid w:val="004324E4"/>
    <w:rsid w:val="00432C3F"/>
    <w:rsid w:val="00433553"/>
    <w:rsid w:val="004342DB"/>
    <w:rsid w:val="00434B7E"/>
    <w:rsid w:val="0043589E"/>
    <w:rsid w:val="00436DA8"/>
    <w:rsid w:val="0044175A"/>
    <w:rsid w:val="00442181"/>
    <w:rsid w:val="00443510"/>
    <w:rsid w:val="004439C5"/>
    <w:rsid w:val="004450A9"/>
    <w:rsid w:val="0044525A"/>
    <w:rsid w:val="00446E14"/>
    <w:rsid w:val="00450018"/>
    <w:rsid w:val="00450847"/>
    <w:rsid w:val="00450A62"/>
    <w:rsid w:val="00451453"/>
    <w:rsid w:val="004531A0"/>
    <w:rsid w:val="00453463"/>
    <w:rsid w:val="00454786"/>
    <w:rsid w:val="00454EAA"/>
    <w:rsid w:val="004577F8"/>
    <w:rsid w:val="004607FB"/>
    <w:rsid w:val="004614A4"/>
    <w:rsid w:val="00462625"/>
    <w:rsid w:val="00462AC4"/>
    <w:rsid w:val="00463660"/>
    <w:rsid w:val="004642D7"/>
    <w:rsid w:val="004646AF"/>
    <w:rsid w:val="004665F8"/>
    <w:rsid w:val="00466707"/>
    <w:rsid w:val="0047298D"/>
    <w:rsid w:val="00473517"/>
    <w:rsid w:val="00473922"/>
    <w:rsid w:val="0047425A"/>
    <w:rsid w:val="004742D7"/>
    <w:rsid w:val="004746F4"/>
    <w:rsid w:val="0047585E"/>
    <w:rsid w:val="00477448"/>
    <w:rsid w:val="00481361"/>
    <w:rsid w:val="004818B5"/>
    <w:rsid w:val="00481CCE"/>
    <w:rsid w:val="004822FC"/>
    <w:rsid w:val="00482562"/>
    <w:rsid w:val="00482B03"/>
    <w:rsid w:val="004840BB"/>
    <w:rsid w:val="00484393"/>
    <w:rsid w:val="00484597"/>
    <w:rsid w:val="00485653"/>
    <w:rsid w:val="00485AED"/>
    <w:rsid w:val="00485D3A"/>
    <w:rsid w:val="004861AC"/>
    <w:rsid w:val="00490558"/>
    <w:rsid w:val="00490F41"/>
    <w:rsid w:val="00492188"/>
    <w:rsid w:val="0049354A"/>
    <w:rsid w:val="00495B77"/>
    <w:rsid w:val="004968FE"/>
    <w:rsid w:val="00497ED5"/>
    <w:rsid w:val="004A0778"/>
    <w:rsid w:val="004A2474"/>
    <w:rsid w:val="004A2D6A"/>
    <w:rsid w:val="004A5064"/>
    <w:rsid w:val="004A7BEB"/>
    <w:rsid w:val="004A7C6F"/>
    <w:rsid w:val="004B0082"/>
    <w:rsid w:val="004B03A3"/>
    <w:rsid w:val="004B08ED"/>
    <w:rsid w:val="004B0C3B"/>
    <w:rsid w:val="004B0F52"/>
    <w:rsid w:val="004B1E67"/>
    <w:rsid w:val="004B2708"/>
    <w:rsid w:val="004B2E9D"/>
    <w:rsid w:val="004B3A0C"/>
    <w:rsid w:val="004B4039"/>
    <w:rsid w:val="004B4820"/>
    <w:rsid w:val="004B52BD"/>
    <w:rsid w:val="004B642A"/>
    <w:rsid w:val="004B6A97"/>
    <w:rsid w:val="004B6D5C"/>
    <w:rsid w:val="004C23B4"/>
    <w:rsid w:val="004C2ED6"/>
    <w:rsid w:val="004C2F7F"/>
    <w:rsid w:val="004C3C9B"/>
    <w:rsid w:val="004C4175"/>
    <w:rsid w:val="004C4B46"/>
    <w:rsid w:val="004C4ED5"/>
    <w:rsid w:val="004C6449"/>
    <w:rsid w:val="004D0F14"/>
    <w:rsid w:val="004D1802"/>
    <w:rsid w:val="004D1E45"/>
    <w:rsid w:val="004D349C"/>
    <w:rsid w:val="004D36EC"/>
    <w:rsid w:val="004D4312"/>
    <w:rsid w:val="004D47B8"/>
    <w:rsid w:val="004D4CD9"/>
    <w:rsid w:val="004D4D01"/>
    <w:rsid w:val="004D6958"/>
    <w:rsid w:val="004E2A84"/>
    <w:rsid w:val="004E3517"/>
    <w:rsid w:val="004E3C4D"/>
    <w:rsid w:val="004E439E"/>
    <w:rsid w:val="004E525C"/>
    <w:rsid w:val="004E5A43"/>
    <w:rsid w:val="004E5FA3"/>
    <w:rsid w:val="004E60A0"/>
    <w:rsid w:val="004E60DC"/>
    <w:rsid w:val="004E791A"/>
    <w:rsid w:val="004F074C"/>
    <w:rsid w:val="004F1812"/>
    <w:rsid w:val="004F2A96"/>
    <w:rsid w:val="004F31FF"/>
    <w:rsid w:val="004F3A5A"/>
    <w:rsid w:val="004F41AB"/>
    <w:rsid w:val="004F4ACB"/>
    <w:rsid w:val="004F5A14"/>
    <w:rsid w:val="004F6B01"/>
    <w:rsid w:val="004F6EEE"/>
    <w:rsid w:val="004F7BC0"/>
    <w:rsid w:val="00500B92"/>
    <w:rsid w:val="00500CD5"/>
    <w:rsid w:val="00500D9F"/>
    <w:rsid w:val="00501845"/>
    <w:rsid w:val="005028A1"/>
    <w:rsid w:val="005028E0"/>
    <w:rsid w:val="0050297B"/>
    <w:rsid w:val="00502C81"/>
    <w:rsid w:val="00502F75"/>
    <w:rsid w:val="00503B76"/>
    <w:rsid w:val="00503F6B"/>
    <w:rsid w:val="00505D0C"/>
    <w:rsid w:val="005062F4"/>
    <w:rsid w:val="0050744E"/>
    <w:rsid w:val="005103BF"/>
    <w:rsid w:val="005105F8"/>
    <w:rsid w:val="00511109"/>
    <w:rsid w:val="0051425D"/>
    <w:rsid w:val="00515D7A"/>
    <w:rsid w:val="0051605C"/>
    <w:rsid w:val="00516BFA"/>
    <w:rsid w:val="005209E0"/>
    <w:rsid w:val="00521BEC"/>
    <w:rsid w:val="00521EB8"/>
    <w:rsid w:val="005223EC"/>
    <w:rsid w:val="005228B5"/>
    <w:rsid w:val="00522ECE"/>
    <w:rsid w:val="00522FD9"/>
    <w:rsid w:val="00524044"/>
    <w:rsid w:val="005246D2"/>
    <w:rsid w:val="005264C4"/>
    <w:rsid w:val="0052668C"/>
    <w:rsid w:val="00526D90"/>
    <w:rsid w:val="0052701E"/>
    <w:rsid w:val="0052786E"/>
    <w:rsid w:val="00527C0C"/>
    <w:rsid w:val="00530330"/>
    <w:rsid w:val="00530B9A"/>
    <w:rsid w:val="005317A7"/>
    <w:rsid w:val="00532A60"/>
    <w:rsid w:val="00532FA7"/>
    <w:rsid w:val="005334E6"/>
    <w:rsid w:val="005339E8"/>
    <w:rsid w:val="00533B31"/>
    <w:rsid w:val="00533BF1"/>
    <w:rsid w:val="0053567B"/>
    <w:rsid w:val="00535B7B"/>
    <w:rsid w:val="00537B8B"/>
    <w:rsid w:val="0054030E"/>
    <w:rsid w:val="00540A68"/>
    <w:rsid w:val="00541140"/>
    <w:rsid w:val="005417C0"/>
    <w:rsid w:val="00542818"/>
    <w:rsid w:val="0054387D"/>
    <w:rsid w:val="00544C94"/>
    <w:rsid w:val="00545172"/>
    <w:rsid w:val="00547251"/>
    <w:rsid w:val="005479C6"/>
    <w:rsid w:val="00547C11"/>
    <w:rsid w:val="005510BE"/>
    <w:rsid w:val="00552851"/>
    <w:rsid w:val="00553798"/>
    <w:rsid w:val="005549DA"/>
    <w:rsid w:val="005554EF"/>
    <w:rsid w:val="00555963"/>
    <w:rsid w:val="0055670B"/>
    <w:rsid w:val="0056118C"/>
    <w:rsid w:val="005613BD"/>
    <w:rsid w:val="00561B0A"/>
    <w:rsid w:val="005646E1"/>
    <w:rsid w:val="00564A02"/>
    <w:rsid w:val="005657C5"/>
    <w:rsid w:val="005677F0"/>
    <w:rsid w:val="00572409"/>
    <w:rsid w:val="0057298A"/>
    <w:rsid w:val="005730A5"/>
    <w:rsid w:val="00573F41"/>
    <w:rsid w:val="00574840"/>
    <w:rsid w:val="005760E1"/>
    <w:rsid w:val="005769F6"/>
    <w:rsid w:val="00576F4F"/>
    <w:rsid w:val="00577495"/>
    <w:rsid w:val="005778DA"/>
    <w:rsid w:val="00577A1A"/>
    <w:rsid w:val="005809C5"/>
    <w:rsid w:val="00580C65"/>
    <w:rsid w:val="005810C4"/>
    <w:rsid w:val="00582EC0"/>
    <w:rsid w:val="005830E9"/>
    <w:rsid w:val="0058379A"/>
    <w:rsid w:val="00584032"/>
    <w:rsid w:val="00584BBE"/>
    <w:rsid w:val="00585F69"/>
    <w:rsid w:val="00586823"/>
    <w:rsid w:val="005878A8"/>
    <w:rsid w:val="0059052A"/>
    <w:rsid w:val="00591419"/>
    <w:rsid w:val="00591577"/>
    <w:rsid w:val="005918AF"/>
    <w:rsid w:val="00592406"/>
    <w:rsid w:val="00593918"/>
    <w:rsid w:val="005948C2"/>
    <w:rsid w:val="00595657"/>
    <w:rsid w:val="005A0EDD"/>
    <w:rsid w:val="005A0F6F"/>
    <w:rsid w:val="005A2E70"/>
    <w:rsid w:val="005A2E8D"/>
    <w:rsid w:val="005A2E96"/>
    <w:rsid w:val="005A2F10"/>
    <w:rsid w:val="005A334F"/>
    <w:rsid w:val="005A3D9E"/>
    <w:rsid w:val="005A3EC0"/>
    <w:rsid w:val="005A5B1B"/>
    <w:rsid w:val="005A5E07"/>
    <w:rsid w:val="005A79EC"/>
    <w:rsid w:val="005B0C71"/>
    <w:rsid w:val="005B129C"/>
    <w:rsid w:val="005B1A3F"/>
    <w:rsid w:val="005B2CD0"/>
    <w:rsid w:val="005B2F8B"/>
    <w:rsid w:val="005B3C07"/>
    <w:rsid w:val="005B72CD"/>
    <w:rsid w:val="005B792F"/>
    <w:rsid w:val="005B7B3C"/>
    <w:rsid w:val="005C0F2C"/>
    <w:rsid w:val="005C1020"/>
    <w:rsid w:val="005C19A1"/>
    <w:rsid w:val="005C31B6"/>
    <w:rsid w:val="005C3BD4"/>
    <w:rsid w:val="005C4C25"/>
    <w:rsid w:val="005C5DFA"/>
    <w:rsid w:val="005C5EF0"/>
    <w:rsid w:val="005C7509"/>
    <w:rsid w:val="005C7EE6"/>
    <w:rsid w:val="005D020B"/>
    <w:rsid w:val="005D1490"/>
    <w:rsid w:val="005D2669"/>
    <w:rsid w:val="005D2B0E"/>
    <w:rsid w:val="005D364D"/>
    <w:rsid w:val="005D4B95"/>
    <w:rsid w:val="005D5544"/>
    <w:rsid w:val="005D6A49"/>
    <w:rsid w:val="005D7D35"/>
    <w:rsid w:val="005E0224"/>
    <w:rsid w:val="005E0445"/>
    <w:rsid w:val="005E0A7D"/>
    <w:rsid w:val="005E36B3"/>
    <w:rsid w:val="005E4A3B"/>
    <w:rsid w:val="005E50EE"/>
    <w:rsid w:val="005E5723"/>
    <w:rsid w:val="005E5DFB"/>
    <w:rsid w:val="005E66AD"/>
    <w:rsid w:val="005E6BE6"/>
    <w:rsid w:val="005E6E7A"/>
    <w:rsid w:val="005E764B"/>
    <w:rsid w:val="005E767F"/>
    <w:rsid w:val="005E7BA2"/>
    <w:rsid w:val="005F0475"/>
    <w:rsid w:val="005F0753"/>
    <w:rsid w:val="005F195F"/>
    <w:rsid w:val="005F1BC4"/>
    <w:rsid w:val="005F1C9B"/>
    <w:rsid w:val="005F2BDA"/>
    <w:rsid w:val="005F34E1"/>
    <w:rsid w:val="005F397C"/>
    <w:rsid w:val="005F43C2"/>
    <w:rsid w:val="005F4A59"/>
    <w:rsid w:val="005F589B"/>
    <w:rsid w:val="005F6294"/>
    <w:rsid w:val="005F6FB3"/>
    <w:rsid w:val="005F79E2"/>
    <w:rsid w:val="006004B3"/>
    <w:rsid w:val="00600CCC"/>
    <w:rsid w:val="006021A8"/>
    <w:rsid w:val="0060290C"/>
    <w:rsid w:val="00603146"/>
    <w:rsid w:val="006032BE"/>
    <w:rsid w:val="0060547F"/>
    <w:rsid w:val="006066E9"/>
    <w:rsid w:val="006106C7"/>
    <w:rsid w:val="00611445"/>
    <w:rsid w:val="0061212A"/>
    <w:rsid w:val="00613646"/>
    <w:rsid w:val="006138C7"/>
    <w:rsid w:val="00613970"/>
    <w:rsid w:val="006140A3"/>
    <w:rsid w:val="00614201"/>
    <w:rsid w:val="006154F6"/>
    <w:rsid w:val="00615846"/>
    <w:rsid w:val="0061605B"/>
    <w:rsid w:val="00616127"/>
    <w:rsid w:val="00616500"/>
    <w:rsid w:val="00616828"/>
    <w:rsid w:val="00616DB5"/>
    <w:rsid w:val="00616DDD"/>
    <w:rsid w:val="00616F7E"/>
    <w:rsid w:val="00617EB0"/>
    <w:rsid w:val="00620868"/>
    <w:rsid w:val="00620A9A"/>
    <w:rsid w:val="0062145A"/>
    <w:rsid w:val="00621BC5"/>
    <w:rsid w:val="00622A5D"/>
    <w:rsid w:val="006232A0"/>
    <w:rsid w:val="00623D43"/>
    <w:rsid w:val="0062528E"/>
    <w:rsid w:val="006266C0"/>
    <w:rsid w:val="00626B57"/>
    <w:rsid w:val="00630A02"/>
    <w:rsid w:val="006318A5"/>
    <w:rsid w:val="0063356E"/>
    <w:rsid w:val="006338F1"/>
    <w:rsid w:val="0063409B"/>
    <w:rsid w:val="00635355"/>
    <w:rsid w:val="00635FFE"/>
    <w:rsid w:val="006361EA"/>
    <w:rsid w:val="00636468"/>
    <w:rsid w:val="00636870"/>
    <w:rsid w:val="00637AE1"/>
    <w:rsid w:val="00640E86"/>
    <w:rsid w:val="00644939"/>
    <w:rsid w:val="0064518B"/>
    <w:rsid w:val="006459DE"/>
    <w:rsid w:val="006467C0"/>
    <w:rsid w:val="00654E1A"/>
    <w:rsid w:val="00655542"/>
    <w:rsid w:val="0065661B"/>
    <w:rsid w:val="006573B5"/>
    <w:rsid w:val="006576DA"/>
    <w:rsid w:val="0065780C"/>
    <w:rsid w:val="0065798C"/>
    <w:rsid w:val="00657C2A"/>
    <w:rsid w:val="006602A8"/>
    <w:rsid w:val="006604BF"/>
    <w:rsid w:val="00660675"/>
    <w:rsid w:val="00660C5A"/>
    <w:rsid w:val="006610DE"/>
    <w:rsid w:val="0066276C"/>
    <w:rsid w:val="00663179"/>
    <w:rsid w:val="00664A99"/>
    <w:rsid w:val="006652B0"/>
    <w:rsid w:val="00666326"/>
    <w:rsid w:val="00666B63"/>
    <w:rsid w:val="0066706A"/>
    <w:rsid w:val="006676D0"/>
    <w:rsid w:val="00667C55"/>
    <w:rsid w:val="00667EE0"/>
    <w:rsid w:val="00670A2F"/>
    <w:rsid w:val="00671F43"/>
    <w:rsid w:val="006728B3"/>
    <w:rsid w:val="0067637C"/>
    <w:rsid w:val="00676D95"/>
    <w:rsid w:val="00677685"/>
    <w:rsid w:val="006800CA"/>
    <w:rsid w:val="00680219"/>
    <w:rsid w:val="0068088D"/>
    <w:rsid w:val="00680C1A"/>
    <w:rsid w:val="00680C3D"/>
    <w:rsid w:val="00681059"/>
    <w:rsid w:val="00681F72"/>
    <w:rsid w:val="00682D9C"/>
    <w:rsid w:val="00683D8D"/>
    <w:rsid w:val="00685607"/>
    <w:rsid w:val="006859A1"/>
    <w:rsid w:val="0068692D"/>
    <w:rsid w:val="0069380B"/>
    <w:rsid w:val="00694E3C"/>
    <w:rsid w:val="006958FD"/>
    <w:rsid w:val="00696764"/>
    <w:rsid w:val="00696978"/>
    <w:rsid w:val="0069735C"/>
    <w:rsid w:val="00697537"/>
    <w:rsid w:val="006A16F6"/>
    <w:rsid w:val="006A2826"/>
    <w:rsid w:val="006A2B10"/>
    <w:rsid w:val="006A4241"/>
    <w:rsid w:val="006A476D"/>
    <w:rsid w:val="006A5BCF"/>
    <w:rsid w:val="006A5C8D"/>
    <w:rsid w:val="006A5CF2"/>
    <w:rsid w:val="006A6794"/>
    <w:rsid w:val="006A7F97"/>
    <w:rsid w:val="006B0125"/>
    <w:rsid w:val="006B207C"/>
    <w:rsid w:val="006B29CC"/>
    <w:rsid w:val="006B4432"/>
    <w:rsid w:val="006B650B"/>
    <w:rsid w:val="006C0151"/>
    <w:rsid w:val="006C015E"/>
    <w:rsid w:val="006C0ED7"/>
    <w:rsid w:val="006C1FEC"/>
    <w:rsid w:val="006C30B2"/>
    <w:rsid w:val="006C4394"/>
    <w:rsid w:val="006C494C"/>
    <w:rsid w:val="006C4BCD"/>
    <w:rsid w:val="006C5388"/>
    <w:rsid w:val="006C5D8B"/>
    <w:rsid w:val="006C649C"/>
    <w:rsid w:val="006C6B2E"/>
    <w:rsid w:val="006C79B1"/>
    <w:rsid w:val="006D0134"/>
    <w:rsid w:val="006D0952"/>
    <w:rsid w:val="006D0B37"/>
    <w:rsid w:val="006D0DA1"/>
    <w:rsid w:val="006D1761"/>
    <w:rsid w:val="006D17E0"/>
    <w:rsid w:val="006D1C99"/>
    <w:rsid w:val="006D2AC2"/>
    <w:rsid w:val="006D3AE1"/>
    <w:rsid w:val="006D4823"/>
    <w:rsid w:val="006D4B5F"/>
    <w:rsid w:val="006D4D75"/>
    <w:rsid w:val="006D5DD9"/>
    <w:rsid w:val="006D5EB8"/>
    <w:rsid w:val="006D7722"/>
    <w:rsid w:val="006D7A42"/>
    <w:rsid w:val="006E0581"/>
    <w:rsid w:val="006E19DA"/>
    <w:rsid w:val="006E22E8"/>
    <w:rsid w:val="006E2AB9"/>
    <w:rsid w:val="006E2D99"/>
    <w:rsid w:val="006E3C6E"/>
    <w:rsid w:val="006E3DC7"/>
    <w:rsid w:val="006E44AF"/>
    <w:rsid w:val="006E4526"/>
    <w:rsid w:val="006E4F45"/>
    <w:rsid w:val="006E6548"/>
    <w:rsid w:val="006E6917"/>
    <w:rsid w:val="006F24DA"/>
    <w:rsid w:val="006F3957"/>
    <w:rsid w:val="006F4859"/>
    <w:rsid w:val="00700646"/>
    <w:rsid w:val="00700ED0"/>
    <w:rsid w:val="007011DF"/>
    <w:rsid w:val="00701C28"/>
    <w:rsid w:val="00702483"/>
    <w:rsid w:val="00702609"/>
    <w:rsid w:val="00704772"/>
    <w:rsid w:val="00704ED1"/>
    <w:rsid w:val="007057BD"/>
    <w:rsid w:val="00707062"/>
    <w:rsid w:val="007112C0"/>
    <w:rsid w:val="007134E0"/>
    <w:rsid w:val="007167C6"/>
    <w:rsid w:val="00716DAD"/>
    <w:rsid w:val="007205A8"/>
    <w:rsid w:val="00720720"/>
    <w:rsid w:val="00721943"/>
    <w:rsid w:val="00721DBA"/>
    <w:rsid w:val="00724ED7"/>
    <w:rsid w:val="007251AF"/>
    <w:rsid w:val="00725FBB"/>
    <w:rsid w:val="007267C4"/>
    <w:rsid w:val="007306C1"/>
    <w:rsid w:val="00730C47"/>
    <w:rsid w:val="0073119B"/>
    <w:rsid w:val="00732FD7"/>
    <w:rsid w:val="00733FCF"/>
    <w:rsid w:val="007348A5"/>
    <w:rsid w:val="00735140"/>
    <w:rsid w:val="00735304"/>
    <w:rsid w:val="007362CA"/>
    <w:rsid w:val="00736FC1"/>
    <w:rsid w:val="00741B72"/>
    <w:rsid w:val="00741ED0"/>
    <w:rsid w:val="00742F07"/>
    <w:rsid w:val="00744921"/>
    <w:rsid w:val="00745CC7"/>
    <w:rsid w:val="0074677D"/>
    <w:rsid w:val="00746A92"/>
    <w:rsid w:val="0074728F"/>
    <w:rsid w:val="00747BBE"/>
    <w:rsid w:val="00750BCA"/>
    <w:rsid w:val="00751FAD"/>
    <w:rsid w:val="00752D64"/>
    <w:rsid w:val="0075395A"/>
    <w:rsid w:val="00754118"/>
    <w:rsid w:val="007545CF"/>
    <w:rsid w:val="007559CD"/>
    <w:rsid w:val="0076087B"/>
    <w:rsid w:val="00761F7C"/>
    <w:rsid w:val="00762CDA"/>
    <w:rsid w:val="007632F5"/>
    <w:rsid w:val="00763B57"/>
    <w:rsid w:val="00763CF6"/>
    <w:rsid w:val="0076556D"/>
    <w:rsid w:val="007669DC"/>
    <w:rsid w:val="00767080"/>
    <w:rsid w:val="00767252"/>
    <w:rsid w:val="0077010C"/>
    <w:rsid w:val="00770248"/>
    <w:rsid w:val="00770351"/>
    <w:rsid w:val="007731FD"/>
    <w:rsid w:val="00776053"/>
    <w:rsid w:val="007765D6"/>
    <w:rsid w:val="0077734D"/>
    <w:rsid w:val="0078333E"/>
    <w:rsid w:val="00784155"/>
    <w:rsid w:val="00784AF6"/>
    <w:rsid w:val="00784DA2"/>
    <w:rsid w:val="00785EC8"/>
    <w:rsid w:val="00785F54"/>
    <w:rsid w:val="0078739B"/>
    <w:rsid w:val="00787722"/>
    <w:rsid w:val="00787C27"/>
    <w:rsid w:val="007900E4"/>
    <w:rsid w:val="00790120"/>
    <w:rsid w:val="007909A8"/>
    <w:rsid w:val="00791F39"/>
    <w:rsid w:val="007921FB"/>
    <w:rsid w:val="0079452E"/>
    <w:rsid w:val="00797615"/>
    <w:rsid w:val="00797A7D"/>
    <w:rsid w:val="007A00EA"/>
    <w:rsid w:val="007A0325"/>
    <w:rsid w:val="007A2736"/>
    <w:rsid w:val="007A4B99"/>
    <w:rsid w:val="007A4BEB"/>
    <w:rsid w:val="007A5E06"/>
    <w:rsid w:val="007A7848"/>
    <w:rsid w:val="007A7F57"/>
    <w:rsid w:val="007B0090"/>
    <w:rsid w:val="007B1797"/>
    <w:rsid w:val="007B20DF"/>
    <w:rsid w:val="007B34A2"/>
    <w:rsid w:val="007B45DA"/>
    <w:rsid w:val="007B4B1B"/>
    <w:rsid w:val="007B69F2"/>
    <w:rsid w:val="007B7F4D"/>
    <w:rsid w:val="007B7F88"/>
    <w:rsid w:val="007C2C53"/>
    <w:rsid w:val="007C3221"/>
    <w:rsid w:val="007C451B"/>
    <w:rsid w:val="007C497D"/>
    <w:rsid w:val="007C4ED6"/>
    <w:rsid w:val="007C5C8E"/>
    <w:rsid w:val="007C6D5E"/>
    <w:rsid w:val="007C716E"/>
    <w:rsid w:val="007C725D"/>
    <w:rsid w:val="007D0134"/>
    <w:rsid w:val="007D278E"/>
    <w:rsid w:val="007D3370"/>
    <w:rsid w:val="007D5FE4"/>
    <w:rsid w:val="007D6515"/>
    <w:rsid w:val="007E2DFC"/>
    <w:rsid w:val="007E30E7"/>
    <w:rsid w:val="007E3E4A"/>
    <w:rsid w:val="007E4813"/>
    <w:rsid w:val="007E506D"/>
    <w:rsid w:val="007E5F9E"/>
    <w:rsid w:val="007E6583"/>
    <w:rsid w:val="007E77D8"/>
    <w:rsid w:val="007F024F"/>
    <w:rsid w:val="007F0AB5"/>
    <w:rsid w:val="007F3733"/>
    <w:rsid w:val="007F40E2"/>
    <w:rsid w:val="007F53C3"/>
    <w:rsid w:val="007F54D3"/>
    <w:rsid w:val="007F5E3D"/>
    <w:rsid w:val="007F6360"/>
    <w:rsid w:val="007F67CE"/>
    <w:rsid w:val="00801E06"/>
    <w:rsid w:val="00802A38"/>
    <w:rsid w:val="008050AE"/>
    <w:rsid w:val="00805646"/>
    <w:rsid w:val="0080692E"/>
    <w:rsid w:val="00811CCF"/>
    <w:rsid w:val="00812755"/>
    <w:rsid w:val="00813103"/>
    <w:rsid w:val="0081318E"/>
    <w:rsid w:val="00813626"/>
    <w:rsid w:val="00813736"/>
    <w:rsid w:val="00814C38"/>
    <w:rsid w:val="00814DF9"/>
    <w:rsid w:val="00814F90"/>
    <w:rsid w:val="008150CC"/>
    <w:rsid w:val="008163CC"/>
    <w:rsid w:val="00823BDC"/>
    <w:rsid w:val="00824BDD"/>
    <w:rsid w:val="008254B2"/>
    <w:rsid w:val="008264EC"/>
    <w:rsid w:val="00831701"/>
    <w:rsid w:val="00833398"/>
    <w:rsid w:val="0083339E"/>
    <w:rsid w:val="0083351F"/>
    <w:rsid w:val="00833998"/>
    <w:rsid w:val="00835762"/>
    <w:rsid w:val="00836643"/>
    <w:rsid w:val="00837BE4"/>
    <w:rsid w:val="008415FF"/>
    <w:rsid w:val="00844706"/>
    <w:rsid w:val="00844EC3"/>
    <w:rsid w:val="00845768"/>
    <w:rsid w:val="00845CA0"/>
    <w:rsid w:val="00850F4D"/>
    <w:rsid w:val="00852916"/>
    <w:rsid w:val="00853DDC"/>
    <w:rsid w:val="00854B21"/>
    <w:rsid w:val="0085515F"/>
    <w:rsid w:val="0085567B"/>
    <w:rsid w:val="008561CF"/>
    <w:rsid w:val="00860322"/>
    <w:rsid w:val="008604F1"/>
    <w:rsid w:val="008619A1"/>
    <w:rsid w:val="00861EB1"/>
    <w:rsid w:val="00862420"/>
    <w:rsid w:val="00862DE7"/>
    <w:rsid w:val="008655EE"/>
    <w:rsid w:val="0086576E"/>
    <w:rsid w:val="0086603E"/>
    <w:rsid w:val="008668D4"/>
    <w:rsid w:val="00866940"/>
    <w:rsid w:val="00867774"/>
    <w:rsid w:val="008678F7"/>
    <w:rsid w:val="00870359"/>
    <w:rsid w:val="008726D4"/>
    <w:rsid w:val="0087388D"/>
    <w:rsid w:val="00875A04"/>
    <w:rsid w:val="00875DA0"/>
    <w:rsid w:val="00876C90"/>
    <w:rsid w:val="00881581"/>
    <w:rsid w:val="00881C8E"/>
    <w:rsid w:val="008835D6"/>
    <w:rsid w:val="00883ADA"/>
    <w:rsid w:val="0088467C"/>
    <w:rsid w:val="00885530"/>
    <w:rsid w:val="00885BE7"/>
    <w:rsid w:val="00886503"/>
    <w:rsid w:val="008868F2"/>
    <w:rsid w:val="00890AF5"/>
    <w:rsid w:val="00890F7C"/>
    <w:rsid w:val="00891454"/>
    <w:rsid w:val="008921A4"/>
    <w:rsid w:val="00892AD8"/>
    <w:rsid w:val="0089302E"/>
    <w:rsid w:val="008953EA"/>
    <w:rsid w:val="00896178"/>
    <w:rsid w:val="0089662B"/>
    <w:rsid w:val="00896B48"/>
    <w:rsid w:val="00897009"/>
    <w:rsid w:val="008972DC"/>
    <w:rsid w:val="0089775F"/>
    <w:rsid w:val="008A0667"/>
    <w:rsid w:val="008A19BB"/>
    <w:rsid w:val="008A270D"/>
    <w:rsid w:val="008A3AF2"/>
    <w:rsid w:val="008A5DA9"/>
    <w:rsid w:val="008A6172"/>
    <w:rsid w:val="008A630A"/>
    <w:rsid w:val="008A6388"/>
    <w:rsid w:val="008B31A8"/>
    <w:rsid w:val="008B3FB8"/>
    <w:rsid w:val="008B62FE"/>
    <w:rsid w:val="008B6700"/>
    <w:rsid w:val="008B6961"/>
    <w:rsid w:val="008B75CE"/>
    <w:rsid w:val="008C1818"/>
    <w:rsid w:val="008C2255"/>
    <w:rsid w:val="008C2946"/>
    <w:rsid w:val="008C3198"/>
    <w:rsid w:val="008C481D"/>
    <w:rsid w:val="008C6E81"/>
    <w:rsid w:val="008C6FC0"/>
    <w:rsid w:val="008C72D4"/>
    <w:rsid w:val="008C760C"/>
    <w:rsid w:val="008C781C"/>
    <w:rsid w:val="008D1185"/>
    <w:rsid w:val="008D161E"/>
    <w:rsid w:val="008D526F"/>
    <w:rsid w:val="008D6003"/>
    <w:rsid w:val="008E1668"/>
    <w:rsid w:val="008E17D8"/>
    <w:rsid w:val="008E1990"/>
    <w:rsid w:val="008E2DBC"/>
    <w:rsid w:val="008E2FC4"/>
    <w:rsid w:val="008E353B"/>
    <w:rsid w:val="008E39E1"/>
    <w:rsid w:val="008E3B02"/>
    <w:rsid w:val="008E7B3A"/>
    <w:rsid w:val="008F1BCA"/>
    <w:rsid w:val="008F254F"/>
    <w:rsid w:val="008F31C1"/>
    <w:rsid w:val="008F4B5D"/>
    <w:rsid w:val="008F52EB"/>
    <w:rsid w:val="008F549F"/>
    <w:rsid w:val="008F55F5"/>
    <w:rsid w:val="008F5A70"/>
    <w:rsid w:val="008F66D6"/>
    <w:rsid w:val="0090059A"/>
    <w:rsid w:val="00900C75"/>
    <w:rsid w:val="00901CC1"/>
    <w:rsid w:val="00902FDC"/>
    <w:rsid w:val="009046CA"/>
    <w:rsid w:val="009059A1"/>
    <w:rsid w:val="00905B18"/>
    <w:rsid w:val="00907703"/>
    <w:rsid w:val="009106EE"/>
    <w:rsid w:val="00910A65"/>
    <w:rsid w:val="00911348"/>
    <w:rsid w:val="00911788"/>
    <w:rsid w:val="009122A1"/>
    <w:rsid w:val="00913A14"/>
    <w:rsid w:val="00913FA4"/>
    <w:rsid w:val="0091459E"/>
    <w:rsid w:val="00917D74"/>
    <w:rsid w:val="009211E0"/>
    <w:rsid w:val="00921954"/>
    <w:rsid w:val="00921C99"/>
    <w:rsid w:val="00921DCB"/>
    <w:rsid w:val="00922186"/>
    <w:rsid w:val="00926F21"/>
    <w:rsid w:val="009271DD"/>
    <w:rsid w:val="009306B3"/>
    <w:rsid w:val="00930C04"/>
    <w:rsid w:val="00930CB3"/>
    <w:rsid w:val="0093293F"/>
    <w:rsid w:val="00932E83"/>
    <w:rsid w:val="009346B5"/>
    <w:rsid w:val="00934E8B"/>
    <w:rsid w:val="00935584"/>
    <w:rsid w:val="0093561F"/>
    <w:rsid w:val="009409B6"/>
    <w:rsid w:val="009416CA"/>
    <w:rsid w:val="009418E6"/>
    <w:rsid w:val="009442D1"/>
    <w:rsid w:val="0094435F"/>
    <w:rsid w:val="00944F9C"/>
    <w:rsid w:val="00947EC1"/>
    <w:rsid w:val="009511C1"/>
    <w:rsid w:val="0095212B"/>
    <w:rsid w:val="00952638"/>
    <w:rsid w:val="00953CC6"/>
    <w:rsid w:val="00955E96"/>
    <w:rsid w:val="00957DBC"/>
    <w:rsid w:val="00960DD0"/>
    <w:rsid w:val="00961189"/>
    <w:rsid w:val="00961BC4"/>
    <w:rsid w:val="0096259F"/>
    <w:rsid w:val="009651C7"/>
    <w:rsid w:val="009654B4"/>
    <w:rsid w:val="00965793"/>
    <w:rsid w:val="00965AE2"/>
    <w:rsid w:val="00965F5E"/>
    <w:rsid w:val="00966F94"/>
    <w:rsid w:val="00970774"/>
    <w:rsid w:val="00970AEA"/>
    <w:rsid w:val="009712BE"/>
    <w:rsid w:val="00971D7B"/>
    <w:rsid w:val="009739B0"/>
    <w:rsid w:val="00973D46"/>
    <w:rsid w:val="009743A6"/>
    <w:rsid w:val="009749B0"/>
    <w:rsid w:val="00976185"/>
    <w:rsid w:val="009762DB"/>
    <w:rsid w:val="00976D33"/>
    <w:rsid w:val="0097714B"/>
    <w:rsid w:val="00980CD8"/>
    <w:rsid w:val="009819C0"/>
    <w:rsid w:val="009821E9"/>
    <w:rsid w:val="00982671"/>
    <w:rsid w:val="00983B28"/>
    <w:rsid w:val="00983BB4"/>
    <w:rsid w:val="00984B3C"/>
    <w:rsid w:val="00985816"/>
    <w:rsid w:val="00985B2B"/>
    <w:rsid w:val="00986BDF"/>
    <w:rsid w:val="009875B5"/>
    <w:rsid w:val="00990677"/>
    <w:rsid w:val="00991FB8"/>
    <w:rsid w:val="00993779"/>
    <w:rsid w:val="00993D5D"/>
    <w:rsid w:val="00995EB0"/>
    <w:rsid w:val="00996576"/>
    <w:rsid w:val="009968A7"/>
    <w:rsid w:val="009970CB"/>
    <w:rsid w:val="00997B7E"/>
    <w:rsid w:val="00997BCA"/>
    <w:rsid w:val="009A05AC"/>
    <w:rsid w:val="009A50FE"/>
    <w:rsid w:val="009A5792"/>
    <w:rsid w:val="009A5802"/>
    <w:rsid w:val="009A5A69"/>
    <w:rsid w:val="009A5E9F"/>
    <w:rsid w:val="009A6C97"/>
    <w:rsid w:val="009B05CC"/>
    <w:rsid w:val="009B0F3D"/>
    <w:rsid w:val="009B1A57"/>
    <w:rsid w:val="009B2688"/>
    <w:rsid w:val="009B394F"/>
    <w:rsid w:val="009B3A93"/>
    <w:rsid w:val="009B4E17"/>
    <w:rsid w:val="009B566E"/>
    <w:rsid w:val="009B6529"/>
    <w:rsid w:val="009B66FD"/>
    <w:rsid w:val="009C026B"/>
    <w:rsid w:val="009C0AF6"/>
    <w:rsid w:val="009C0F6C"/>
    <w:rsid w:val="009C42E0"/>
    <w:rsid w:val="009C464A"/>
    <w:rsid w:val="009C4FBB"/>
    <w:rsid w:val="009C4FD1"/>
    <w:rsid w:val="009C6002"/>
    <w:rsid w:val="009C6087"/>
    <w:rsid w:val="009C78CB"/>
    <w:rsid w:val="009D005E"/>
    <w:rsid w:val="009D00F5"/>
    <w:rsid w:val="009D177D"/>
    <w:rsid w:val="009D22EB"/>
    <w:rsid w:val="009D2524"/>
    <w:rsid w:val="009D40D7"/>
    <w:rsid w:val="009D4510"/>
    <w:rsid w:val="009D5716"/>
    <w:rsid w:val="009D5718"/>
    <w:rsid w:val="009D74CC"/>
    <w:rsid w:val="009D77D7"/>
    <w:rsid w:val="009D7E2A"/>
    <w:rsid w:val="009E040B"/>
    <w:rsid w:val="009E0F3A"/>
    <w:rsid w:val="009E24F3"/>
    <w:rsid w:val="009E2F81"/>
    <w:rsid w:val="009E4310"/>
    <w:rsid w:val="009E49C3"/>
    <w:rsid w:val="009E58A5"/>
    <w:rsid w:val="009E6148"/>
    <w:rsid w:val="009E62A6"/>
    <w:rsid w:val="009E6458"/>
    <w:rsid w:val="009E7F56"/>
    <w:rsid w:val="009F0CA9"/>
    <w:rsid w:val="009F1FD3"/>
    <w:rsid w:val="009F2937"/>
    <w:rsid w:val="009F29FA"/>
    <w:rsid w:val="009F343A"/>
    <w:rsid w:val="009F44EC"/>
    <w:rsid w:val="009F546C"/>
    <w:rsid w:val="009F5B23"/>
    <w:rsid w:val="009F60BF"/>
    <w:rsid w:val="00A006D3"/>
    <w:rsid w:val="00A00B60"/>
    <w:rsid w:val="00A00E6E"/>
    <w:rsid w:val="00A02DBD"/>
    <w:rsid w:val="00A0373B"/>
    <w:rsid w:val="00A04AB9"/>
    <w:rsid w:val="00A0591F"/>
    <w:rsid w:val="00A05945"/>
    <w:rsid w:val="00A06090"/>
    <w:rsid w:val="00A06E65"/>
    <w:rsid w:val="00A0709D"/>
    <w:rsid w:val="00A071E1"/>
    <w:rsid w:val="00A07ACD"/>
    <w:rsid w:val="00A12A84"/>
    <w:rsid w:val="00A174DC"/>
    <w:rsid w:val="00A20FF5"/>
    <w:rsid w:val="00A217B3"/>
    <w:rsid w:val="00A2185F"/>
    <w:rsid w:val="00A218BD"/>
    <w:rsid w:val="00A21CCE"/>
    <w:rsid w:val="00A23DE0"/>
    <w:rsid w:val="00A23EA2"/>
    <w:rsid w:val="00A24421"/>
    <w:rsid w:val="00A257F6"/>
    <w:rsid w:val="00A25AFC"/>
    <w:rsid w:val="00A25B13"/>
    <w:rsid w:val="00A31115"/>
    <w:rsid w:val="00A32496"/>
    <w:rsid w:val="00A328BC"/>
    <w:rsid w:val="00A32A00"/>
    <w:rsid w:val="00A33DA1"/>
    <w:rsid w:val="00A34ABD"/>
    <w:rsid w:val="00A359B9"/>
    <w:rsid w:val="00A3651D"/>
    <w:rsid w:val="00A36902"/>
    <w:rsid w:val="00A36E8B"/>
    <w:rsid w:val="00A37022"/>
    <w:rsid w:val="00A37C65"/>
    <w:rsid w:val="00A37FCB"/>
    <w:rsid w:val="00A40F18"/>
    <w:rsid w:val="00A42780"/>
    <w:rsid w:val="00A42E4B"/>
    <w:rsid w:val="00A43DB5"/>
    <w:rsid w:val="00A44987"/>
    <w:rsid w:val="00A44C25"/>
    <w:rsid w:val="00A45E01"/>
    <w:rsid w:val="00A50EE0"/>
    <w:rsid w:val="00A51A98"/>
    <w:rsid w:val="00A51D6B"/>
    <w:rsid w:val="00A52A74"/>
    <w:rsid w:val="00A546D9"/>
    <w:rsid w:val="00A55369"/>
    <w:rsid w:val="00A56F17"/>
    <w:rsid w:val="00A611D1"/>
    <w:rsid w:val="00A6224F"/>
    <w:rsid w:val="00A633D4"/>
    <w:rsid w:val="00A64164"/>
    <w:rsid w:val="00A65E73"/>
    <w:rsid w:val="00A7026C"/>
    <w:rsid w:val="00A70376"/>
    <w:rsid w:val="00A70714"/>
    <w:rsid w:val="00A71511"/>
    <w:rsid w:val="00A71C9B"/>
    <w:rsid w:val="00A72355"/>
    <w:rsid w:val="00A726AE"/>
    <w:rsid w:val="00A72A70"/>
    <w:rsid w:val="00A72B61"/>
    <w:rsid w:val="00A72BA3"/>
    <w:rsid w:val="00A740C1"/>
    <w:rsid w:val="00A74364"/>
    <w:rsid w:val="00A7518F"/>
    <w:rsid w:val="00A761E0"/>
    <w:rsid w:val="00A768EE"/>
    <w:rsid w:val="00A769B4"/>
    <w:rsid w:val="00A76EE7"/>
    <w:rsid w:val="00A77103"/>
    <w:rsid w:val="00A77F3B"/>
    <w:rsid w:val="00A80EE7"/>
    <w:rsid w:val="00A80F81"/>
    <w:rsid w:val="00A81D25"/>
    <w:rsid w:val="00A81E4E"/>
    <w:rsid w:val="00A82432"/>
    <w:rsid w:val="00A831DF"/>
    <w:rsid w:val="00A83529"/>
    <w:rsid w:val="00A8394F"/>
    <w:rsid w:val="00A83B0A"/>
    <w:rsid w:val="00A84E43"/>
    <w:rsid w:val="00A85F0C"/>
    <w:rsid w:val="00A87BE1"/>
    <w:rsid w:val="00A91611"/>
    <w:rsid w:val="00A91CA4"/>
    <w:rsid w:val="00A92190"/>
    <w:rsid w:val="00A92AEE"/>
    <w:rsid w:val="00A945E0"/>
    <w:rsid w:val="00A9475C"/>
    <w:rsid w:val="00A9477C"/>
    <w:rsid w:val="00A96D85"/>
    <w:rsid w:val="00A97344"/>
    <w:rsid w:val="00A9754E"/>
    <w:rsid w:val="00A9792E"/>
    <w:rsid w:val="00AA0003"/>
    <w:rsid w:val="00AA0058"/>
    <w:rsid w:val="00AA02EB"/>
    <w:rsid w:val="00AA1001"/>
    <w:rsid w:val="00AA1568"/>
    <w:rsid w:val="00AA1B10"/>
    <w:rsid w:val="00AA1D38"/>
    <w:rsid w:val="00AA2898"/>
    <w:rsid w:val="00AA2D5F"/>
    <w:rsid w:val="00AA36FA"/>
    <w:rsid w:val="00AA4B35"/>
    <w:rsid w:val="00AA6744"/>
    <w:rsid w:val="00AA6DB3"/>
    <w:rsid w:val="00AA7A28"/>
    <w:rsid w:val="00AB0696"/>
    <w:rsid w:val="00AB08CC"/>
    <w:rsid w:val="00AB1028"/>
    <w:rsid w:val="00AB1446"/>
    <w:rsid w:val="00AB2582"/>
    <w:rsid w:val="00AB284F"/>
    <w:rsid w:val="00AB4E94"/>
    <w:rsid w:val="00AB5093"/>
    <w:rsid w:val="00AB6A9F"/>
    <w:rsid w:val="00AB70B9"/>
    <w:rsid w:val="00AC09EC"/>
    <w:rsid w:val="00AC1256"/>
    <w:rsid w:val="00AC1547"/>
    <w:rsid w:val="00AC1B16"/>
    <w:rsid w:val="00AC3D0A"/>
    <w:rsid w:val="00AC4879"/>
    <w:rsid w:val="00AC7D30"/>
    <w:rsid w:val="00AD037A"/>
    <w:rsid w:val="00AD177F"/>
    <w:rsid w:val="00AD1816"/>
    <w:rsid w:val="00AD21B5"/>
    <w:rsid w:val="00AD2A43"/>
    <w:rsid w:val="00AD315C"/>
    <w:rsid w:val="00AD3D01"/>
    <w:rsid w:val="00AD43D2"/>
    <w:rsid w:val="00AD46EF"/>
    <w:rsid w:val="00AD4AA3"/>
    <w:rsid w:val="00AD603B"/>
    <w:rsid w:val="00AD6273"/>
    <w:rsid w:val="00AD6988"/>
    <w:rsid w:val="00AD76D1"/>
    <w:rsid w:val="00AE0119"/>
    <w:rsid w:val="00AE1004"/>
    <w:rsid w:val="00AE3E4E"/>
    <w:rsid w:val="00AE4B00"/>
    <w:rsid w:val="00AE5592"/>
    <w:rsid w:val="00AE5A6A"/>
    <w:rsid w:val="00AE6A9D"/>
    <w:rsid w:val="00AE7914"/>
    <w:rsid w:val="00AE7F72"/>
    <w:rsid w:val="00AF06AE"/>
    <w:rsid w:val="00AF0ACF"/>
    <w:rsid w:val="00AF155E"/>
    <w:rsid w:val="00AF1A36"/>
    <w:rsid w:val="00AF1E2C"/>
    <w:rsid w:val="00AF2C03"/>
    <w:rsid w:val="00AF2E59"/>
    <w:rsid w:val="00AF5DBD"/>
    <w:rsid w:val="00AF5E36"/>
    <w:rsid w:val="00AF629C"/>
    <w:rsid w:val="00B020D2"/>
    <w:rsid w:val="00B02C86"/>
    <w:rsid w:val="00B0322A"/>
    <w:rsid w:val="00B04223"/>
    <w:rsid w:val="00B04FF6"/>
    <w:rsid w:val="00B0708A"/>
    <w:rsid w:val="00B074C8"/>
    <w:rsid w:val="00B10340"/>
    <w:rsid w:val="00B10D5A"/>
    <w:rsid w:val="00B11090"/>
    <w:rsid w:val="00B14806"/>
    <w:rsid w:val="00B149AB"/>
    <w:rsid w:val="00B14A67"/>
    <w:rsid w:val="00B14DC6"/>
    <w:rsid w:val="00B15C3A"/>
    <w:rsid w:val="00B1785E"/>
    <w:rsid w:val="00B20AB2"/>
    <w:rsid w:val="00B237F2"/>
    <w:rsid w:val="00B25F03"/>
    <w:rsid w:val="00B26546"/>
    <w:rsid w:val="00B26A11"/>
    <w:rsid w:val="00B26B32"/>
    <w:rsid w:val="00B2732B"/>
    <w:rsid w:val="00B30F3C"/>
    <w:rsid w:val="00B32BAD"/>
    <w:rsid w:val="00B341E6"/>
    <w:rsid w:val="00B34265"/>
    <w:rsid w:val="00B36250"/>
    <w:rsid w:val="00B36517"/>
    <w:rsid w:val="00B4026F"/>
    <w:rsid w:val="00B422D6"/>
    <w:rsid w:val="00B431E3"/>
    <w:rsid w:val="00B44015"/>
    <w:rsid w:val="00B44E59"/>
    <w:rsid w:val="00B45003"/>
    <w:rsid w:val="00B457B3"/>
    <w:rsid w:val="00B45897"/>
    <w:rsid w:val="00B46374"/>
    <w:rsid w:val="00B46964"/>
    <w:rsid w:val="00B46B53"/>
    <w:rsid w:val="00B4731F"/>
    <w:rsid w:val="00B473BE"/>
    <w:rsid w:val="00B50560"/>
    <w:rsid w:val="00B5131A"/>
    <w:rsid w:val="00B52408"/>
    <w:rsid w:val="00B52713"/>
    <w:rsid w:val="00B53467"/>
    <w:rsid w:val="00B562A6"/>
    <w:rsid w:val="00B60E93"/>
    <w:rsid w:val="00B61F25"/>
    <w:rsid w:val="00B62950"/>
    <w:rsid w:val="00B641BB"/>
    <w:rsid w:val="00B6436F"/>
    <w:rsid w:val="00B661FB"/>
    <w:rsid w:val="00B70C1D"/>
    <w:rsid w:val="00B71C7C"/>
    <w:rsid w:val="00B75918"/>
    <w:rsid w:val="00B80203"/>
    <w:rsid w:val="00B80735"/>
    <w:rsid w:val="00B80977"/>
    <w:rsid w:val="00B8122B"/>
    <w:rsid w:val="00B838D2"/>
    <w:rsid w:val="00B83B00"/>
    <w:rsid w:val="00B83E9A"/>
    <w:rsid w:val="00B873CA"/>
    <w:rsid w:val="00B90508"/>
    <w:rsid w:val="00B90A67"/>
    <w:rsid w:val="00B918F8"/>
    <w:rsid w:val="00B9304A"/>
    <w:rsid w:val="00B93D2C"/>
    <w:rsid w:val="00B93D40"/>
    <w:rsid w:val="00B943A5"/>
    <w:rsid w:val="00B958A8"/>
    <w:rsid w:val="00B9622A"/>
    <w:rsid w:val="00B963ED"/>
    <w:rsid w:val="00B96EBA"/>
    <w:rsid w:val="00B9711C"/>
    <w:rsid w:val="00B97266"/>
    <w:rsid w:val="00B972D7"/>
    <w:rsid w:val="00B97781"/>
    <w:rsid w:val="00BA1668"/>
    <w:rsid w:val="00BA218E"/>
    <w:rsid w:val="00BA40B3"/>
    <w:rsid w:val="00BA6AD3"/>
    <w:rsid w:val="00BA6D52"/>
    <w:rsid w:val="00BA7C6A"/>
    <w:rsid w:val="00BB0014"/>
    <w:rsid w:val="00BB1B81"/>
    <w:rsid w:val="00BB1C8D"/>
    <w:rsid w:val="00BB3060"/>
    <w:rsid w:val="00BB3C07"/>
    <w:rsid w:val="00BB3CBF"/>
    <w:rsid w:val="00BB4CA1"/>
    <w:rsid w:val="00BB5F2D"/>
    <w:rsid w:val="00BB6971"/>
    <w:rsid w:val="00BB7990"/>
    <w:rsid w:val="00BB7E28"/>
    <w:rsid w:val="00BC1966"/>
    <w:rsid w:val="00BC2B91"/>
    <w:rsid w:val="00BC2F2E"/>
    <w:rsid w:val="00BC3E08"/>
    <w:rsid w:val="00BC51CB"/>
    <w:rsid w:val="00BC65A8"/>
    <w:rsid w:val="00BD0215"/>
    <w:rsid w:val="00BD1871"/>
    <w:rsid w:val="00BD209C"/>
    <w:rsid w:val="00BD2B83"/>
    <w:rsid w:val="00BD3ABF"/>
    <w:rsid w:val="00BD43E0"/>
    <w:rsid w:val="00BD5511"/>
    <w:rsid w:val="00BD5E19"/>
    <w:rsid w:val="00BD6EB0"/>
    <w:rsid w:val="00BD75B3"/>
    <w:rsid w:val="00BD7F19"/>
    <w:rsid w:val="00BE0119"/>
    <w:rsid w:val="00BE034E"/>
    <w:rsid w:val="00BE1115"/>
    <w:rsid w:val="00BE76C2"/>
    <w:rsid w:val="00BF0163"/>
    <w:rsid w:val="00BF07F0"/>
    <w:rsid w:val="00BF0BA0"/>
    <w:rsid w:val="00BF0E60"/>
    <w:rsid w:val="00BF0F9B"/>
    <w:rsid w:val="00BF1F0C"/>
    <w:rsid w:val="00BF2883"/>
    <w:rsid w:val="00BF3A1E"/>
    <w:rsid w:val="00BF4E80"/>
    <w:rsid w:val="00BF5624"/>
    <w:rsid w:val="00BF58E7"/>
    <w:rsid w:val="00BF67C4"/>
    <w:rsid w:val="00BF6A11"/>
    <w:rsid w:val="00BF7225"/>
    <w:rsid w:val="00C0124F"/>
    <w:rsid w:val="00C03599"/>
    <w:rsid w:val="00C03766"/>
    <w:rsid w:val="00C03A38"/>
    <w:rsid w:val="00C048C4"/>
    <w:rsid w:val="00C0539D"/>
    <w:rsid w:val="00C053C8"/>
    <w:rsid w:val="00C0646D"/>
    <w:rsid w:val="00C102B8"/>
    <w:rsid w:val="00C1164F"/>
    <w:rsid w:val="00C11A75"/>
    <w:rsid w:val="00C145D0"/>
    <w:rsid w:val="00C14DB4"/>
    <w:rsid w:val="00C1525D"/>
    <w:rsid w:val="00C17AEB"/>
    <w:rsid w:val="00C20E77"/>
    <w:rsid w:val="00C20EC7"/>
    <w:rsid w:val="00C210C7"/>
    <w:rsid w:val="00C21449"/>
    <w:rsid w:val="00C21FE4"/>
    <w:rsid w:val="00C22528"/>
    <w:rsid w:val="00C24286"/>
    <w:rsid w:val="00C24A59"/>
    <w:rsid w:val="00C256A5"/>
    <w:rsid w:val="00C264B3"/>
    <w:rsid w:val="00C269F6"/>
    <w:rsid w:val="00C26EFA"/>
    <w:rsid w:val="00C32792"/>
    <w:rsid w:val="00C336BB"/>
    <w:rsid w:val="00C37681"/>
    <w:rsid w:val="00C37F62"/>
    <w:rsid w:val="00C417DD"/>
    <w:rsid w:val="00C419E8"/>
    <w:rsid w:val="00C431F6"/>
    <w:rsid w:val="00C4336B"/>
    <w:rsid w:val="00C44B18"/>
    <w:rsid w:val="00C4660B"/>
    <w:rsid w:val="00C471B7"/>
    <w:rsid w:val="00C47B25"/>
    <w:rsid w:val="00C50C00"/>
    <w:rsid w:val="00C520C4"/>
    <w:rsid w:val="00C5246E"/>
    <w:rsid w:val="00C53933"/>
    <w:rsid w:val="00C54060"/>
    <w:rsid w:val="00C55F28"/>
    <w:rsid w:val="00C56C89"/>
    <w:rsid w:val="00C5791F"/>
    <w:rsid w:val="00C60FEE"/>
    <w:rsid w:val="00C620B5"/>
    <w:rsid w:val="00C626FD"/>
    <w:rsid w:val="00C631D8"/>
    <w:rsid w:val="00C6320A"/>
    <w:rsid w:val="00C649B2"/>
    <w:rsid w:val="00C65F04"/>
    <w:rsid w:val="00C66C3C"/>
    <w:rsid w:val="00C703DA"/>
    <w:rsid w:val="00C714F0"/>
    <w:rsid w:val="00C73774"/>
    <w:rsid w:val="00C737BA"/>
    <w:rsid w:val="00C739C2"/>
    <w:rsid w:val="00C74757"/>
    <w:rsid w:val="00C75AC3"/>
    <w:rsid w:val="00C76627"/>
    <w:rsid w:val="00C77272"/>
    <w:rsid w:val="00C77D2F"/>
    <w:rsid w:val="00C77F2F"/>
    <w:rsid w:val="00C80166"/>
    <w:rsid w:val="00C8046A"/>
    <w:rsid w:val="00C81EC9"/>
    <w:rsid w:val="00C826D4"/>
    <w:rsid w:val="00C82852"/>
    <w:rsid w:val="00C82D0E"/>
    <w:rsid w:val="00C83216"/>
    <w:rsid w:val="00C84316"/>
    <w:rsid w:val="00C85821"/>
    <w:rsid w:val="00C874B8"/>
    <w:rsid w:val="00C87719"/>
    <w:rsid w:val="00C87ACD"/>
    <w:rsid w:val="00C909F8"/>
    <w:rsid w:val="00C93B6F"/>
    <w:rsid w:val="00C94939"/>
    <w:rsid w:val="00C94F30"/>
    <w:rsid w:val="00C95379"/>
    <w:rsid w:val="00C9599D"/>
    <w:rsid w:val="00C96BBC"/>
    <w:rsid w:val="00C96FB5"/>
    <w:rsid w:val="00C971C7"/>
    <w:rsid w:val="00C97333"/>
    <w:rsid w:val="00CA0B12"/>
    <w:rsid w:val="00CA23A2"/>
    <w:rsid w:val="00CA2CD4"/>
    <w:rsid w:val="00CA419D"/>
    <w:rsid w:val="00CA52E6"/>
    <w:rsid w:val="00CA79C2"/>
    <w:rsid w:val="00CA79E7"/>
    <w:rsid w:val="00CA7BD6"/>
    <w:rsid w:val="00CB006F"/>
    <w:rsid w:val="00CB088D"/>
    <w:rsid w:val="00CB0E17"/>
    <w:rsid w:val="00CB2B7C"/>
    <w:rsid w:val="00CB41ED"/>
    <w:rsid w:val="00CB45F9"/>
    <w:rsid w:val="00CB4963"/>
    <w:rsid w:val="00CB52BD"/>
    <w:rsid w:val="00CB73B0"/>
    <w:rsid w:val="00CB76A5"/>
    <w:rsid w:val="00CB7A9C"/>
    <w:rsid w:val="00CC1372"/>
    <w:rsid w:val="00CC13D9"/>
    <w:rsid w:val="00CC15C2"/>
    <w:rsid w:val="00CC1EE2"/>
    <w:rsid w:val="00CC4D8B"/>
    <w:rsid w:val="00CC77F5"/>
    <w:rsid w:val="00CC780E"/>
    <w:rsid w:val="00CD01D5"/>
    <w:rsid w:val="00CD04F1"/>
    <w:rsid w:val="00CD080B"/>
    <w:rsid w:val="00CD0B9E"/>
    <w:rsid w:val="00CD110E"/>
    <w:rsid w:val="00CD1B64"/>
    <w:rsid w:val="00CD22D7"/>
    <w:rsid w:val="00CD3FAA"/>
    <w:rsid w:val="00CD5777"/>
    <w:rsid w:val="00CD599B"/>
    <w:rsid w:val="00CD5EC8"/>
    <w:rsid w:val="00CD709C"/>
    <w:rsid w:val="00CE09D0"/>
    <w:rsid w:val="00CE0AB3"/>
    <w:rsid w:val="00CE1729"/>
    <w:rsid w:val="00CE1E05"/>
    <w:rsid w:val="00CE2FBC"/>
    <w:rsid w:val="00CE3D9E"/>
    <w:rsid w:val="00CE4CC0"/>
    <w:rsid w:val="00CE4D46"/>
    <w:rsid w:val="00CE5222"/>
    <w:rsid w:val="00CE56EB"/>
    <w:rsid w:val="00CE6ADC"/>
    <w:rsid w:val="00CE70AC"/>
    <w:rsid w:val="00CE7146"/>
    <w:rsid w:val="00CE7DC0"/>
    <w:rsid w:val="00CF1376"/>
    <w:rsid w:val="00CF1541"/>
    <w:rsid w:val="00CF198D"/>
    <w:rsid w:val="00CF37D5"/>
    <w:rsid w:val="00CF6378"/>
    <w:rsid w:val="00CF769E"/>
    <w:rsid w:val="00CF7994"/>
    <w:rsid w:val="00CF7D92"/>
    <w:rsid w:val="00D00D37"/>
    <w:rsid w:val="00D0224B"/>
    <w:rsid w:val="00D031BF"/>
    <w:rsid w:val="00D033FF"/>
    <w:rsid w:val="00D04BA0"/>
    <w:rsid w:val="00D058CB"/>
    <w:rsid w:val="00D05EC1"/>
    <w:rsid w:val="00D05FB2"/>
    <w:rsid w:val="00D0626A"/>
    <w:rsid w:val="00D06E5E"/>
    <w:rsid w:val="00D07697"/>
    <w:rsid w:val="00D124AF"/>
    <w:rsid w:val="00D13115"/>
    <w:rsid w:val="00D14385"/>
    <w:rsid w:val="00D14500"/>
    <w:rsid w:val="00D174E1"/>
    <w:rsid w:val="00D202CB"/>
    <w:rsid w:val="00D2059F"/>
    <w:rsid w:val="00D2273A"/>
    <w:rsid w:val="00D25CC6"/>
    <w:rsid w:val="00D25D1F"/>
    <w:rsid w:val="00D30547"/>
    <w:rsid w:val="00D31DD2"/>
    <w:rsid w:val="00D31FE1"/>
    <w:rsid w:val="00D3423B"/>
    <w:rsid w:val="00D354D2"/>
    <w:rsid w:val="00D37606"/>
    <w:rsid w:val="00D406BF"/>
    <w:rsid w:val="00D40740"/>
    <w:rsid w:val="00D408B0"/>
    <w:rsid w:val="00D40B2D"/>
    <w:rsid w:val="00D40FC7"/>
    <w:rsid w:val="00D4186B"/>
    <w:rsid w:val="00D4321D"/>
    <w:rsid w:val="00D4330A"/>
    <w:rsid w:val="00D443E0"/>
    <w:rsid w:val="00D4717C"/>
    <w:rsid w:val="00D47204"/>
    <w:rsid w:val="00D47AE7"/>
    <w:rsid w:val="00D50785"/>
    <w:rsid w:val="00D5127E"/>
    <w:rsid w:val="00D5566A"/>
    <w:rsid w:val="00D55699"/>
    <w:rsid w:val="00D556B5"/>
    <w:rsid w:val="00D557E5"/>
    <w:rsid w:val="00D57524"/>
    <w:rsid w:val="00D578F0"/>
    <w:rsid w:val="00D60494"/>
    <w:rsid w:val="00D622C7"/>
    <w:rsid w:val="00D6288C"/>
    <w:rsid w:val="00D63F83"/>
    <w:rsid w:val="00D66F74"/>
    <w:rsid w:val="00D677EB"/>
    <w:rsid w:val="00D70856"/>
    <w:rsid w:val="00D71D1D"/>
    <w:rsid w:val="00D72AAC"/>
    <w:rsid w:val="00D7309F"/>
    <w:rsid w:val="00D73CCA"/>
    <w:rsid w:val="00D74B60"/>
    <w:rsid w:val="00D75C89"/>
    <w:rsid w:val="00D7707F"/>
    <w:rsid w:val="00D77C9A"/>
    <w:rsid w:val="00D80DDC"/>
    <w:rsid w:val="00D82049"/>
    <w:rsid w:val="00D82F8F"/>
    <w:rsid w:val="00D84A08"/>
    <w:rsid w:val="00D86A55"/>
    <w:rsid w:val="00D86B82"/>
    <w:rsid w:val="00D87204"/>
    <w:rsid w:val="00D873C1"/>
    <w:rsid w:val="00D9008E"/>
    <w:rsid w:val="00D91077"/>
    <w:rsid w:val="00D930DB"/>
    <w:rsid w:val="00D947A9"/>
    <w:rsid w:val="00D96063"/>
    <w:rsid w:val="00D9650C"/>
    <w:rsid w:val="00D96CBF"/>
    <w:rsid w:val="00DA07DC"/>
    <w:rsid w:val="00DA08A1"/>
    <w:rsid w:val="00DA0969"/>
    <w:rsid w:val="00DA0CA7"/>
    <w:rsid w:val="00DA116A"/>
    <w:rsid w:val="00DA1FAC"/>
    <w:rsid w:val="00DA1FD3"/>
    <w:rsid w:val="00DA4053"/>
    <w:rsid w:val="00DA4D67"/>
    <w:rsid w:val="00DA62EC"/>
    <w:rsid w:val="00DA756E"/>
    <w:rsid w:val="00DB21E2"/>
    <w:rsid w:val="00DB225E"/>
    <w:rsid w:val="00DB2C7E"/>
    <w:rsid w:val="00DB2E79"/>
    <w:rsid w:val="00DB3617"/>
    <w:rsid w:val="00DB37BF"/>
    <w:rsid w:val="00DB44D5"/>
    <w:rsid w:val="00DB48EA"/>
    <w:rsid w:val="00DB52A8"/>
    <w:rsid w:val="00DB5B46"/>
    <w:rsid w:val="00DC0B73"/>
    <w:rsid w:val="00DC0B9B"/>
    <w:rsid w:val="00DC2378"/>
    <w:rsid w:val="00DC2C44"/>
    <w:rsid w:val="00DC2D7F"/>
    <w:rsid w:val="00DC2E5B"/>
    <w:rsid w:val="00DC2F9B"/>
    <w:rsid w:val="00DC3851"/>
    <w:rsid w:val="00DC3BD0"/>
    <w:rsid w:val="00DC3E23"/>
    <w:rsid w:val="00DC432B"/>
    <w:rsid w:val="00DC4CEA"/>
    <w:rsid w:val="00DC636C"/>
    <w:rsid w:val="00DC7485"/>
    <w:rsid w:val="00DC75AF"/>
    <w:rsid w:val="00DC7DC0"/>
    <w:rsid w:val="00DD06AD"/>
    <w:rsid w:val="00DD0E76"/>
    <w:rsid w:val="00DD3387"/>
    <w:rsid w:val="00DD4A6E"/>
    <w:rsid w:val="00DD6D09"/>
    <w:rsid w:val="00DD6EBC"/>
    <w:rsid w:val="00DE1807"/>
    <w:rsid w:val="00DE283D"/>
    <w:rsid w:val="00DE4ACA"/>
    <w:rsid w:val="00DE4CAB"/>
    <w:rsid w:val="00DE5D4F"/>
    <w:rsid w:val="00DE6D2F"/>
    <w:rsid w:val="00DE7DFA"/>
    <w:rsid w:val="00DF0921"/>
    <w:rsid w:val="00DF1D8A"/>
    <w:rsid w:val="00DF4172"/>
    <w:rsid w:val="00DF547B"/>
    <w:rsid w:val="00DF5573"/>
    <w:rsid w:val="00DF62E6"/>
    <w:rsid w:val="00DF73B2"/>
    <w:rsid w:val="00E01346"/>
    <w:rsid w:val="00E0185D"/>
    <w:rsid w:val="00E0248B"/>
    <w:rsid w:val="00E02745"/>
    <w:rsid w:val="00E046DE"/>
    <w:rsid w:val="00E04D22"/>
    <w:rsid w:val="00E05077"/>
    <w:rsid w:val="00E06789"/>
    <w:rsid w:val="00E10F16"/>
    <w:rsid w:val="00E10FA3"/>
    <w:rsid w:val="00E13039"/>
    <w:rsid w:val="00E13054"/>
    <w:rsid w:val="00E148E8"/>
    <w:rsid w:val="00E150FB"/>
    <w:rsid w:val="00E155F3"/>
    <w:rsid w:val="00E15642"/>
    <w:rsid w:val="00E162E2"/>
    <w:rsid w:val="00E16ACE"/>
    <w:rsid w:val="00E16CFC"/>
    <w:rsid w:val="00E178D1"/>
    <w:rsid w:val="00E223BA"/>
    <w:rsid w:val="00E236C2"/>
    <w:rsid w:val="00E242B8"/>
    <w:rsid w:val="00E244EB"/>
    <w:rsid w:val="00E24F72"/>
    <w:rsid w:val="00E25911"/>
    <w:rsid w:val="00E27EEA"/>
    <w:rsid w:val="00E30042"/>
    <w:rsid w:val="00E323E0"/>
    <w:rsid w:val="00E35A9E"/>
    <w:rsid w:val="00E35B0F"/>
    <w:rsid w:val="00E362C0"/>
    <w:rsid w:val="00E3676D"/>
    <w:rsid w:val="00E36816"/>
    <w:rsid w:val="00E37437"/>
    <w:rsid w:val="00E375A8"/>
    <w:rsid w:val="00E433B5"/>
    <w:rsid w:val="00E43552"/>
    <w:rsid w:val="00E4359B"/>
    <w:rsid w:val="00E4430A"/>
    <w:rsid w:val="00E451D1"/>
    <w:rsid w:val="00E46C6C"/>
    <w:rsid w:val="00E503EA"/>
    <w:rsid w:val="00E5120B"/>
    <w:rsid w:val="00E520DE"/>
    <w:rsid w:val="00E53AF1"/>
    <w:rsid w:val="00E56DE0"/>
    <w:rsid w:val="00E609FC"/>
    <w:rsid w:val="00E61487"/>
    <w:rsid w:val="00E618F2"/>
    <w:rsid w:val="00E6231C"/>
    <w:rsid w:val="00E630E5"/>
    <w:rsid w:val="00E633BF"/>
    <w:rsid w:val="00E63764"/>
    <w:rsid w:val="00E65094"/>
    <w:rsid w:val="00E66386"/>
    <w:rsid w:val="00E709AD"/>
    <w:rsid w:val="00E70B3F"/>
    <w:rsid w:val="00E716C0"/>
    <w:rsid w:val="00E717FF"/>
    <w:rsid w:val="00E718ED"/>
    <w:rsid w:val="00E72897"/>
    <w:rsid w:val="00E72BC1"/>
    <w:rsid w:val="00E7342F"/>
    <w:rsid w:val="00E73E8A"/>
    <w:rsid w:val="00E745DA"/>
    <w:rsid w:val="00E758E2"/>
    <w:rsid w:val="00E76A67"/>
    <w:rsid w:val="00E7722D"/>
    <w:rsid w:val="00E80693"/>
    <w:rsid w:val="00E81A8E"/>
    <w:rsid w:val="00E8204C"/>
    <w:rsid w:val="00E83353"/>
    <w:rsid w:val="00E84025"/>
    <w:rsid w:val="00E84978"/>
    <w:rsid w:val="00E849DD"/>
    <w:rsid w:val="00E8532A"/>
    <w:rsid w:val="00E85B24"/>
    <w:rsid w:val="00E86364"/>
    <w:rsid w:val="00E86BA6"/>
    <w:rsid w:val="00E922C3"/>
    <w:rsid w:val="00E93B1C"/>
    <w:rsid w:val="00E95896"/>
    <w:rsid w:val="00E95DFF"/>
    <w:rsid w:val="00E95ED4"/>
    <w:rsid w:val="00E96E80"/>
    <w:rsid w:val="00EA0D31"/>
    <w:rsid w:val="00EA1713"/>
    <w:rsid w:val="00EA1B92"/>
    <w:rsid w:val="00EA2904"/>
    <w:rsid w:val="00EA3894"/>
    <w:rsid w:val="00EA58F4"/>
    <w:rsid w:val="00EA7140"/>
    <w:rsid w:val="00EA7183"/>
    <w:rsid w:val="00EA785C"/>
    <w:rsid w:val="00EB08F9"/>
    <w:rsid w:val="00EB1812"/>
    <w:rsid w:val="00EB37BC"/>
    <w:rsid w:val="00EB3D24"/>
    <w:rsid w:val="00EB6616"/>
    <w:rsid w:val="00EB7387"/>
    <w:rsid w:val="00EC0611"/>
    <w:rsid w:val="00EC0EDF"/>
    <w:rsid w:val="00EC318A"/>
    <w:rsid w:val="00EC458A"/>
    <w:rsid w:val="00EC4A4B"/>
    <w:rsid w:val="00EC4EBD"/>
    <w:rsid w:val="00EC5625"/>
    <w:rsid w:val="00EC5E49"/>
    <w:rsid w:val="00EC6F73"/>
    <w:rsid w:val="00ED0081"/>
    <w:rsid w:val="00ED0C53"/>
    <w:rsid w:val="00ED0DE6"/>
    <w:rsid w:val="00ED12BE"/>
    <w:rsid w:val="00ED1CD0"/>
    <w:rsid w:val="00ED1D71"/>
    <w:rsid w:val="00ED2DD8"/>
    <w:rsid w:val="00ED44BD"/>
    <w:rsid w:val="00ED7865"/>
    <w:rsid w:val="00ED79D8"/>
    <w:rsid w:val="00ED7B2D"/>
    <w:rsid w:val="00EE08A5"/>
    <w:rsid w:val="00EE22EE"/>
    <w:rsid w:val="00EE2574"/>
    <w:rsid w:val="00EE2D09"/>
    <w:rsid w:val="00EE3C53"/>
    <w:rsid w:val="00EE40D1"/>
    <w:rsid w:val="00EE603C"/>
    <w:rsid w:val="00EE7C42"/>
    <w:rsid w:val="00EF03DE"/>
    <w:rsid w:val="00EF09B1"/>
    <w:rsid w:val="00EF12D3"/>
    <w:rsid w:val="00EF1862"/>
    <w:rsid w:val="00EF2094"/>
    <w:rsid w:val="00EF2D38"/>
    <w:rsid w:val="00EF3E85"/>
    <w:rsid w:val="00EF402F"/>
    <w:rsid w:val="00EF4E2B"/>
    <w:rsid w:val="00EF68AE"/>
    <w:rsid w:val="00EF6DFC"/>
    <w:rsid w:val="00F00179"/>
    <w:rsid w:val="00F01188"/>
    <w:rsid w:val="00F02FF0"/>
    <w:rsid w:val="00F032DE"/>
    <w:rsid w:val="00F0334E"/>
    <w:rsid w:val="00F04FEC"/>
    <w:rsid w:val="00F0580C"/>
    <w:rsid w:val="00F05F61"/>
    <w:rsid w:val="00F062CF"/>
    <w:rsid w:val="00F107E5"/>
    <w:rsid w:val="00F10985"/>
    <w:rsid w:val="00F10A4A"/>
    <w:rsid w:val="00F12386"/>
    <w:rsid w:val="00F1521C"/>
    <w:rsid w:val="00F155AC"/>
    <w:rsid w:val="00F1591D"/>
    <w:rsid w:val="00F16C0B"/>
    <w:rsid w:val="00F16F7E"/>
    <w:rsid w:val="00F201B6"/>
    <w:rsid w:val="00F205F4"/>
    <w:rsid w:val="00F21C63"/>
    <w:rsid w:val="00F21E7D"/>
    <w:rsid w:val="00F22FA5"/>
    <w:rsid w:val="00F24521"/>
    <w:rsid w:val="00F27234"/>
    <w:rsid w:val="00F27962"/>
    <w:rsid w:val="00F279A8"/>
    <w:rsid w:val="00F3278A"/>
    <w:rsid w:val="00F33D68"/>
    <w:rsid w:val="00F349D6"/>
    <w:rsid w:val="00F35BF2"/>
    <w:rsid w:val="00F368FB"/>
    <w:rsid w:val="00F40222"/>
    <w:rsid w:val="00F40802"/>
    <w:rsid w:val="00F417E7"/>
    <w:rsid w:val="00F42EF1"/>
    <w:rsid w:val="00F4462D"/>
    <w:rsid w:val="00F45469"/>
    <w:rsid w:val="00F4567B"/>
    <w:rsid w:val="00F4590E"/>
    <w:rsid w:val="00F45BB9"/>
    <w:rsid w:val="00F462CE"/>
    <w:rsid w:val="00F4691F"/>
    <w:rsid w:val="00F4790C"/>
    <w:rsid w:val="00F47E60"/>
    <w:rsid w:val="00F50013"/>
    <w:rsid w:val="00F51578"/>
    <w:rsid w:val="00F51D94"/>
    <w:rsid w:val="00F536ED"/>
    <w:rsid w:val="00F5389A"/>
    <w:rsid w:val="00F53982"/>
    <w:rsid w:val="00F53CAF"/>
    <w:rsid w:val="00F53CED"/>
    <w:rsid w:val="00F54EF4"/>
    <w:rsid w:val="00F5689A"/>
    <w:rsid w:val="00F56ECB"/>
    <w:rsid w:val="00F5709C"/>
    <w:rsid w:val="00F601C8"/>
    <w:rsid w:val="00F6023A"/>
    <w:rsid w:val="00F61364"/>
    <w:rsid w:val="00F6258C"/>
    <w:rsid w:val="00F62E1B"/>
    <w:rsid w:val="00F65160"/>
    <w:rsid w:val="00F652D5"/>
    <w:rsid w:val="00F664A7"/>
    <w:rsid w:val="00F664BD"/>
    <w:rsid w:val="00F66B9A"/>
    <w:rsid w:val="00F67D27"/>
    <w:rsid w:val="00F7015F"/>
    <w:rsid w:val="00F70343"/>
    <w:rsid w:val="00F70DC9"/>
    <w:rsid w:val="00F7318E"/>
    <w:rsid w:val="00F74FB2"/>
    <w:rsid w:val="00F75176"/>
    <w:rsid w:val="00F75B0D"/>
    <w:rsid w:val="00F75DD2"/>
    <w:rsid w:val="00F76C41"/>
    <w:rsid w:val="00F76E29"/>
    <w:rsid w:val="00F80258"/>
    <w:rsid w:val="00F80A84"/>
    <w:rsid w:val="00F80DFC"/>
    <w:rsid w:val="00F81EF6"/>
    <w:rsid w:val="00F83CA0"/>
    <w:rsid w:val="00F85910"/>
    <w:rsid w:val="00F85A51"/>
    <w:rsid w:val="00F87056"/>
    <w:rsid w:val="00F8744D"/>
    <w:rsid w:val="00F9099A"/>
    <w:rsid w:val="00F90D4D"/>
    <w:rsid w:val="00F921ED"/>
    <w:rsid w:val="00F925B4"/>
    <w:rsid w:val="00F9287F"/>
    <w:rsid w:val="00F94038"/>
    <w:rsid w:val="00F955A1"/>
    <w:rsid w:val="00F968CB"/>
    <w:rsid w:val="00F97112"/>
    <w:rsid w:val="00F974A1"/>
    <w:rsid w:val="00F979C0"/>
    <w:rsid w:val="00FA05D6"/>
    <w:rsid w:val="00FA1C32"/>
    <w:rsid w:val="00FA3ED1"/>
    <w:rsid w:val="00FA4AB6"/>
    <w:rsid w:val="00FA6AF3"/>
    <w:rsid w:val="00FA6D79"/>
    <w:rsid w:val="00FA7232"/>
    <w:rsid w:val="00FA7C0A"/>
    <w:rsid w:val="00FB34A7"/>
    <w:rsid w:val="00FB37C3"/>
    <w:rsid w:val="00FB46CA"/>
    <w:rsid w:val="00FB6796"/>
    <w:rsid w:val="00FB689D"/>
    <w:rsid w:val="00FB7174"/>
    <w:rsid w:val="00FC0722"/>
    <w:rsid w:val="00FC3479"/>
    <w:rsid w:val="00FC41AA"/>
    <w:rsid w:val="00FC57EA"/>
    <w:rsid w:val="00FC5996"/>
    <w:rsid w:val="00FD1050"/>
    <w:rsid w:val="00FD2129"/>
    <w:rsid w:val="00FD2218"/>
    <w:rsid w:val="00FD7588"/>
    <w:rsid w:val="00FD76AC"/>
    <w:rsid w:val="00FD7FCB"/>
    <w:rsid w:val="00FE00F8"/>
    <w:rsid w:val="00FE026A"/>
    <w:rsid w:val="00FE4AAE"/>
    <w:rsid w:val="00FE65C2"/>
    <w:rsid w:val="00FE6FBF"/>
    <w:rsid w:val="00FE7F20"/>
    <w:rsid w:val="00FF5408"/>
    <w:rsid w:val="00FF5F7A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header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Normal (Web)" w:locked="on" w:semiHidden="off" w:uiPriority="0" w:unhideWhenUsed="off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0B10E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0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B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0E5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B10E5"/>
    <w:pPr>
      <w:ind w:firstLineChars="200" w:firstLine="420"/>
    </w:pPr>
  </w:style>
  <w:style w:type="paragraph" w:styleId="NormalWeb">
    <w:name w:val="Normal (Web)"/>
    <w:basedOn w:val="Normal"/>
    <w:uiPriority w:val="99"/>
    <w:rsid w:val="0063409B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99"/>
    <w:rsid w:val="00E223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79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9C0"/>
    <w:rPr>
      <w:rFonts w:ascii="Calibri" w:eastAsia="宋体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rsid w:val="00B04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市科技局关于组织开展2020年度国家级</dc:title>
  <dc:subject/>
  <dc:creator>微软用户</dc:creator>
  <cp:keywords/>
  <dc:description/>
  <cp:lastModifiedBy>User</cp:lastModifiedBy>
  <cp:revision>3</cp:revision>
  <cp:lastPrinted>2020-10-21T09:36:00Z</cp:lastPrinted>
  <dcterms:created xsi:type="dcterms:W3CDTF">2020-10-22T02:15:00Z</dcterms:created>
  <dcterms:modified xsi:type="dcterms:W3CDTF">2020-10-22T02:18:00Z</dcterms:modified>
</cp:coreProperties>
</file>