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="00983996" w:rsidRPr="00721943"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983996" w:rsidRPr="00721943">
        <w:rPr>
          <w:rFonts w:ascii="Times New Roman" w:eastAsia="黑体" w:hAnsi="Times New Roman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="00983996" w:rsidRPr="00721943">
        <w:rPr>
          <w:rFonts w:ascii="Times New Roman" w:eastAsia="方正小标宋简体" w:hAnsi="Times New Roman" w:cs="方正小标宋简体" w:hint="eastAsia"/>
          <w:sz w:val="44"/>
          <w:szCs w:val="44"/>
        </w:rPr>
        <w:t>参会回执</w:t>
      </w:r>
    </w:p>
    <w:p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2834"/>
        <w:gridCol w:w="2835"/>
        <w:gridCol w:w="2835"/>
        <w:gridCol w:w="2835"/>
      </w:tblGrid>
      <w:tr w:rsidR="00983996" w:rsidRPr="00721943">
        <w:trPr>
          <w:jc w:val="center"/>
        </w:trPr>
        <w:tc>
          <w:tcPr>
            <w:tcW w:w="2834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="00983996" w:rsidRPr="00E155F3">
              <w:rPr>
                <w:rFonts w:ascii="Times New Roman" w:eastAsia="黑体" w:hAnsi="Times New Roman" w:cs="黑体" w:hint="eastAsia"/>
                <w:sz w:val="32"/>
                <w:szCs w:val="32"/>
              </w:rPr>
              <w:t>单位</w:t>
            </w:r>
          </w:p>
        </w:tc>
        <w:tc>
          <w:tcPr>
            <w:tcW w:w="2834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="00983996" w:rsidRPr="00E155F3">
              <w:rPr>
                <w:rFonts w:ascii="Times New Roman" w:eastAsia="黑体" w:hAnsi="Times New Roman" w:cs="黑体" w:hint="eastAsia"/>
                <w:sz w:val="32"/>
                <w:szCs w:val="32"/>
              </w:rPr>
              <w:t>参会人</w:t>
            </w: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="00983996" w:rsidRPr="00E155F3">
              <w:rPr>
                <w:rFonts w:ascii="Times New Roman" w:eastAsia="黑体" w:hAnsi="Times New Roman" w:cs="黑体" w:hint="eastAsia"/>
                <w:sz w:val="32"/>
                <w:szCs w:val="32"/>
              </w:rPr>
              <w:t>职务</w:t>
            </w: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="00983996" w:rsidRPr="00E155F3">
              <w:rPr>
                <w:rFonts w:ascii="Times New Roman" w:eastAsia="黑体" w:hAnsi="Times New Roman" w:cs="黑体" w:hint="eastAsia"/>
                <w:sz w:val="32"/>
                <w:szCs w:val="32"/>
              </w:rPr>
              <w:t>电话</w:t>
            </w: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="00983996" w:rsidRPr="00E155F3">
              <w:rPr>
                <w:rFonts w:ascii="Times New Roman" w:eastAsia="黑体" w:hAnsi="Times New Roman" w:cs="黑体" w:hint="eastAsia"/>
                <w:sz w:val="32"/>
                <w:szCs w:val="32"/>
              </w:rPr>
              <w:t>邮箱</w:t>
            </w:r>
          </w:p>
        </w:tc>
      </w:tr>
      <w:tr w:rsidR="00983996" w:rsidRPr="00721943">
        <w:trPr>
          <w:jc w:val="center"/>
        </w:trPr>
        <w:tc>
          <w:tcPr>
            <w:tcW w:w="2834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834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983996" w:rsidRPr="00721943">
        <w:trPr>
          <w:jc w:val="center"/>
        </w:trPr>
        <w:tc>
          <w:tcPr>
            <w:tcW w:w="2834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834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="00983996" w:rsidRPr="00F87056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请于</w:t>
      </w:r>
      <w:r w:rsidR="00983996" w:rsidRPr="00F87056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="00983996" w:rsidRPr="00F87056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 w:rsidR="00983996" w:rsidRPr="00721943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983996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="00983996" w:rsidRPr="00721943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</w:t>
      </w:r>
      <w:r w:rsidR="00983996" w:rsidRPr="00721943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983996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="00983996" w:rsidRPr="00721943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：</w:t>
      </w:r>
      <w:r w:rsidR="00983996" w:rsidRPr="00721943">
        <w:rPr>
          <w:rFonts w:ascii="Times New Roman" w:eastAsia="仿宋_GB2312" w:hAnsi="Times New Roman" w:cs="Times New Roman"/>
          <w:color w:val="000000"/>
          <w:sz w:val="32"/>
          <w:szCs w:val="32"/>
        </w:rPr>
        <w:t>00</w:t>
      </w:r>
      <w:r w:rsidR="00983996" w:rsidRPr="00721943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前将回执反馈至邮箱：</w:t>
      </w:r>
      <w:r w:rsidR="00983996">
        <w:rPr>
          <w:rFonts w:ascii="Times New Roman" w:eastAsia="仿宋_GB2312" w:hAnsi="Times New Roman" w:cs="Times New Roman"/>
          <w:color w:val="000000"/>
          <w:sz w:val="32"/>
          <w:szCs w:val="32"/>
        </w:rPr>
        <w:t>cyzxxhmsc@tj.gov.cn</w:t>
      </w:r>
    </w:p>
    <w:p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983996" w:rsidRPr="00F87056" w:rsidSect="0063409B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cs="Times New Roman"/>
        </w:rPr>
      </w:pPr>
      <w:r w:rsidR="00983996">
        <w:rPr>
          <w:rFonts w:cs="Times New Roman"/>
        </w:rPr>
        <w:separator/>
      </w:r>
    </w:p>
  </w:endnote>
  <w:endnote w:type="continuationSeparator" w:id="1">
    <w:p>
      <w:pPr>
        <w:rPr>
          <w:rFonts w:cs="Times New Roman"/>
        </w:rPr>
      </w:pPr>
      <w:r w:rsidR="00983996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cs="Times New Roman"/>
        </w:rPr>
      </w:pPr>
      <w:r w:rsidR="00983996">
        <w:rPr>
          <w:rFonts w:cs="Times New Roman"/>
        </w:rPr>
        <w:separator/>
      </w:r>
    </w:p>
  </w:footnote>
  <w:footnote w:type="continuationSeparator" w:id="1">
    <w:p>
      <w:pPr>
        <w:rPr>
          <w:rFonts w:cs="Times New Roman"/>
        </w:rPr>
      </w:pPr>
      <w:r w:rsidR="00983996"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64DE5BF2"/>
    <w:multiLevelType w:val="hybridMultilevel"/>
    <w:tmpl w:val="8B80361C"/>
    <w:lvl w:ilvl="0" w:tplc="BE00A4E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6B975BA1"/>
    <w:multiLevelType w:val="multilevel"/>
    <w:tmpl w:val="6B975B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717ED9"/>
    <w:multiLevelType w:val="hybridMultilevel"/>
    <w:tmpl w:val="33524D7E"/>
    <w:lvl w:ilvl="0" w:tplc="455EA90E">
      <w:start w:val="1"/>
      <w:numFmt w:val="decimal"/>
      <w:lvlText w:val="%1."/>
      <w:lvlJc w:val="left"/>
      <w:pPr>
        <w:ind w:left="1500" w:hanging="87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0B10E5"/>
    <w:rsid w:val="00000313"/>
    <w:rsid w:val="0000059C"/>
    <w:rsid w:val="00000DAA"/>
    <w:rsid w:val="0000148A"/>
    <w:rsid w:val="00001F84"/>
    <w:rsid w:val="0000208D"/>
    <w:rsid w:val="00002B55"/>
    <w:rsid w:val="0000302C"/>
    <w:rsid w:val="00004FF4"/>
    <w:rsid w:val="00005A86"/>
    <w:rsid w:val="00006C8C"/>
    <w:rsid w:val="00007653"/>
    <w:rsid w:val="00007D7C"/>
    <w:rsid w:val="00007FA0"/>
    <w:rsid w:val="000100E1"/>
    <w:rsid w:val="000101A6"/>
    <w:rsid w:val="0001046A"/>
    <w:rsid w:val="00010854"/>
    <w:rsid w:val="000142BF"/>
    <w:rsid w:val="00014A14"/>
    <w:rsid w:val="0001518D"/>
    <w:rsid w:val="00015BB7"/>
    <w:rsid w:val="00015EE3"/>
    <w:rsid w:val="00017592"/>
    <w:rsid w:val="00020DD0"/>
    <w:rsid w:val="0002360C"/>
    <w:rsid w:val="00024C51"/>
    <w:rsid w:val="0002647B"/>
    <w:rsid w:val="000266EA"/>
    <w:rsid w:val="0003053F"/>
    <w:rsid w:val="00030937"/>
    <w:rsid w:val="00030E82"/>
    <w:rsid w:val="00031CD8"/>
    <w:rsid w:val="00031F76"/>
    <w:rsid w:val="00032112"/>
    <w:rsid w:val="00033CC9"/>
    <w:rsid w:val="000340FB"/>
    <w:rsid w:val="00034158"/>
    <w:rsid w:val="000343D9"/>
    <w:rsid w:val="000345E6"/>
    <w:rsid w:val="00035787"/>
    <w:rsid w:val="000365D3"/>
    <w:rsid w:val="000366EE"/>
    <w:rsid w:val="00036CA6"/>
    <w:rsid w:val="00037968"/>
    <w:rsid w:val="00037D1C"/>
    <w:rsid w:val="000406E1"/>
    <w:rsid w:val="00040BE9"/>
    <w:rsid w:val="00040EA0"/>
    <w:rsid w:val="000415ED"/>
    <w:rsid w:val="00042369"/>
    <w:rsid w:val="0004534D"/>
    <w:rsid w:val="00045389"/>
    <w:rsid w:val="000462F2"/>
    <w:rsid w:val="0004743E"/>
    <w:rsid w:val="00047734"/>
    <w:rsid w:val="00047A8E"/>
    <w:rsid w:val="00047C5E"/>
    <w:rsid w:val="000509F2"/>
    <w:rsid w:val="000527A3"/>
    <w:rsid w:val="00052B15"/>
    <w:rsid w:val="000532D7"/>
    <w:rsid w:val="00053485"/>
    <w:rsid w:val="00054415"/>
    <w:rsid w:val="0005613D"/>
    <w:rsid w:val="00056781"/>
    <w:rsid w:val="00056CDD"/>
    <w:rsid w:val="00057944"/>
    <w:rsid w:val="000620A5"/>
    <w:rsid w:val="000626BB"/>
    <w:rsid w:val="000636AE"/>
    <w:rsid w:val="000638D6"/>
    <w:rsid w:val="00063B3C"/>
    <w:rsid w:val="00063E77"/>
    <w:rsid w:val="00063EF9"/>
    <w:rsid w:val="00066051"/>
    <w:rsid w:val="000726CE"/>
    <w:rsid w:val="00072B68"/>
    <w:rsid w:val="0007340B"/>
    <w:rsid w:val="0007355F"/>
    <w:rsid w:val="00073A97"/>
    <w:rsid w:val="000743D4"/>
    <w:rsid w:val="000749E3"/>
    <w:rsid w:val="00075185"/>
    <w:rsid w:val="00075B49"/>
    <w:rsid w:val="00075D46"/>
    <w:rsid w:val="00076854"/>
    <w:rsid w:val="00076ABD"/>
    <w:rsid w:val="00077360"/>
    <w:rsid w:val="0008018F"/>
    <w:rsid w:val="00080573"/>
    <w:rsid w:val="000823F1"/>
    <w:rsid w:val="00083765"/>
    <w:rsid w:val="00084087"/>
    <w:rsid w:val="00084F57"/>
    <w:rsid w:val="000851AF"/>
    <w:rsid w:val="000858BA"/>
    <w:rsid w:val="00086E25"/>
    <w:rsid w:val="0008716D"/>
    <w:rsid w:val="00087756"/>
    <w:rsid w:val="00092C8F"/>
    <w:rsid w:val="0009479D"/>
    <w:rsid w:val="000948BE"/>
    <w:rsid w:val="00094FCF"/>
    <w:rsid w:val="00095053"/>
    <w:rsid w:val="000952D2"/>
    <w:rsid w:val="0009532A"/>
    <w:rsid w:val="00095619"/>
    <w:rsid w:val="000971C6"/>
    <w:rsid w:val="000A04B6"/>
    <w:rsid w:val="000A10B5"/>
    <w:rsid w:val="000A1A35"/>
    <w:rsid w:val="000A53FA"/>
    <w:rsid w:val="000A737B"/>
    <w:rsid w:val="000B0247"/>
    <w:rsid w:val="000B07E6"/>
    <w:rsid w:val="000B0FEC"/>
    <w:rsid w:val="000B10E5"/>
    <w:rsid w:val="000B12F1"/>
    <w:rsid w:val="000B1458"/>
    <w:rsid w:val="000B357B"/>
    <w:rsid w:val="000B3D28"/>
    <w:rsid w:val="000B73AD"/>
    <w:rsid w:val="000C0F56"/>
    <w:rsid w:val="000C1641"/>
    <w:rsid w:val="000C259F"/>
    <w:rsid w:val="000C25A7"/>
    <w:rsid w:val="000C65F9"/>
    <w:rsid w:val="000D0A0E"/>
    <w:rsid w:val="000D197D"/>
    <w:rsid w:val="000D2A16"/>
    <w:rsid w:val="000D403E"/>
    <w:rsid w:val="000D40FF"/>
    <w:rsid w:val="000D4414"/>
    <w:rsid w:val="000D5304"/>
    <w:rsid w:val="000D5B01"/>
    <w:rsid w:val="000D5E98"/>
    <w:rsid w:val="000D6F91"/>
    <w:rsid w:val="000D72C0"/>
    <w:rsid w:val="000E0BF0"/>
    <w:rsid w:val="000E1D97"/>
    <w:rsid w:val="000E2A2A"/>
    <w:rsid w:val="000E2B86"/>
    <w:rsid w:val="000E33F4"/>
    <w:rsid w:val="000E47E2"/>
    <w:rsid w:val="000E5213"/>
    <w:rsid w:val="000E640B"/>
    <w:rsid w:val="000F08BF"/>
    <w:rsid w:val="000F11A3"/>
    <w:rsid w:val="000F14E1"/>
    <w:rsid w:val="000F41FE"/>
    <w:rsid w:val="000F4E68"/>
    <w:rsid w:val="0010019F"/>
    <w:rsid w:val="0010035A"/>
    <w:rsid w:val="00100D3B"/>
    <w:rsid w:val="00101CC8"/>
    <w:rsid w:val="0010222E"/>
    <w:rsid w:val="001024E9"/>
    <w:rsid w:val="00103B12"/>
    <w:rsid w:val="0010508C"/>
    <w:rsid w:val="00106A71"/>
    <w:rsid w:val="00112903"/>
    <w:rsid w:val="00113021"/>
    <w:rsid w:val="00113D9F"/>
    <w:rsid w:val="00117526"/>
    <w:rsid w:val="00117B70"/>
    <w:rsid w:val="001204DC"/>
    <w:rsid w:val="00121018"/>
    <w:rsid w:val="0012348B"/>
    <w:rsid w:val="00123F47"/>
    <w:rsid w:val="00124101"/>
    <w:rsid w:val="001245FB"/>
    <w:rsid w:val="00124D48"/>
    <w:rsid w:val="00125158"/>
    <w:rsid w:val="0012558D"/>
    <w:rsid w:val="00126851"/>
    <w:rsid w:val="00130B11"/>
    <w:rsid w:val="00130D95"/>
    <w:rsid w:val="00137370"/>
    <w:rsid w:val="00137AA5"/>
    <w:rsid w:val="00137B02"/>
    <w:rsid w:val="001412EE"/>
    <w:rsid w:val="00142EA5"/>
    <w:rsid w:val="00143E57"/>
    <w:rsid w:val="00145C34"/>
    <w:rsid w:val="00146407"/>
    <w:rsid w:val="00146BCB"/>
    <w:rsid w:val="00147ABA"/>
    <w:rsid w:val="00153732"/>
    <w:rsid w:val="00154DD4"/>
    <w:rsid w:val="00155CE1"/>
    <w:rsid w:val="0015754C"/>
    <w:rsid w:val="00157D77"/>
    <w:rsid w:val="00160074"/>
    <w:rsid w:val="0016080B"/>
    <w:rsid w:val="00161798"/>
    <w:rsid w:val="00161ED3"/>
    <w:rsid w:val="00163B51"/>
    <w:rsid w:val="00164166"/>
    <w:rsid w:val="00164568"/>
    <w:rsid w:val="001648F8"/>
    <w:rsid w:val="001667C3"/>
    <w:rsid w:val="00166A19"/>
    <w:rsid w:val="00166D80"/>
    <w:rsid w:val="00166ED9"/>
    <w:rsid w:val="001674E5"/>
    <w:rsid w:val="00167EBA"/>
    <w:rsid w:val="0017034E"/>
    <w:rsid w:val="00170714"/>
    <w:rsid w:val="00171541"/>
    <w:rsid w:val="00171B0B"/>
    <w:rsid w:val="00171CA2"/>
    <w:rsid w:val="00173BA5"/>
    <w:rsid w:val="00174D6A"/>
    <w:rsid w:val="00175D67"/>
    <w:rsid w:val="00177EFA"/>
    <w:rsid w:val="001819F8"/>
    <w:rsid w:val="00181EE8"/>
    <w:rsid w:val="00183C7B"/>
    <w:rsid w:val="001849A1"/>
    <w:rsid w:val="00187E39"/>
    <w:rsid w:val="001905D4"/>
    <w:rsid w:val="00190C14"/>
    <w:rsid w:val="00191F07"/>
    <w:rsid w:val="001921F1"/>
    <w:rsid w:val="001926DF"/>
    <w:rsid w:val="001941FA"/>
    <w:rsid w:val="001942CD"/>
    <w:rsid w:val="0019469F"/>
    <w:rsid w:val="001947BD"/>
    <w:rsid w:val="00194ADC"/>
    <w:rsid w:val="00197AC7"/>
    <w:rsid w:val="00197DE9"/>
    <w:rsid w:val="001A024B"/>
    <w:rsid w:val="001A0ABA"/>
    <w:rsid w:val="001A0DD7"/>
    <w:rsid w:val="001A4D57"/>
    <w:rsid w:val="001A5F11"/>
    <w:rsid w:val="001A72BD"/>
    <w:rsid w:val="001B01A1"/>
    <w:rsid w:val="001B12BD"/>
    <w:rsid w:val="001B3732"/>
    <w:rsid w:val="001B509B"/>
    <w:rsid w:val="001B65CB"/>
    <w:rsid w:val="001B75AF"/>
    <w:rsid w:val="001C0018"/>
    <w:rsid w:val="001C0788"/>
    <w:rsid w:val="001C1CD3"/>
    <w:rsid w:val="001C340C"/>
    <w:rsid w:val="001C39B3"/>
    <w:rsid w:val="001C3D61"/>
    <w:rsid w:val="001C4665"/>
    <w:rsid w:val="001C48A6"/>
    <w:rsid w:val="001C7321"/>
    <w:rsid w:val="001C7972"/>
    <w:rsid w:val="001C7B3D"/>
    <w:rsid w:val="001C7F62"/>
    <w:rsid w:val="001D00EB"/>
    <w:rsid w:val="001D11E0"/>
    <w:rsid w:val="001D25F1"/>
    <w:rsid w:val="001D3531"/>
    <w:rsid w:val="001D439A"/>
    <w:rsid w:val="001D53CB"/>
    <w:rsid w:val="001D6E0B"/>
    <w:rsid w:val="001D6FD2"/>
    <w:rsid w:val="001D71A2"/>
    <w:rsid w:val="001D7707"/>
    <w:rsid w:val="001E0369"/>
    <w:rsid w:val="001E04A7"/>
    <w:rsid w:val="001E0579"/>
    <w:rsid w:val="001E08F7"/>
    <w:rsid w:val="001E27BA"/>
    <w:rsid w:val="001E2F1C"/>
    <w:rsid w:val="001E343C"/>
    <w:rsid w:val="001E4B20"/>
    <w:rsid w:val="001E5BA7"/>
    <w:rsid w:val="001E623B"/>
    <w:rsid w:val="001E62AC"/>
    <w:rsid w:val="001E6B6D"/>
    <w:rsid w:val="001E70BC"/>
    <w:rsid w:val="001F11AB"/>
    <w:rsid w:val="001F1A94"/>
    <w:rsid w:val="001F2288"/>
    <w:rsid w:val="001F3A4D"/>
    <w:rsid w:val="001F43C3"/>
    <w:rsid w:val="001F4663"/>
    <w:rsid w:val="001F4BC3"/>
    <w:rsid w:val="001F5059"/>
    <w:rsid w:val="001F5209"/>
    <w:rsid w:val="001F553C"/>
    <w:rsid w:val="001F6B53"/>
    <w:rsid w:val="00200966"/>
    <w:rsid w:val="00200A09"/>
    <w:rsid w:val="00200AE2"/>
    <w:rsid w:val="00201524"/>
    <w:rsid w:val="0020158C"/>
    <w:rsid w:val="0020353D"/>
    <w:rsid w:val="0020384B"/>
    <w:rsid w:val="00204963"/>
    <w:rsid w:val="00204CB2"/>
    <w:rsid w:val="00210FD0"/>
    <w:rsid w:val="00212745"/>
    <w:rsid w:val="0021275F"/>
    <w:rsid w:val="002137D7"/>
    <w:rsid w:val="00216531"/>
    <w:rsid w:val="00221371"/>
    <w:rsid w:val="002218A8"/>
    <w:rsid w:val="00221DAF"/>
    <w:rsid w:val="00222160"/>
    <w:rsid w:val="002229E9"/>
    <w:rsid w:val="0022313A"/>
    <w:rsid w:val="002243ED"/>
    <w:rsid w:val="002255CE"/>
    <w:rsid w:val="00225A87"/>
    <w:rsid w:val="00226028"/>
    <w:rsid w:val="002267BB"/>
    <w:rsid w:val="00230990"/>
    <w:rsid w:val="00231847"/>
    <w:rsid w:val="00231880"/>
    <w:rsid w:val="00232ED2"/>
    <w:rsid w:val="00233767"/>
    <w:rsid w:val="0023419C"/>
    <w:rsid w:val="002343A6"/>
    <w:rsid w:val="00234F42"/>
    <w:rsid w:val="00236AF3"/>
    <w:rsid w:val="00236FAF"/>
    <w:rsid w:val="0024016B"/>
    <w:rsid w:val="002407DF"/>
    <w:rsid w:val="00240EBC"/>
    <w:rsid w:val="0024111B"/>
    <w:rsid w:val="00242724"/>
    <w:rsid w:val="00245D5B"/>
    <w:rsid w:val="002461CE"/>
    <w:rsid w:val="00246414"/>
    <w:rsid w:val="00246BD8"/>
    <w:rsid w:val="00251263"/>
    <w:rsid w:val="002556AE"/>
    <w:rsid w:val="00255969"/>
    <w:rsid w:val="00256C2A"/>
    <w:rsid w:val="00256E44"/>
    <w:rsid w:val="00260F5F"/>
    <w:rsid w:val="00262007"/>
    <w:rsid w:val="00264598"/>
    <w:rsid w:val="00264878"/>
    <w:rsid w:val="00264886"/>
    <w:rsid w:val="00264922"/>
    <w:rsid w:val="0026606C"/>
    <w:rsid w:val="0026758A"/>
    <w:rsid w:val="002700F9"/>
    <w:rsid w:val="002701C5"/>
    <w:rsid w:val="00270946"/>
    <w:rsid w:val="00270979"/>
    <w:rsid w:val="00271113"/>
    <w:rsid w:val="00271170"/>
    <w:rsid w:val="00272F55"/>
    <w:rsid w:val="00273026"/>
    <w:rsid w:val="002738DB"/>
    <w:rsid w:val="00273C48"/>
    <w:rsid w:val="00274DE1"/>
    <w:rsid w:val="00274E89"/>
    <w:rsid w:val="002802F8"/>
    <w:rsid w:val="00280E06"/>
    <w:rsid w:val="00281A32"/>
    <w:rsid w:val="002822E6"/>
    <w:rsid w:val="00284467"/>
    <w:rsid w:val="002844F1"/>
    <w:rsid w:val="002857F8"/>
    <w:rsid w:val="00286605"/>
    <w:rsid w:val="00286CBF"/>
    <w:rsid w:val="00290DD0"/>
    <w:rsid w:val="0029323E"/>
    <w:rsid w:val="00293C03"/>
    <w:rsid w:val="00294984"/>
    <w:rsid w:val="0029639C"/>
    <w:rsid w:val="002966D4"/>
    <w:rsid w:val="00296A1F"/>
    <w:rsid w:val="00296A48"/>
    <w:rsid w:val="00297241"/>
    <w:rsid w:val="002975F6"/>
    <w:rsid w:val="002A0194"/>
    <w:rsid w:val="002A0E2C"/>
    <w:rsid w:val="002A1025"/>
    <w:rsid w:val="002A1737"/>
    <w:rsid w:val="002A232B"/>
    <w:rsid w:val="002A2577"/>
    <w:rsid w:val="002A39AD"/>
    <w:rsid w:val="002A419E"/>
    <w:rsid w:val="002A572D"/>
    <w:rsid w:val="002B01DF"/>
    <w:rsid w:val="002B0EB6"/>
    <w:rsid w:val="002B12B0"/>
    <w:rsid w:val="002B1DEF"/>
    <w:rsid w:val="002B1FAF"/>
    <w:rsid w:val="002B2E4E"/>
    <w:rsid w:val="002B495C"/>
    <w:rsid w:val="002C05E1"/>
    <w:rsid w:val="002C0F64"/>
    <w:rsid w:val="002C0FD8"/>
    <w:rsid w:val="002C1C6D"/>
    <w:rsid w:val="002C3975"/>
    <w:rsid w:val="002C3ACD"/>
    <w:rsid w:val="002C3CF1"/>
    <w:rsid w:val="002C4B33"/>
    <w:rsid w:val="002C4DC2"/>
    <w:rsid w:val="002C636D"/>
    <w:rsid w:val="002C6E48"/>
    <w:rsid w:val="002C79B5"/>
    <w:rsid w:val="002C7ABE"/>
    <w:rsid w:val="002D1BFF"/>
    <w:rsid w:val="002D1E98"/>
    <w:rsid w:val="002D278D"/>
    <w:rsid w:val="002D397D"/>
    <w:rsid w:val="002D3AF7"/>
    <w:rsid w:val="002D3E4B"/>
    <w:rsid w:val="002D41B2"/>
    <w:rsid w:val="002D41C6"/>
    <w:rsid w:val="002D47AF"/>
    <w:rsid w:val="002D5E3B"/>
    <w:rsid w:val="002D5F23"/>
    <w:rsid w:val="002D6A07"/>
    <w:rsid w:val="002E05C3"/>
    <w:rsid w:val="002E0858"/>
    <w:rsid w:val="002E12DC"/>
    <w:rsid w:val="002E2127"/>
    <w:rsid w:val="002E3641"/>
    <w:rsid w:val="002E48A7"/>
    <w:rsid w:val="002E6084"/>
    <w:rsid w:val="002E72EA"/>
    <w:rsid w:val="002F072C"/>
    <w:rsid w:val="002F19E0"/>
    <w:rsid w:val="002F283B"/>
    <w:rsid w:val="002F516C"/>
    <w:rsid w:val="002F591C"/>
    <w:rsid w:val="002F72CE"/>
    <w:rsid w:val="002F74A3"/>
    <w:rsid w:val="003001A4"/>
    <w:rsid w:val="00300E6A"/>
    <w:rsid w:val="00301DCB"/>
    <w:rsid w:val="00302C78"/>
    <w:rsid w:val="003041CB"/>
    <w:rsid w:val="003053C3"/>
    <w:rsid w:val="003065D1"/>
    <w:rsid w:val="003068AA"/>
    <w:rsid w:val="003068D1"/>
    <w:rsid w:val="003106B2"/>
    <w:rsid w:val="0031126B"/>
    <w:rsid w:val="00311C1D"/>
    <w:rsid w:val="00312C0B"/>
    <w:rsid w:val="00314673"/>
    <w:rsid w:val="0031514F"/>
    <w:rsid w:val="003151F1"/>
    <w:rsid w:val="0031536D"/>
    <w:rsid w:val="00315733"/>
    <w:rsid w:val="00316498"/>
    <w:rsid w:val="00316F1B"/>
    <w:rsid w:val="003172D2"/>
    <w:rsid w:val="0031777E"/>
    <w:rsid w:val="00317D60"/>
    <w:rsid w:val="003205DA"/>
    <w:rsid w:val="00322037"/>
    <w:rsid w:val="003222C8"/>
    <w:rsid w:val="003226D7"/>
    <w:rsid w:val="00322B89"/>
    <w:rsid w:val="003243A6"/>
    <w:rsid w:val="00325A76"/>
    <w:rsid w:val="00326172"/>
    <w:rsid w:val="003270A4"/>
    <w:rsid w:val="0032746C"/>
    <w:rsid w:val="003278E6"/>
    <w:rsid w:val="0033090B"/>
    <w:rsid w:val="0033121B"/>
    <w:rsid w:val="00331A00"/>
    <w:rsid w:val="003335FF"/>
    <w:rsid w:val="00334B84"/>
    <w:rsid w:val="003350CA"/>
    <w:rsid w:val="0033525B"/>
    <w:rsid w:val="00337576"/>
    <w:rsid w:val="00341E35"/>
    <w:rsid w:val="00342621"/>
    <w:rsid w:val="0034390C"/>
    <w:rsid w:val="00343E53"/>
    <w:rsid w:val="003442B2"/>
    <w:rsid w:val="00344859"/>
    <w:rsid w:val="00347279"/>
    <w:rsid w:val="00347595"/>
    <w:rsid w:val="00350266"/>
    <w:rsid w:val="00350F34"/>
    <w:rsid w:val="00355581"/>
    <w:rsid w:val="00357264"/>
    <w:rsid w:val="0036233A"/>
    <w:rsid w:val="003623E8"/>
    <w:rsid w:val="00362FBF"/>
    <w:rsid w:val="00364341"/>
    <w:rsid w:val="00367754"/>
    <w:rsid w:val="003702FD"/>
    <w:rsid w:val="00370C2B"/>
    <w:rsid w:val="00373C1F"/>
    <w:rsid w:val="00374766"/>
    <w:rsid w:val="003753FC"/>
    <w:rsid w:val="003760E6"/>
    <w:rsid w:val="00381CE3"/>
    <w:rsid w:val="00382118"/>
    <w:rsid w:val="003823F3"/>
    <w:rsid w:val="0038289F"/>
    <w:rsid w:val="00384F6E"/>
    <w:rsid w:val="00385F88"/>
    <w:rsid w:val="003860B3"/>
    <w:rsid w:val="00390120"/>
    <w:rsid w:val="003901F4"/>
    <w:rsid w:val="00392325"/>
    <w:rsid w:val="00393E41"/>
    <w:rsid w:val="0039430C"/>
    <w:rsid w:val="00394CF1"/>
    <w:rsid w:val="00395706"/>
    <w:rsid w:val="00395A7C"/>
    <w:rsid w:val="00396FE5"/>
    <w:rsid w:val="00397049"/>
    <w:rsid w:val="003A0632"/>
    <w:rsid w:val="003A1420"/>
    <w:rsid w:val="003A1B4F"/>
    <w:rsid w:val="003A1D41"/>
    <w:rsid w:val="003A2756"/>
    <w:rsid w:val="003A2D13"/>
    <w:rsid w:val="003A4818"/>
    <w:rsid w:val="003A60B3"/>
    <w:rsid w:val="003A611E"/>
    <w:rsid w:val="003A7543"/>
    <w:rsid w:val="003B0E3D"/>
    <w:rsid w:val="003B24C7"/>
    <w:rsid w:val="003B2C3A"/>
    <w:rsid w:val="003B2DD7"/>
    <w:rsid w:val="003B41E2"/>
    <w:rsid w:val="003B495D"/>
    <w:rsid w:val="003B5717"/>
    <w:rsid w:val="003B5FB4"/>
    <w:rsid w:val="003B6233"/>
    <w:rsid w:val="003B6358"/>
    <w:rsid w:val="003B764D"/>
    <w:rsid w:val="003C0678"/>
    <w:rsid w:val="003C097B"/>
    <w:rsid w:val="003C1175"/>
    <w:rsid w:val="003C22AE"/>
    <w:rsid w:val="003C2355"/>
    <w:rsid w:val="003C32E4"/>
    <w:rsid w:val="003C4853"/>
    <w:rsid w:val="003C4ED5"/>
    <w:rsid w:val="003C5593"/>
    <w:rsid w:val="003C5B17"/>
    <w:rsid w:val="003D1E0F"/>
    <w:rsid w:val="003D2405"/>
    <w:rsid w:val="003D7132"/>
    <w:rsid w:val="003D7A2B"/>
    <w:rsid w:val="003D7D78"/>
    <w:rsid w:val="003E0293"/>
    <w:rsid w:val="003E0A14"/>
    <w:rsid w:val="003E0F72"/>
    <w:rsid w:val="003E11EA"/>
    <w:rsid w:val="003E2522"/>
    <w:rsid w:val="003E29CE"/>
    <w:rsid w:val="003E4875"/>
    <w:rsid w:val="003E634B"/>
    <w:rsid w:val="003F0322"/>
    <w:rsid w:val="003F0C2B"/>
    <w:rsid w:val="003F20C1"/>
    <w:rsid w:val="003F25C3"/>
    <w:rsid w:val="003F2A5E"/>
    <w:rsid w:val="003F2AB6"/>
    <w:rsid w:val="003F343C"/>
    <w:rsid w:val="003F4279"/>
    <w:rsid w:val="003F42DB"/>
    <w:rsid w:val="003F4700"/>
    <w:rsid w:val="003F54E7"/>
    <w:rsid w:val="003F6293"/>
    <w:rsid w:val="003F65BF"/>
    <w:rsid w:val="003F7BC8"/>
    <w:rsid w:val="004002B1"/>
    <w:rsid w:val="004003B7"/>
    <w:rsid w:val="00401178"/>
    <w:rsid w:val="00401D2E"/>
    <w:rsid w:val="0040254E"/>
    <w:rsid w:val="00403CF8"/>
    <w:rsid w:val="00404F36"/>
    <w:rsid w:val="00405232"/>
    <w:rsid w:val="004061F6"/>
    <w:rsid w:val="0040675B"/>
    <w:rsid w:val="00406E7E"/>
    <w:rsid w:val="00410B23"/>
    <w:rsid w:val="00412013"/>
    <w:rsid w:val="00414A21"/>
    <w:rsid w:val="004154CC"/>
    <w:rsid w:val="00416B2C"/>
    <w:rsid w:val="00417687"/>
    <w:rsid w:val="00420662"/>
    <w:rsid w:val="00420E24"/>
    <w:rsid w:val="00421B73"/>
    <w:rsid w:val="00421D41"/>
    <w:rsid w:val="00422680"/>
    <w:rsid w:val="00422BBB"/>
    <w:rsid w:val="00423827"/>
    <w:rsid w:val="00424D4A"/>
    <w:rsid w:val="004253C2"/>
    <w:rsid w:val="0042568A"/>
    <w:rsid w:val="0042650D"/>
    <w:rsid w:val="00426989"/>
    <w:rsid w:val="0042715A"/>
    <w:rsid w:val="00427398"/>
    <w:rsid w:val="004304AF"/>
    <w:rsid w:val="004324E4"/>
    <w:rsid w:val="00432C3F"/>
    <w:rsid w:val="00433553"/>
    <w:rsid w:val="004342DB"/>
    <w:rsid w:val="00434B7E"/>
    <w:rsid w:val="0043589E"/>
    <w:rsid w:val="00436DA8"/>
    <w:rsid w:val="0044175A"/>
    <w:rsid w:val="00442181"/>
    <w:rsid w:val="00443510"/>
    <w:rsid w:val="004439C5"/>
    <w:rsid w:val="004450A9"/>
    <w:rsid w:val="0044525A"/>
    <w:rsid w:val="00446E14"/>
    <w:rsid w:val="00450018"/>
    <w:rsid w:val="00450847"/>
    <w:rsid w:val="00450A62"/>
    <w:rsid w:val="00451453"/>
    <w:rsid w:val="004531A0"/>
    <w:rsid w:val="00453463"/>
    <w:rsid w:val="00454786"/>
    <w:rsid w:val="00454EAA"/>
    <w:rsid w:val="004577F8"/>
    <w:rsid w:val="004607FB"/>
    <w:rsid w:val="004614A4"/>
    <w:rsid w:val="00462625"/>
    <w:rsid w:val="00462AC4"/>
    <w:rsid w:val="00463660"/>
    <w:rsid w:val="004642D7"/>
    <w:rsid w:val="004646AF"/>
    <w:rsid w:val="004665F8"/>
    <w:rsid w:val="00466707"/>
    <w:rsid w:val="0047298D"/>
    <w:rsid w:val="00473517"/>
    <w:rsid w:val="00473922"/>
    <w:rsid w:val="0047425A"/>
    <w:rsid w:val="004742D7"/>
    <w:rsid w:val="004746F4"/>
    <w:rsid w:val="0047585E"/>
    <w:rsid w:val="00477448"/>
    <w:rsid w:val="00481361"/>
    <w:rsid w:val="004818B5"/>
    <w:rsid w:val="00481CCE"/>
    <w:rsid w:val="004822FC"/>
    <w:rsid w:val="00482562"/>
    <w:rsid w:val="00482B03"/>
    <w:rsid w:val="004840BB"/>
    <w:rsid w:val="00484393"/>
    <w:rsid w:val="00484597"/>
    <w:rsid w:val="00485653"/>
    <w:rsid w:val="00485AED"/>
    <w:rsid w:val="00485D3A"/>
    <w:rsid w:val="004861AC"/>
    <w:rsid w:val="00490558"/>
    <w:rsid w:val="00490F41"/>
    <w:rsid w:val="00492188"/>
    <w:rsid w:val="0049354A"/>
    <w:rsid w:val="00495B77"/>
    <w:rsid w:val="004968FE"/>
    <w:rsid w:val="00497ED5"/>
    <w:rsid w:val="004A0778"/>
    <w:rsid w:val="004A2474"/>
    <w:rsid w:val="004A2D6A"/>
    <w:rsid w:val="004A5064"/>
    <w:rsid w:val="004A7BEB"/>
    <w:rsid w:val="004A7C6F"/>
    <w:rsid w:val="004B0082"/>
    <w:rsid w:val="004B03A3"/>
    <w:rsid w:val="004B08ED"/>
    <w:rsid w:val="004B0C3B"/>
    <w:rsid w:val="004B0F52"/>
    <w:rsid w:val="004B1E67"/>
    <w:rsid w:val="004B2708"/>
    <w:rsid w:val="004B2E9D"/>
    <w:rsid w:val="004B3A0C"/>
    <w:rsid w:val="004B4039"/>
    <w:rsid w:val="004B4820"/>
    <w:rsid w:val="004B52BD"/>
    <w:rsid w:val="004B642A"/>
    <w:rsid w:val="004B6A97"/>
    <w:rsid w:val="004B6D5C"/>
    <w:rsid w:val="004C23B4"/>
    <w:rsid w:val="004C2ED6"/>
    <w:rsid w:val="004C2F7F"/>
    <w:rsid w:val="004C3C9B"/>
    <w:rsid w:val="004C4175"/>
    <w:rsid w:val="004C4B46"/>
    <w:rsid w:val="004C4ED5"/>
    <w:rsid w:val="004C6449"/>
    <w:rsid w:val="004D0F14"/>
    <w:rsid w:val="004D1802"/>
    <w:rsid w:val="004D1E45"/>
    <w:rsid w:val="004D349C"/>
    <w:rsid w:val="004D36EC"/>
    <w:rsid w:val="004D4312"/>
    <w:rsid w:val="004D47B8"/>
    <w:rsid w:val="004D4CD9"/>
    <w:rsid w:val="004D4D01"/>
    <w:rsid w:val="004D6958"/>
    <w:rsid w:val="004E2A84"/>
    <w:rsid w:val="004E3517"/>
    <w:rsid w:val="004E3C4D"/>
    <w:rsid w:val="004E439E"/>
    <w:rsid w:val="004E525C"/>
    <w:rsid w:val="004E5A43"/>
    <w:rsid w:val="004E5FA3"/>
    <w:rsid w:val="004E60A0"/>
    <w:rsid w:val="004E60DC"/>
    <w:rsid w:val="004E791A"/>
    <w:rsid w:val="004F074C"/>
    <w:rsid w:val="004F1812"/>
    <w:rsid w:val="004F2A96"/>
    <w:rsid w:val="004F31FF"/>
    <w:rsid w:val="004F3A5A"/>
    <w:rsid w:val="004F41AB"/>
    <w:rsid w:val="004F4ACB"/>
    <w:rsid w:val="004F5A14"/>
    <w:rsid w:val="004F6B01"/>
    <w:rsid w:val="004F6EEE"/>
    <w:rsid w:val="004F7BC0"/>
    <w:rsid w:val="00500B92"/>
    <w:rsid w:val="00500CD5"/>
    <w:rsid w:val="00500D9F"/>
    <w:rsid w:val="00501845"/>
    <w:rsid w:val="005028A1"/>
    <w:rsid w:val="005028E0"/>
    <w:rsid w:val="0050297B"/>
    <w:rsid w:val="00502C81"/>
    <w:rsid w:val="00502F75"/>
    <w:rsid w:val="00503B76"/>
    <w:rsid w:val="00503F6B"/>
    <w:rsid w:val="00505D0C"/>
    <w:rsid w:val="005062F4"/>
    <w:rsid w:val="0050744E"/>
    <w:rsid w:val="005103BF"/>
    <w:rsid w:val="005105F8"/>
    <w:rsid w:val="00511109"/>
    <w:rsid w:val="0051425D"/>
    <w:rsid w:val="00515D7A"/>
    <w:rsid w:val="0051605C"/>
    <w:rsid w:val="00516BFA"/>
    <w:rsid w:val="005209E0"/>
    <w:rsid w:val="00521BEC"/>
    <w:rsid w:val="00521EB8"/>
    <w:rsid w:val="005223EC"/>
    <w:rsid w:val="005228B5"/>
    <w:rsid w:val="00522ECE"/>
    <w:rsid w:val="00522FD9"/>
    <w:rsid w:val="00524044"/>
    <w:rsid w:val="005246D2"/>
    <w:rsid w:val="005264C4"/>
    <w:rsid w:val="0052668C"/>
    <w:rsid w:val="00526D90"/>
    <w:rsid w:val="0052701E"/>
    <w:rsid w:val="0052786E"/>
    <w:rsid w:val="00527C0C"/>
    <w:rsid w:val="00530330"/>
    <w:rsid w:val="00530B9A"/>
    <w:rsid w:val="005317A7"/>
    <w:rsid w:val="00532A60"/>
    <w:rsid w:val="00532FA7"/>
    <w:rsid w:val="005334E6"/>
    <w:rsid w:val="005339E8"/>
    <w:rsid w:val="00533B31"/>
    <w:rsid w:val="00533BF1"/>
    <w:rsid w:val="0053567B"/>
    <w:rsid w:val="00535B7B"/>
    <w:rsid w:val="00537B8B"/>
    <w:rsid w:val="0054030E"/>
    <w:rsid w:val="00540A68"/>
    <w:rsid w:val="00541140"/>
    <w:rsid w:val="005417C0"/>
    <w:rsid w:val="00542818"/>
    <w:rsid w:val="0054387D"/>
    <w:rsid w:val="00544C94"/>
    <w:rsid w:val="00545172"/>
    <w:rsid w:val="00547251"/>
    <w:rsid w:val="005479C6"/>
    <w:rsid w:val="00547C11"/>
    <w:rsid w:val="005510BE"/>
    <w:rsid w:val="00552851"/>
    <w:rsid w:val="00553798"/>
    <w:rsid w:val="005549DA"/>
    <w:rsid w:val="005554EF"/>
    <w:rsid w:val="00555963"/>
    <w:rsid w:val="0055670B"/>
    <w:rsid w:val="0056118C"/>
    <w:rsid w:val="005613BD"/>
    <w:rsid w:val="00561B0A"/>
    <w:rsid w:val="005646E1"/>
    <w:rsid w:val="00564A02"/>
    <w:rsid w:val="005657C5"/>
    <w:rsid w:val="005677F0"/>
    <w:rsid w:val="00572409"/>
    <w:rsid w:val="0057298A"/>
    <w:rsid w:val="005730A5"/>
    <w:rsid w:val="00573F41"/>
    <w:rsid w:val="00574840"/>
    <w:rsid w:val="005760E1"/>
    <w:rsid w:val="005769F6"/>
    <w:rsid w:val="00576F4F"/>
    <w:rsid w:val="00577495"/>
    <w:rsid w:val="005778DA"/>
    <w:rsid w:val="00577A1A"/>
    <w:rsid w:val="005809C5"/>
    <w:rsid w:val="00580C65"/>
    <w:rsid w:val="005810C4"/>
    <w:rsid w:val="00582EC0"/>
    <w:rsid w:val="005830E9"/>
    <w:rsid w:val="0058379A"/>
    <w:rsid w:val="00584032"/>
    <w:rsid w:val="00584BBE"/>
    <w:rsid w:val="00585F69"/>
    <w:rsid w:val="00586823"/>
    <w:rsid w:val="005878A8"/>
    <w:rsid w:val="0059052A"/>
    <w:rsid w:val="00591419"/>
    <w:rsid w:val="00591577"/>
    <w:rsid w:val="005918AF"/>
    <w:rsid w:val="00592406"/>
    <w:rsid w:val="00593918"/>
    <w:rsid w:val="005948C2"/>
    <w:rsid w:val="00595657"/>
    <w:rsid w:val="005A0EDD"/>
    <w:rsid w:val="005A0F6F"/>
    <w:rsid w:val="005A2E70"/>
    <w:rsid w:val="005A2E8D"/>
    <w:rsid w:val="005A2E96"/>
    <w:rsid w:val="005A2F10"/>
    <w:rsid w:val="005A334F"/>
    <w:rsid w:val="005A3D9E"/>
    <w:rsid w:val="005A3EC0"/>
    <w:rsid w:val="005A5B1B"/>
    <w:rsid w:val="005A5E07"/>
    <w:rsid w:val="005A79EC"/>
    <w:rsid w:val="005B0C71"/>
    <w:rsid w:val="005B129C"/>
    <w:rsid w:val="005B1A3F"/>
    <w:rsid w:val="005B2CD0"/>
    <w:rsid w:val="005B2F8B"/>
    <w:rsid w:val="005B3C07"/>
    <w:rsid w:val="005B72CD"/>
    <w:rsid w:val="005B792F"/>
    <w:rsid w:val="005B7B3C"/>
    <w:rsid w:val="005C0F2C"/>
    <w:rsid w:val="005C1020"/>
    <w:rsid w:val="005C19A1"/>
    <w:rsid w:val="005C31B6"/>
    <w:rsid w:val="005C3BD4"/>
    <w:rsid w:val="005C4C25"/>
    <w:rsid w:val="005C5DFA"/>
    <w:rsid w:val="005C5EF0"/>
    <w:rsid w:val="005C7509"/>
    <w:rsid w:val="005C7EE6"/>
    <w:rsid w:val="005D020B"/>
    <w:rsid w:val="005D1490"/>
    <w:rsid w:val="005D2669"/>
    <w:rsid w:val="005D2B0E"/>
    <w:rsid w:val="005D364D"/>
    <w:rsid w:val="005D4B95"/>
    <w:rsid w:val="005D5544"/>
    <w:rsid w:val="005D6A49"/>
    <w:rsid w:val="005D7D35"/>
    <w:rsid w:val="005E0224"/>
    <w:rsid w:val="005E0445"/>
    <w:rsid w:val="005E0A7D"/>
    <w:rsid w:val="005E36B3"/>
    <w:rsid w:val="005E4A3B"/>
    <w:rsid w:val="005E50EE"/>
    <w:rsid w:val="005E5723"/>
    <w:rsid w:val="005E5DFB"/>
    <w:rsid w:val="005E66AD"/>
    <w:rsid w:val="005E6BE6"/>
    <w:rsid w:val="005E6E7A"/>
    <w:rsid w:val="005E764B"/>
    <w:rsid w:val="005E767F"/>
    <w:rsid w:val="005E7BA2"/>
    <w:rsid w:val="005F0475"/>
    <w:rsid w:val="005F0753"/>
    <w:rsid w:val="005F195F"/>
    <w:rsid w:val="005F1BC4"/>
    <w:rsid w:val="005F1C9B"/>
    <w:rsid w:val="005F2BDA"/>
    <w:rsid w:val="005F34E1"/>
    <w:rsid w:val="005F397C"/>
    <w:rsid w:val="005F43C2"/>
    <w:rsid w:val="005F4A59"/>
    <w:rsid w:val="005F589B"/>
    <w:rsid w:val="005F6294"/>
    <w:rsid w:val="005F6FB3"/>
    <w:rsid w:val="005F79E2"/>
    <w:rsid w:val="006004B3"/>
    <w:rsid w:val="00600CCC"/>
    <w:rsid w:val="006021A8"/>
    <w:rsid w:val="0060290C"/>
    <w:rsid w:val="00603146"/>
    <w:rsid w:val="006032BE"/>
    <w:rsid w:val="0060547F"/>
    <w:rsid w:val="006066E9"/>
    <w:rsid w:val="006106C7"/>
    <w:rsid w:val="00611445"/>
    <w:rsid w:val="0061212A"/>
    <w:rsid w:val="00613646"/>
    <w:rsid w:val="006138C7"/>
    <w:rsid w:val="00613970"/>
    <w:rsid w:val="006140A3"/>
    <w:rsid w:val="00614201"/>
    <w:rsid w:val="006154F6"/>
    <w:rsid w:val="00615846"/>
    <w:rsid w:val="0061605B"/>
    <w:rsid w:val="00616127"/>
    <w:rsid w:val="00616500"/>
    <w:rsid w:val="00616828"/>
    <w:rsid w:val="00616DB5"/>
    <w:rsid w:val="00616DDD"/>
    <w:rsid w:val="00616F7E"/>
    <w:rsid w:val="00617EB0"/>
    <w:rsid w:val="00620868"/>
    <w:rsid w:val="00620A9A"/>
    <w:rsid w:val="0062145A"/>
    <w:rsid w:val="00621BC5"/>
    <w:rsid w:val="00622A5D"/>
    <w:rsid w:val="006232A0"/>
    <w:rsid w:val="00623D43"/>
    <w:rsid w:val="0062528E"/>
    <w:rsid w:val="006266C0"/>
    <w:rsid w:val="00626B57"/>
    <w:rsid w:val="00630A02"/>
    <w:rsid w:val="006318A5"/>
    <w:rsid w:val="0063356E"/>
    <w:rsid w:val="006338F1"/>
    <w:rsid w:val="0063409B"/>
    <w:rsid w:val="00635355"/>
    <w:rsid w:val="00635FFE"/>
    <w:rsid w:val="006361EA"/>
    <w:rsid w:val="00636468"/>
    <w:rsid w:val="00636870"/>
    <w:rsid w:val="00637AE1"/>
    <w:rsid w:val="00640E86"/>
    <w:rsid w:val="00644939"/>
    <w:rsid w:val="0064518B"/>
    <w:rsid w:val="006459DE"/>
    <w:rsid w:val="006467C0"/>
    <w:rsid w:val="00654E1A"/>
    <w:rsid w:val="00655542"/>
    <w:rsid w:val="0065661B"/>
    <w:rsid w:val="006573B5"/>
    <w:rsid w:val="006576DA"/>
    <w:rsid w:val="0065780C"/>
    <w:rsid w:val="0065798C"/>
    <w:rsid w:val="00657C2A"/>
    <w:rsid w:val="006602A8"/>
    <w:rsid w:val="006604BF"/>
    <w:rsid w:val="00660675"/>
    <w:rsid w:val="00660C5A"/>
    <w:rsid w:val="006610DE"/>
    <w:rsid w:val="0066276C"/>
    <w:rsid w:val="00663179"/>
    <w:rsid w:val="00664A99"/>
    <w:rsid w:val="006652B0"/>
    <w:rsid w:val="00666326"/>
    <w:rsid w:val="00666B63"/>
    <w:rsid w:val="0066706A"/>
    <w:rsid w:val="006676D0"/>
    <w:rsid w:val="00667C55"/>
    <w:rsid w:val="00667EE0"/>
    <w:rsid w:val="00670A2F"/>
    <w:rsid w:val="00671F43"/>
    <w:rsid w:val="006728B3"/>
    <w:rsid w:val="0067637C"/>
    <w:rsid w:val="00676D95"/>
    <w:rsid w:val="00677685"/>
    <w:rsid w:val="006800CA"/>
    <w:rsid w:val="00680219"/>
    <w:rsid w:val="0068088D"/>
    <w:rsid w:val="00680C1A"/>
    <w:rsid w:val="00680C3D"/>
    <w:rsid w:val="00681059"/>
    <w:rsid w:val="00681F72"/>
    <w:rsid w:val="00682D9C"/>
    <w:rsid w:val="00683D8D"/>
    <w:rsid w:val="00685607"/>
    <w:rsid w:val="006859A1"/>
    <w:rsid w:val="0068692D"/>
    <w:rsid w:val="0069380B"/>
    <w:rsid w:val="00694E3C"/>
    <w:rsid w:val="006958FD"/>
    <w:rsid w:val="00696764"/>
    <w:rsid w:val="00696978"/>
    <w:rsid w:val="0069735C"/>
    <w:rsid w:val="00697537"/>
    <w:rsid w:val="006A16F6"/>
    <w:rsid w:val="006A2826"/>
    <w:rsid w:val="006A2B10"/>
    <w:rsid w:val="006A4241"/>
    <w:rsid w:val="006A476D"/>
    <w:rsid w:val="006A5BCF"/>
    <w:rsid w:val="006A5C8D"/>
    <w:rsid w:val="006A5CF2"/>
    <w:rsid w:val="006A6794"/>
    <w:rsid w:val="006A7F97"/>
    <w:rsid w:val="006B0125"/>
    <w:rsid w:val="006B207C"/>
    <w:rsid w:val="006B29CC"/>
    <w:rsid w:val="006B4432"/>
    <w:rsid w:val="006B650B"/>
    <w:rsid w:val="006C0151"/>
    <w:rsid w:val="006C015E"/>
    <w:rsid w:val="006C0ED7"/>
    <w:rsid w:val="006C1FEC"/>
    <w:rsid w:val="006C30B2"/>
    <w:rsid w:val="006C4394"/>
    <w:rsid w:val="006C494C"/>
    <w:rsid w:val="006C4BCD"/>
    <w:rsid w:val="006C5388"/>
    <w:rsid w:val="006C5D8B"/>
    <w:rsid w:val="006C649C"/>
    <w:rsid w:val="006C6B2E"/>
    <w:rsid w:val="006C79B1"/>
    <w:rsid w:val="006D0134"/>
    <w:rsid w:val="006D0952"/>
    <w:rsid w:val="006D0B37"/>
    <w:rsid w:val="006D0DA1"/>
    <w:rsid w:val="006D1761"/>
    <w:rsid w:val="006D17E0"/>
    <w:rsid w:val="006D1C99"/>
    <w:rsid w:val="006D2AC2"/>
    <w:rsid w:val="006D3AE1"/>
    <w:rsid w:val="006D4823"/>
    <w:rsid w:val="006D4B5F"/>
    <w:rsid w:val="006D4D75"/>
    <w:rsid w:val="006D5DD9"/>
    <w:rsid w:val="006D5EB8"/>
    <w:rsid w:val="006D7722"/>
    <w:rsid w:val="006D7A42"/>
    <w:rsid w:val="006E0581"/>
    <w:rsid w:val="006E19DA"/>
    <w:rsid w:val="006E22E8"/>
    <w:rsid w:val="006E2AB9"/>
    <w:rsid w:val="006E2D99"/>
    <w:rsid w:val="006E3C6E"/>
    <w:rsid w:val="006E3DC7"/>
    <w:rsid w:val="006E44AF"/>
    <w:rsid w:val="006E4526"/>
    <w:rsid w:val="006E4F45"/>
    <w:rsid w:val="006E6548"/>
    <w:rsid w:val="006E6917"/>
    <w:rsid w:val="006F24DA"/>
    <w:rsid w:val="006F3957"/>
    <w:rsid w:val="006F4859"/>
    <w:rsid w:val="00700646"/>
    <w:rsid w:val="00700ED0"/>
    <w:rsid w:val="007011DF"/>
    <w:rsid w:val="00701C28"/>
    <w:rsid w:val="00702483"/>
    <w:rsid w:val="00702609"/>
    <w:rsid w:val="00704772"/>
    <w:rsid w:val="00704ED1"/>
    <w:rsid w:val="007057BD"/>
    <w:rsid w:val="00707062"/>
    <w:rsid w:val="007112C0"/>
    <w:rsid w:val="007134E0"/>
    <w:rsid w:val="007167C6"/>
    <w:rsid w:val="00716DAD"/>
    <w:rsid w:val="007205A8"/>
    <w:rsid w:val="00720720"/>
    <w:rsid w:val="00721943"/>
    <w:rsid w:val="00721DBA"/>
    <w:rsid w:val="00724ED7"/>
    <w:rsid w:val="007251AF"/>
    <w:rsid w:val="00725FBB"/>
    <w:rsid w:val="007267C4"/>
    <w:rsid w:val="007306C1"/>
    <w:rsid w:val="00730C47"/>
    <w:rsid w:val="0073119B"/>
    <w:rsid w:val="00732FD7"/>
    <w:rsid w:val="00733FCF"/>
    <w:rsid w:val="007348A5"/>
    <w:rsid w:val="00735140"/>
    <w:rsid w:val="00735304"/>
    <w:rsid w:val="007362CA"/>
    <w:rsid w:val="00736FC1"/>
    <w:rsid w:val="00741B72"/>
    <w:rsid w:val="00741ED0"/>
    <w:rsid w:val="00742F07"/>
    <w:rsid w:val="00744921"/>
    <w:rsid w:val="00745CC7"/>
    <w:rsid w:val="0074677D"/>
    <w:rsid w:val="00746A92"/>
    <w:rsid w:val="0074728F"/>
    <w:rsid w:val="00747BBE"/>
    <w:rsid w:val="00750BCA"/>
    <w:rsid w:val="00751FAD"/>
    <w:rsid w:val="00752D64"/>
    <w:rsid w:val="0075395A"/>
    <w:rsid w:val="00754118"/>
    <w:rsid w:val="007545CF"/>
    <w:rsid w:val="007559CD"/>
    <w:rsid w:val="0076087B"/>
    <w:rsid w:val="00761F7C"/>
    <w:rsid w:val="00762CDA"/>
    <w:rsid w:val="007632F5"/>
    <w:rsid w:val="00763B57"/>
    <w:rsid w:val="00763CF6"/>
    <w:rsid w:val="0076556D"/>
    <w:rsid w:val="007669DC"/>
    <w:rsid w:val="00767080"/>
    <w:rsid w:val="00767252"/>
    <w:rsid w:val="0077010C"/>
    <w:rsid w:val="00770248"/>
    <w:rsid w:val="00770351"/>
    <w:rsid w:val="007731FD"/>
    <w:rsid w:val="00776053"/>
    <w:rsid w:val="007765D6"/>
    <w:rsid w:val="0077734D"/>
    <w:rsid w:val="0078333E"/>
    <w:rsid w:val="00784155"/>
    <w:rsid w:val="00784AF6"/>
    <w:rsid w:val="00784DA2"/>
    <w:rsid w:val="00785EC8"/>
    <w:rsid w:val="00785F54"/>
    <w:rsid w:val="0078739B"/>
    <w:rsid w:val="00787722"/>
    <w:rsid w:val="00787C27"/>
    <w:rsid w:val="007900E4"/>
    <w:rsid w:val="00790120"/>
    <w:rsid w:val="007909A8"/>
    <w:rsid w:val="00791F39"/>
    <w:rsid w:val="007921FB"/>
    <w:rsid w:val="0079452E"/>
    <w:rsid w:val="00797615"/>
    <w:rsid w:val="00797A7D"/>
    <w:rsid w:val="007A00EA"/>
    <w:rsid w:val="007A0325"/>
    <w:rsid w:val="007A2736"/>
    <w:rsid w:val="007A4B99"/>
    <w:rsid w:val="007A4BEB"/>
    <w:rsid w:val="007A5E06"/>
    <w:rsid w:val="007A7848"/>
    <w:rsid w:val="007A7F57"/>
    <w:rsid w:val="007B0090"/>
    <w:rsid w:val="007B1797"/>
    <w:rsid w:val="007B20DF"/>
    <w:rsid w:val="007B34A2"/>
    <w:rsid w:val="007B45DA"/>
    <w:rsid w:val="007B4B1B"/>
    <w:rsid w:val="007B69F2"/>
    <w:rsid w:val="007B7F4D"/>
    <w:rsid w:val="007B7F88"/>
    <w:rsid w:val="007C2C53"/>
    <w:rsid w:val="007C3221"/>
    <w:rsid w:val="007C451B"/>
    <w:rsid w:val="007C497D"/>
    <w:rsid w:val="007C4ED6"/>
    <w:rsid w:val="007C5C8E"/>
    <w:rsid w:val="007C6D5E"/>
    <w:rsid w:val="007C716E"/>
    <w:rsid w:val="007C725D"/>
    <w:rsid w:val="007D0134"/>
    <w:rsid w:val="007D278E"/>
    <w:rsid w:val="007D3370"/>
    <w:rsid w:val="007D5FE4"/>
    <w:rsid w:val="007D6515"/>
    <w:rsid w:val="007E2DFC"/>
    <w:rsid w:val="007E30E7"/>
    <w:rsid w:val="007E3E4A"/>
    <w:rsid w:val="007E4813"/>
    <w:rsid w:val="007E506D"/>
    <w:rsid w:val="007E5F9E"/>
    <w:rsid w:val="007E6583"/>
    <w:rsid w:val="007E77D8"/>
    <w:rsid w:val="007F024F"/>
    <w:rsid w:val="007F0AB5"/>
    <w:rsid w:val="007F3733"/>
    <w:rsid w:val="007F40E2"/>
    <w:rsid w:val="007F53C3"/>
    <w:rsid w:val="007F54D3"/>
    <w:rsid w:val="007F5E3D"/>
    <w:rsid w:val="007F6360"/>
    <w:rsid w:val="007F67CE"/>
    <w:rsid w:val="00801E06"/>
    <w:rsid w:val="00802A38"/>
    <w:rsid w:val="008050AE"/>
    <w:rsid w:val="00805646"/>
    <w:rsid w:val="0080692E"/>
    <w:rsid w:val="00811CCF"/>
    <w:rsid w:val="00812755"/>
    <w:rsid w:val="00813103"/>
    <w:rsid w:val="0081318E"/>
    <w:rsid w:val="00813626"/>
    <w:rsid w:val="00813736"/>
    <w:rsid w:val="00814C38"/>
    <w:rsid w:val="00814DF9"/>
    <w:rsid w:val="00814F90"/>
    <w:rsid w:val="008150CC"/>
    <w:rsid w:val="008163CC"/>
    <w:rsid w:val="00823BDC"/>
    <w:rsid w:val="00824BDD"/>
    <w:rsid w:val="008254B2"/>
    <w:rsid w:val="008264EC"/>
    <w:rsid w:val="00831701"/>
    <w:rsid w:val="00833398"/>
    <w:rsid w:val="0083339E"/>
    <w:rsid w:val="0083351F"/>
    <w:rsid w:val="00833998"/>
    <w:rsid w:val="00835762"/>
    <w:rsid w:val="00836643"/>
    <w:rsid w:val="00837BE4"/>
    <w:rsid w:val="00837DD6"/>
    <w:rsid w:val="008415FF"/>
    <w:rsid w:val="00844706"/>
    <w:rsid w:val="00844EC3"/>
    <w:rsid w:val="00845768"/>
    <w:rsid w:val="00845CA0"/>
    <w:rsid w:val="00850F4D"/>
    <w:rsid w:val="00852916"/>
    <w:rsid w:val="00853DDC"/>
    <w:rsid w:val="00854B21"/>
    <w:rsid w:val="0085515F"/>
    <w:rsid w:val="0085567B"/>
    <w:rsid w:val="008561CF"/>
    <w:rsid w:val="00860322"/>
    <w:rsid w:val="008604F1"/>
    <w:rsid w:val="008619A1"/>
    <w:rsid w:val="00861EB1"/>
    <w:rsid w:val="00862420"/>
    <w:rsid w:val="00862DE7"/>
    <w:rsid w:val="008655EE"/>
    <w:rsid w:val="0086576E"/>
    <w:rsid w:val="0086603E"/>
    <w:rsid w:val="008668D4"/>
    <w:rsid w:val="00866940"/>
    <w:rsid w:val="00867774"/>
    <w:rsid w:val="008678F7"/>
    <w:rsid w:val="00870359"/>
    <w:rsid w:val="008726D4"/>
    <w:rsid w:val="0087388D"/>
    <w:rsid w:val="00875A04"/>
    <w:rsid w:val="00875DA0"/>
    <w:rsid w:val="00876C90"/>
    <w:rsid w:val="00881581"/>
    <w:rsid w:val="00881C8E"/>
    <w:rsid w:val="008835D6"/>
    <w:rsid w:val="00883ADA"/>
    <w:rsid w:val="0088467C"/>
    <w:rsid w:val="00885530"/>
    <w:rsid w:val="00885BE7"/>
    <w:rsid w:val="00886503"/>
    <w:rsid w:val="008868F2"/>
    <w:rsid w:val="00890AF5"/>
    <w:rsid w:val="00890F7C"/>
    <w:rsid w:val="00891454"/>
    <w:rsid w:val="008921A4"/>
    <w:rsid w:val="00892AD8"/>
    <w:rsid w:val="0089302E"/>
    <w:rsid w:val="008953EA"/>
    <w:rsid w:val="00896178"/>
    <w:rsid w:val="0089662B"/>
    <w:rsid w:val="00896B48"/>
    <w:rsid w:val="00897009"/>
    <w:rsid w:val="008972DC"/>
    <w:rsid w:val="0089775F"/>
    <w:rsid w:val="008A0667"/>
    <w:rsid w:val="008A19BB"/>
    <w:rsid w:val="008A270D"/>
    <w:rsid w:val="008A3AF2"/>
    <w:rsid w:val="008A5DA9"/>
    <w:rsid w:val="008A6172"/>
    <w:rsid w:val="008A630A"/>
    <w:rsid w:val="008A6388"/>
    <w:rsid w:val="008B31A8"/>
    <w:rsid w:val="008B3FB8"/>
    <w:rsid w:val="008B62FE"/>
    <w:rsid w:val="008B6700"/>
    <w:rsid w:val="008B6961"/>
    <w:rsid w:val="008B75CE"/>
    <w:rsid w:val="008C1818"/>
    <w:rsid w:val="008C2255"/>
    <w:rsid w:val="008C2946"/>
    <w:rsid w:val="008C3198"/>
    <w:rsid w:val="008C481D"/>
    <w:rsid w:val="008C6E81"/>
    <w:rsid w:val="008C6FC0"/>
    <w:rsid w:val="008C72D4"/>
    <w:rsid w:val="008C760C"/>
    <w:rsid w:val="008C781C"/>
    <w:rsid w:val="008D1185"/>
    <w:rsid w:val="008D161E"/>
    <w:rsid w:val="008D526F"/>
    <w:rsid w:val="008D6003"/>
    <w:rsid w:val="008E1668"/>
    <w:rsid w:val="008E17D8"/>
    <w:rsid w:val="008E1990"/>
    <w:rsid w:val="008E2DBC"/>
    <w:rsid w:val="008E2FC4"/>
    <w:rsid w:val="008E353B"/>
    <w:rsid w:val="008E39E1"/>
    <w:rsid w:val="008E3B02"/>
    <w:rsid w:val="008E7B3A"/>
    <w:rsid w:val="008F1BCA"/>
    <w:rsid w:val="008F254F"/>
    <w:rsid w:val="008F31C1"/>
    <w:rsid w:val="008F4B5D"/>
    <w:rsid w:val="008F52EB"/>
    <w:rsid w:val="008F549F"/>
    <w:rsid w:val="008F55F5"/>
    <w:rsid w:val="008F5A70"/>
    <w:rsid w:val="0090059A"/>
    <w:rsid w:val="00900C75"/>
    <w:rsid w:val="00901CC1"/>
    <w:rsid w:val="00902FDC"/>
    <w:rsid w:val="009046CA"/>
    <w:rsid w:val="009059A1"/>
    <w:rsid w:val="00905B18"/>
    <w:rsid w:val="00907703"/>
    <w:rsid w:val="009106EE"/>
    <w:rsid w:val="00910A65"/>
    <w:rsid w:val="00911348"/>
    <w:rsid w:val="00911788"/>
    <w:rsid w:val="009122A1"/>
    <w:rsid w:val="00913A14"/>
    <w:rsid w:val="00913FA4"/>
    <w:rsid w:val="0091459E"/>
    <w:rsid w:val="00917D74"/>
    <w:rsid w:val="009211E0"/>
    <w:rsid w:val="00921954"/>
    <w:rsid w:val="00921C99"/>
    <w:rsid w:val="00921DCB"/>
    <w:rsid w:val="00922186"/>
    <w:rsid w:val="00926F21"/>
    <w:rsid w:val="009271DD"/>
    <w:rsid w:val="009306B3"/>
    <w:rsid w:val="00930C04"/>
    <w:rsid w:val="00930CB3"/>
    <w:rsid w:val="0093293F"/>
    <w:rsid w:val="00932E83"/>
    <w:rsid w:val="009346B5"/>
    <w:rsid w:val="00934E8B"/>
    <w:rsid w:val="00935584"/>
    <w:rsid w:val="0093561F"/>
    <w:rsid w:val="009409B6"/>
    <w:rsid w:val="009416CA"/>
    <w:rsid w:val="009418E6"/>
    <w:rsid w:val="009442D1"/>
    <w:rsid w:val="0094435F"/>
    <w:rsid w:val="00944F9C"/>
    <w:rsid w:val="00947EC1"/>
    <w:rsid w:val="009511C1"/>
    <w:rsid w:val="0095212B"/>
    <w:rsid w:val="00952638"/>
    <w:rsid w:val="00953CC6"/>
    <w:rsid w:val="00955E96"/>
    <w:rsid w:val="00957DBC"/>
    <w:rsid w:val="00960DD0"/>
    <w:rsid w:val="00961189"/>
    <w:rsid w:val="00961BC4"/>
    <w:rsid w:val="0096259F"/>
    <w:rsid w:val="009651C7"/>
    <w:rsid w:val="009654B4"/>
    <w:rsid w:val="00965793"/>
    <w:rsid w:val="00965AE2"/>
    <w:rsid w:val="00965F5E"/>
    <w:rsid w:val="00966F94"/>
    <w:rsid w:val="00970774"/>
    <w:rsid w:val="00970AEA"/>
    <w:rsid w:val="009712BE"/>
    <w:rsid w:val="00971D7B"/>
    <w:rsid w:val="009739B0"/>
    <w:rsid w:val="00973D46"/>
    <w:rsid w:val="009743A6"/>
    <w:rsid w:val="009749B0"/>
    <w:rsid w:val="00976185"/>
    <w:rsid w:val="009762DB"/>
    <w:rsid w:val="00976D33"/>
    <w:rsid w:val="0097714B"/>
    <w:rsid w:val="00980CD8"/>
    <w:rsid w:val="009819C0"/>
    <w:rsid w:val="009821E9"/>
    <w:rsid w:val="00982671"/>
    <w:rsid w:val="00983996"/>
    <w:rsid w:val="00983B28"/>
    <w:rsid w:val="00983BB4"/>
    <w:rsid w:val="00984B3C"/>
    <w:rsid w:val="00985816"/>
    <w:rsid w:val="00985B2B"/>
    <w:rsid w:val="00986BDF"/>
    <w:rsid w:val="009875B5"/>
    <w:rsid w:val="00990677"/>
    <w:rsid w:val="00991FB8"/>
    <w:rsid w:val="00993779"/>
    <w:rsid w:val="00993D5D"/>
    <w:rsid w:val="00995EB0"/>
    <w:rsid w:val="00996576"/>
    <w:rsid w:val="009968A7"/>
    <w:rsid w:val="009970CB"/>
    <w:rsid w:val="00997B7E"/>
    <w:rsid w:val="00997BCA"/>
    <w:rsid w:val="009A05AC"/>
    <w:rsid w:val="009A50FE"/>
    <w:rsid w:val="009A5792"/>
    <w:rsid w:val="009A5802"/>
    <w:rsid w:val="009A5A69"/>
    <w:rsid w:val="009A5E9F"/>
    <w:rsid w:val="009A6C97"/>
    <w:rsid w:val="009B05CC"/>
    <w:rsid w:val="009B0F3D"/>
    <w:rsid w:val="009B1A57"/>
    <w:rsid w:val="009B2688"/>
    <w:rsid w:val="009B394F"/>
    <w:rsid w:val="009B3A93"/>
    <w:rsid w:val="009B4E17"/>
    <w:rsid w:val="009B566E"/>
    <w:rsid w:val="009B6529"/>
    <w:rsid w:val="009B66FD"/>
    <w:rsid w:val="009C026B"/>
    <w:rsid w:val="009C0AF6"/>
    <w:rsid w:val="009C0F6C"/>
    <w:rsid w:val="009C42E0"/>
    <w:rsid w:val="009C464A"/>
    <w:rsid w:val="009C4FBB"/>
    <w:rsid w:val="009C4FD1"/>
    <w:rsid w:val="009C6002"/>
    <w:rsid w:val="009C6087"/>
    <w:rsid w:val="009C78CB"/>
    <w:rsid w:val="009D005E"/>
    <w:rsid w:val="009D00F5"/>
    <w:rsid w:val="009D177D"/>
    <w:rsid w:val="009D22EB"/>
    <w:rsid w:val="009D2524"/>
    <w:rsid w:val="009D40D7"/>
    <w:rsid w:val="009D4510"/>
    <w:rsid w:val="009D5716"/>
    <w:rsid w:val="009D5718"/>
    <w:rsid w:val="009D74CC"/>
    <w:rsid w:val="009D77D7"/>
    <w:rsid w:val="009D7E2A"/>
    <w:rsid w:val="009E040B"/>
    <w:rsid w:val="009E0F3A"/>
    <w:rsid w:val="009E24F3"/>
    <w:rsid w:val="009E2F81"/>
    <w:rsid w:val="009E4310"/>
    <w:rsid w:val="009E49C3"/>
    <w:rsid w:val="009E58A5"/>
    <w:rsid w:val="009E6148"/>
    <w:rsid w:val="009E62A6"/>
    <w:rsid w:val="009E6458"/>
    <w:rsid w:val="009E7F56"/>
    <w:rsid w:val="009F0CA9"/>
    <w:rsid w:val="009F1FD3"/>
    <w:rsid w:val="009F2937"/>
    <w:rsid w:val="009F29FA"/>
    <w:rsid w:val="009F343A"/>
    <w:rsid w:val="009F44EC"/>
    <w:rsid w:val="009F546C"/>
    <w:rsid w:val="009F5B23"/>
    <w:rsid w:val="009F60BF"/>
    <w:rsid w:val="00A006D3"/>
    <w:rsid w:val="00A00B60"/>
    <w:rsid w:val="00A00E6E"/>
    <w:rsid w:val="00A02DBD"/>
    <w:rsid w:val="00A0373B"/>
    <w:rsid w:val="00A04AB9"/>
    <w:rsid w:val="00A05945"/>
    <w:rsid w:val="00A06090"/>
    <w:rsid w:val="00A06E65"/>
    <w:rsid w:val="00A0709D"/>
    <w:rsid w:val="00A071E1"/>
    <w:rsid w:val="00A07ACD"/>
    <w:rsid w:val="00A12A84"/>
    <w:rsid w:val="00A174DC"/>
    <w:rsid w:val="00A20FF5"/>
    <w:rsid w:val="00A217B3"/>
    <w:rsid w:val="00A2185F"/>
    <w:rsid w:val="00A218BD"/>
    <w:rsid w:val="00A21CCE"/>
    <w:rsid w:val="00A23DE0"/>
    <w:rsid w:val="00A23EA2"/>
    <w:rsid w:val="00A24421"/>
    <w:rsid w:val="00A257F6"/>
    <w:rsid w:val="00A25AFC"/>
    <w:rsid w:val="00A25B13"/>
    <w:rsid w:val="00A31115"/>
    <w:rsid w:val="00A32496"/>
    <w:rsid w:val="00A328BC"/>
    <w:rsid w:val="00A32A00"/>
    <w:rsid w:val="00A33DA1"/>
    <w:rsid w:val="00A34ABD"/>
    <w:rsid w:val="00A359B9"/>
    <w:rsid w:val="00A3651D"/>
    <w:rsid w:val="00A36902"/>
    <w:rsid w:val="00A36E8B"/>
    <w:rsid w:val="00A37022"/>
    <w:rsid w:val="00A37C65"/>
    <w:rsid w:val="00A37FCB"/>
    <w:rsid w:val="00A40F18"/>
    <w:rsid w:val="00A42780"/>
    <w:rsid w:val="00A42E4B"/>
    <w:rsid w:val="00A43DB5"/>
    <w:rsid w:val="00A44987"/>
    <w:rsid w:val="00A44C25"/>
    <w:rsid w:val="00A45E01"/>
    <w:rsid w:val="00A50EE0"/>
    <w:rsid w:val="00A51A98"/>
    <w:rsid w:val="00A51D6B"/>
    <w:rsid w:val="00A52A74"/>
    <w:rsid w:val="00A546D9"/>
    <w:rsid w:val="00A55369"/>
    <w:rsid w:val="00A56F17"/>
    <w:rsid w:val="00A611D1"/>
    <w:rsid w:val="00A6224F"/>
    <w:rsid w:val="00A633D4"/>
    <w:rsid w:val="00A64164"/>
    <w:rsid w:val="00A65E73"/>
    <w:rsid w:val="00A7026C"/>
    <w:rsid w:val="00A70376"/>
    <w:rsid w:val="00A70714"/>
    <w:rsid w:val="00A71511"/>
    <w:rsid w:val="00A71C9B"/>
    <w:rsid w:val="00A72355"/>
    <w:rsid w:val="00A726AE"/>
    <w:rsid w:val="00A72A70"/>
    <w:rsid w:val="00A72B61"/>
    <w:rsid w:val="00A72BA3"/>
    <w:rsid w:val="00A740C1"/>
    <w:rsid w:val="00A74364"/>
    <w:rsid w:val="00A7518F"/>
    <w:rsid w:val="00A761E0"/>
    <w:rsid w:val="00A768EE"/>
    <w:rsid w:val="00A769B4"/>
    <w:rsid w:val="00A76EE7"/>
    <w:rsid w:val="00A77103"/>
    <w:rsid w:val="00A77F3B"/>
    <w:rsid w:val="00A80EE7"/>
    <w:rsid w:val="00A80F81"/>
    <w:rsid w:val="00A81D25"/>
    <w:rsid w:val="00A81E4E"/>
    <w:rsid w:val="00A82432"/>
    <w:rsid w:val="00A831DF"/>
    <w:rsid w:val="00A83529"/>
    <w:rsid w:val="00A8394F"/>
    <w:rsid w:val="00A83B0A"/>
    <w:rsid w:val="00A84E43"/>
    <w:rsid w:val="00A85F0C"/>
    <w:rsid w:val="00A87BE1"/>
    <w:rsid w:val="00A91611"/>
    <w:rsid w:val="00A91CA4"/>
    <w:rsid w:val="00A92190"/>
    <w:rsid w:val="00A92AEE"/>
    <w:rsid w:val="00A945E0"/>
    <w:rsid w:val="00A9475C"/>
    <w:rsid w:val="00A9477C"/>
    <w:rsid w:val="00A96D85"/>
    <w:rsid w:val="00A97344"/>
    <w:rsid w:val="00A9754E"/>
    <w:rsid w:val="00A9792E"/>
    <w:rsid w:val="00AA0003"/>
    <w:rsid w:val="00AA0058"/>
    <w:rsid w:val="00AA02EB"/>
    <w:rsid w:val="00AA1001"/>
    <w:rsid w:val="00AA1568"/>
    <w:rsid w:val="00AA1B10"/>
    <w:rsid w:val="00AA1D38"/>
    <w:rsid w:val="00AA2898"/>
    <w:rsid w:val="00AA2D5F"/>
    <w:rsid w:val="00AA36FA"/>
    <w:rsid w:val="00AA4B35"/>
    <w:rsid w:val="00AA6744"/>
    <w:rsid w:val="00AA6DB3"/>
    <w:rsid w:val="00AA7A28"/>
    <w:rsid w:val="00AB0696"/>
    <w:rsid w:val="00AB08CC"/>
    <w:rsid w:val="00AB1028"/>
    <w:rsid w:val="00AB1446"/>
    <w:rsid w:val="00AB2582"/>
    <w:rsid w:val="00AB284F"/>
    <w:rsid w:val="00AB4E94"/>
    <w:rsid w:val="00AB5093"/>
    <w:rsid w:val="00AB6A9F"/>
    <w:rsid w:val="00AC09EC"/>
    <w:rsid w:val="00AC1256"/>
    <w:rsid w:val="00AC1547"/>
    <w:rsid w:val="00AC1B16"/>
    <w:rsid w:val="00AC3D0A"/>
    <w:rsid w:val="00AC4879"/>
    <w:rsid w:val="00AC7D30"/>
    <w:rsid w:val="00AD037A"/>
    <w:rsid w:val="00AD177F"/>
    <w:rsid w:val="00AD1816"/>
    <w:rsid w:val="00AD2A43"/>
    <w:rsid w:val="00AD315C"/>
    <w:rsid w:val="00AD3D01"/>
    <w:rsid w:val="00AD43D2"/>
    <w:rsid w:val="00AD46EF"/>
    <w:rsid w:val="00AD4AA3"/>
    <w:rsid w:val="00AD603B"/>
    <w:rsid w:val="00AD6273"/>
    <w:rsid w:val="00AD6988"/>
    <w:rsid w:val="00AD76D1"/>
    <w:rsid w:val="00AE0119"/>
    <w:rsid w:val="00AE1004"/>
    <w:rsid w:val="00AE3E4E"/>
    <w:rsid w:val="00AE4B00"/>
    <w:rsid w:val="00AE5592"/>
    <w:rsid w:val="00AE5A6A"/>
    <w:rsid w:val="00AE6A9D"/>
    <w:rsid w:val="00AE7914"/>
    <w:rsid w:val="00AE7F72"/>
    <w:rsid w:val="00AF06AE"/>
    <w:rsid w:val="00AF0ACF"/>
    <w:rsid w:val="00AF155E"/>
    <w:rsid w:val="00AF1A36"/>
    <w:rsid w:val="00AF1E2C"/>
    <w:rsid w:val="00AF2C03"/>
    <w:rsid w:val="00AF2E59"/>
    <w:rsid w:val="00AF5DBD"/>
    <w:rsid w:val="00AF5E36"/>
    <w:rsid w:val="00AF629C"/>
    <w:rsid w:val="00B020D2"/>
    <w:rsid w:val="00B02C86"/>
    <w:rsid w:val="00B0322A"/>
    <w:rsid w:val="00B04223"/>
    <w:rsid w:val="00B04FF6"/>
    <w:rsid w:val="00B0708A"/>
    <w:rsid w:val="00B074C8"/>
    <w:rsid w:val="00B10340"/>
    <w:rsid w:val="00B10D5A"/>
    <w:rsid w:val="00B11090"/>
    <w:rsid w:val="00B14806"/>
    <w:rsid w:val="00B149AB"/>
    <w:rsid w:val="00B14A67"/>
    <w:rsid w:val="00B14DC6"/>
    <w:rsid w:val="00B15C3A"/>
    <w:rsid w:val="00B1785E"/>
    <w:rsid w:val="00B20AB2"/>
    <w:rsid w:val="00B237F2"/>
    <w:rsid w:val="00B25F03"/>
    <w:rsid w:val="00B26546"/>
    <w:rsid w:val="00B26A11"/>
    <w:rsid w:val="00B26B32"/>
    <w:rsid w:val="00B2732B"/>
    <w:rsid w:val="00B30F3C"/>
    <w:rsid w:val="00B32BAD"/>
    <w:rsid w:val="00B341E6"/>
    <w:rsid w:val="00B34265"/>
    <w:rsid w:val="00B36250"/>
    <w:rsid w:val="00B36517"/>
    <w:rsid w:val="00B4026F"/>
    <w:rsid w:val="00B422D6"/>
    <w:rsid w:val="00B431E3"/>
    <w:rsid w:val="00B44015"/>
    <w:rsid w:val="00B44E59"/>
    <w:rsid w:val="00B45003"/>
    <w:rsid w:val="00B457B3"/>
    <w:rsid w:val="00B45897"/>
    <w:rsid w:val="00B46374"/>
    <w:rsid w:val="00B46964"/>
    <w:rsid w:val="00B46B53"/>
    <w:rsid w:val="00B4731F"/>
    <w:rsid w:val="00B473BE"/>
    <w:rsid w:val="00B50560"/>
    <w:rsid w:val="00B5131A"/>
    <w:rsid w:val="00B52408"/>
    <w:rsid w:val="00B52713"/>
    <w:rsid w:val="00B53467"/>
    <w:rsid w:val="00B562A6"/>
    <w:rsid w:val="00B60E93"/>
    <w:rsid w:val="00B61F25"/>
    <w:rsid w:val="00B62950"/>
    <w:rsid w:val="00B641BB"/>
    <w:rsid w:val="00B6436F"/>
    <w:rsid w:val="00B661FB"/>
    <w:rsid w:val="00B70C1D"/>
    <w:rsid w:val="00B71C7C"/>
    <w:rsid w:val="00B75918"/>
    <w:rsid w:val="00B80203"/>
    <w:rsid w:val="00B80735"/>
    <w:rsid w:val="00B80977"/>
    <w:rsid w:val="00B8122B"/>
    <w:rsid w:val="00B838D2"/>
    <w:rsid w:val="00B83B00"/>
    <w:rsid w:val="00B83E9A"/>
    <w:rsid w:val="00B873CA"/>
    <w:rsid w:val="00B90508"/>
    <w:rsid w:val="00B90A67"/>
    <w:rsid w:val="00B918F8"/>
    <w:rsid w:val="00B9304A"/>
    <w:rsid w:val="00B93D2C"/>
    <w:rsid w:val="00B93D40"/>
    <w:rsid w:val="00B943A5"/>
    <w:rsid w:val="00B958A8"/>
    <w:rsid w:val="00B9622A"/>
    <w:rsid w:val="00B963ED"/>
    <w:rsid w:val="00B96EBA"/>
    <w:rsid w:val="00B9711C"/>
    <w:rsid w:val="00B97266"/>
    <w:rsid w:val="00B972D7"/>
    <w:rsid w:val="00B97781"/>
    <w:rsid w:val="00BA1668"/>
    <w:rsid w:val="00BA218E"/>
    <w:rsid w:val="00BA40B3"/>
    <w:rsid w:val="00BA6AD3"/>
    <w:rsid w:val="00BA6D52"/>
    <w:rsid w:val="00BA7C6A"/>
    <w:rsid w:val="00BB0014"/>
    <w:rsid w:val="00BB1B81"/>
    <w:rsid w:val="00BB1C8D"/>
    <w:rsid w:val="00BB3060"/>
    <w:rsid w:val="00BB3C07"/>
    <w:rsid w:val="00BB3CBF"/>
    <w:rsid w:val="00BB4CA1"/>
    <w:rsid w:val="00BB5F2D"/>
    <w:rsid w:val="00BB6971"/>
    <w:rsid w:val="00BB7990"/>
    <w:rsid w:val="00BB7E28"/>
    <w:rsid w:val="00BC1966"/>
    <w:rsid w:val="00BC2B91"/>
    <w:rsid w:val="00BC2F2E"/>
    <w:rsid w:val="00BC3E08"/>
    <w:rsid w:val="00BC51CB"/>
    <w:rsid w:val="00BC65A8"/>
    <w:rsid w:val="00BD0215"/>
    <w:rsid w:val="00BD1871"/>
    <w:rsid w:val="00BD209C"/>
    <w:rsid w:val="00BD2B83"/>
    <w:rsid w:val="00BD3ABF"/>
    <w:rsid w:val="00BD43E0"/>
    <w:rsid w:val="00BD5511"/>
    <w:rsid w:val="00BD5E19"/>
    <w:rsid w:val="00BD6EB0"/>
    <w:rsid w:val="00BD75B3"/>
    <w:rsid w:val="00BD7F19"/>
    <w:rsid w:val="00BE0119"/>
    <w:rsid w:val="00BE034E"/>
    <w:rsid w:val="00BE1115"/>
    <w:rsid w:val="00BE76C2"/>
    <w:rsid w:val="00BF0163"/>
    <w:rsid w:val="00BF07F0"/>
    <w:rsid w:val="00BF0BA0"/>
    <w:rsid w:val="00BF0E60"/>
    <w:rsid w:val="00BF0F9B"/>
    <w:rsid w:val="00BF1F0C"/>
    <w:rsid w:val="00BF2883"/>
    <w:rsid w:val="00BF3A1E"/>
    <w:rsid w:val="00BF4E80"/>
    <w:rsid w:val="00BF5624"/>
    <w:rsid w:val="00BF58E7"/>
    <w:rsid w:val="00BF67C4"/>
    <w:rsid w:val="00BF6A11"/>
    <w:rsid w:val="00BF7225"/>
    <w:rsid w:val="00C0124F"/>
    <w:rsid w:val="00C03599"/>
    <w:rsid w:val="00C03766"/>
    <w:rsid w:val="00C03A38"/>
    <w:rsid w:val="00C048C4"/>
    <w:rsid w:val="00C0539D"/>
    <w:rsid w:val="00C053C8"/>
    <w:rsid w:val="00C0646D"/>
    <w:rsid w:val="00C102B8"/>
    <w:rsid w:val="00C1164F"/>
    <w:rsid w:val="00C11A75"/>
    <w:rsid w:val="00C145D0"/>
    <w:rsid w:val="00C14DB4"/>
    <w:rsid w:val="00C1525D"/>
    <w:rsid w:val="00C17AEB"/>
    <w:rsid w:val="00C20E77"/>
    <w:rsid w:val="00C20EC7"/>
    <w:rsid w:val="00C210C7"/>
    <w:rsid w:val="00C21449"/>
    <w:rsid w:val="00C21FE4"/>
    <w:rsid w:val="00C22528"/>
    <w:rsid w:val="00C24286"/>
    <w:rsid w:val="00C24A59"/>
    <w:rsid w:val="00C256A5"/>
    <w:rsid w:val="00C264B3"/>
    <w:rsid w:val="00C269F6"/>
    <w:rsid w:val="00C26EFA"/>
    <w:rsid w:val="00C32792"/>
    <w:rsid w:val="00C336BB"/>
    <w:rsid w:val="00C37681"/>
    <w:rsid w:val="00C37F62"/>
    <w:rsid w:val="00C417DD"/>
    <w:rsid w:val="00C419E8"/>
    <w:rsid w:val="00C431F6"/>
    <w:rsid w:val="00C4336B"/>
    <w:rsid w:val="00C44B18"/>
    <w:rsid w:val="00C4660B"/>
    <w:rsid w:val="00C471B7"/>
    <w:rsid w:val="00C47B25"/>
    <w:rsid w:val="00C50C00"/>
    <w:rsid w:val="00C520C4"/>
    <w:rsid w:val="00C5246E"/>
    <w:rsid w:val="00C53933"/>
    <w:rsid w:val="00C54060"/>
    <w:rsid w:val="00C55F28"/>
    <w:rsid w:val="00C56C89"/>
    <w:rsid w:val="00C5791F"/>
    <w:rsid w:val="00C60FEE"/>
    <w:rsid w:val="00C620B5"/>
    <w:rsid w:val="00C626FD"/>
    <w:rsid w:val="00C631D8"/>
    <w:rsid w:val="00C6320A"/>
    <w:rsid w:val="00C649B2"/>
    <w:rsid w:val="00C65F04"/>
    <w:rsid w:val="00C66C3C"/>
    <w:rsid w:val="00C703DA"/>
    <w:rsid w:val="00C714F0"/>
    <w:rsid w:val="00C73774"/>
    <w:rsid w:val="00C737BA"/>
    <w:rsid w:val="00C739C2"/>
    <w:rsid w:val="00C75AC3"/>
    <w:rsid w:val="00C76627"/>
    <w:rsid w:val="00C77272"/>
    <w:rsid w:val="00C77D2F"/>
    <w:rsid w:val="00C77F2F"/>
    <w:rsid w:val="00C80166"/>
    <w:rsid w:val="00C8046A"/>
    <w:rsid w:val="00C81EC9"/>
    <w:rsid w:val="00C826D4"/>
    <w:rsid w:val="00C82852"/>
    <w:rsid w:val="00C82D0E"/>
    <w:rsid w:val="00C83216"/>
    <w:rsid w:val="00C84316"/>
    <w:rsid w:val="00C85821"/>
    <w:rsid w:val="00C874B8"/>
    <w:rsid w:val="00C87719"/>
    <w:rsid w:val="00C87ACD"/>
    <w:rsid w:val="00C909F8"/>
    <w:rsid w:val="00C93B6F"/>
    <w:rsid w:val="00C94939"/>
    <w:rsid w:val="00C94F30"/>
    <w:rsid w:val="00C95379"/>
    <w:rsid w:val="00C9599D"/>
    <w:rsid w:val="00C96BBC"/>
    <w:rsid w:val="00C96FB5"/>
    <w:rsid w:val="00C971C7"/>
    <w:rsid w:val="00C97333"/>
    <w:rsid w:val="00CA0B12"/>
    <w:rsid w:val="00CA23A2"/>
    <w:rsid w:val="00CA2CD4"/>
    <w:rsid w:val="00CA419D"/>
    <w:rsid w:val="00CA52E6"/>
    <w:rsid w:val="00CA79C2"/>
    <w:rsid w:val="00CA79E7"/>
    <w:rsid w:val="00CA7BD6"/>
    <w:rsid w:val="00CB006F"/>
    <w:rsid w:val="00CB088D"/>
    <w:rsid w:val="00CB0E17"/>
    <w:rsid w:val="00CB2B7C"/>
    <w:rsid w:val="00CB41ED"/>
    <w:rsid w:val="00CB45F9"/>
    <w:rsid w:val="00CB4963"/>
    <w:rsid w:val="00CB52BD"/>
    <w:rsid w:val="00CB73B0"/>
    <w:rsid w:val="00CB76A5"/>
    <w:rsid w:val="00CB7A9C"/>
    <w:rsid w:val="00CC1372"/>
    <w:rsid w:val="00CC13D9"/>
    <w:rsid w:val="00CC15C2"/>
    <w:rsid w:val="00CC1EE2"/>
    <w:rsid w:val="00CC4D8B"/>
    <w:rsid w:val="00CC77F5"/>
    <w:rsid w:val="00CC780E"/>
    <w:rsid w:val="00CD01D5"/>
    <w:rsid w:val="00CD04F1"/>
    <w:rsid w:val="00CD080B"/>
    <w:rsid w:val="00CD0B9E"/>
    <w:rsid w:val="00CD110E"/>
    <w:rsid w:val="00CD1B64"/>
    <w:rsid w:val="00CD22D7"/>
    <w:rsid w:val="00CD3FAA"/>
    <w:rsid w:val="00CD5777"/>
    <w:rsid w:val="00CD599B"/>
    <w:rsid w:val="00CD5EC8"/>
    <w:rsid w:val="00CD709C"/>
    <w:rsid w:val="00CE09D0"/>
    <w:rsid w:val="00CE0AB3"/>
    <w:rsid w:val="00CE1729"/>
    <w:rsid w:val="00CE1E05"/>
    <w:rsid w:val="00CE2FBC"/>
    <w:rsid w:val="00CE3D9E"/>
    <w:rsid w:val="00CE4CC0"/>
    <w:rsid w:val="00CE4D46"/>
    <w:rsid w:val="00CE5222"/>
    <w:rsid w:val="00CE56EB"/>
    <w:rsid w:val="00CE6ADC"/>
    <w:rsid w:val="00CE70AC"/>
    <w:rsid w:val="00CE7146"/>
    <w:rsid w:val="00CE7DC0"/>
    <w:rsid w:val="00CF1376"/>
    <w:rsid w:val="00CF1541"/>
    <w:rsid w:val="00CF198D"/>
    <w:rsid w:val="00CF37D5"/>
    <w:rsid w:val="00CF6378"/>
    <w:rsid w:val="00CF769E"/>
    <w:rsid w:val="00CF7994"/>
    <w:rsid w:val="00CF7D92"/>
    <w:rsid w:val="00D00D37"/>
    <w:rsid w:val="00D0224B"/>
    <w:rsid w:val="00D031BF"/>
    <w:rsid w:val="00D033FF"/>
    <w:rsid w:val="00D04BA0"/>
    <w:rsid w:val="00D058CB"/>
    <w:rsid w:val="00D05EC1"/>
    <w:rsid w:val="00D05FB2"/>
    <w:rsid w:val="00D0626A"/>
    <w:rsid w:val="00D06E5E"/>
    <w:rsid w:val="00D07697"/>
    <w:rsid w:val="00D124AF"/>
    <w:rsid w:val="00D13115"/>
    <w:rsid w:val="00D14385"/>
    <w:rsid w:val="00D14500"/>
    <w:rsid w:val="00D174E1"/>
    <w:rsid w:val="00D202CB"/>
    <w:rsid w:val="00D2059F"/>
    <w:rsid w:val="00D2273A"/>
    <w:rsid w:val="00D25CC6"/>
    <w:rsid w:val="00D25D1F"/>
    <w:rsid w:val="00D30547"/>
    <w:rsid w:val="00D31DD2"/>
    <w:rsid w:val="00D31FE1"/>
    <w:rsid w:val="00D3423B"/>
    <w:rsid w:val="00D354D2"/>
    <w:rsid w:val="00D37606"/>
    <w:rsid w:val="00D406BF"/>
    <w:rsid w:val="00D40740"/>
    <w:rsid w:val="00D408B0"/>
    <w:rsid w:val="00D40B2D"/>
    <w:rsid w:val="00D40FC7"/>
    <w:rsid w:val="00D4186B"/>
    <w:rsid w:val="00D4321D"/>
    <w:rsid w:val="00D4330A"/>
    <w:rsid w:val="00D443E0"/>
    <w:rsid w:val="00D4717C"/>
    <w:rsid w:val="00D47204"/>
    <w:rsid w:val="00D47AE7"/>
    <w:rsid w:val="00D50785"/>
    <w:rsid w:val="00D5127E"/>
    <w:rsid w:val="00D5566A"/>
    <w:rsid w:val="00D55699"/>
    <w:rsid w:val="00D556B5"/>
    <w:rsid w:val="00D557E5"/>
    <w:rsid w:val="00D57524"/>
    <w:rsid w:val="00D578F0"/>
    <w:rsid w:val="00D60494"/>
    <w:rsid w:val="00D622C7"/>
    <w:rsid w:val="00D6288C"/>
    <w:rsid w:val="00D63F83"/>
    <w:rsid w:val="00D66F74"/>
    <w:rsid w:val="00D677EB"/>
    <w:rsid w:val="00D70856"/>
    <w:rsid w:val="00D71D1D"/>
    <w:rsid w:val="00D72AAC"/>
    <w:rsid w:val="00D7309F"/>
    <w:rsid w:val="00D73CCA"/>
    <w:rsid w:val="00D74B60"/>
    <w:rsid w:val="00D75C89"/>
    <w:rsid w:val="00D7707F"/>
    <w:rsid w:val="00D77C9A"/>
    <w:rsid w:val="00D80DDC"/>
    <w:rsid w:val="00D82049"/>
    <w:rsid w:val="00D82F8F"/>
    <w:rsid w:val="00D84A08"/>
    <w:rsid w:val="00D86A55"/>
    <w:rsid w:val="00D86B82"/>
    <w:rsid w:val="00D87204"/>
    <w:rsid w:val="00D873C1"/>
    <w:rsid w:val="00D9008E"/>
    <w:rsid w:val="00D91077"/>
    <w:rsid w:val="00D930DB"/>
    <w:rsid w:val="00D947A9"/>
    <w:rsid w:val="00D96063"/>
    <w:rsid w:val="00D9650C"/>
    <w:rsid w:val="00D96CBF"/>
    <w:rsid w:val="00DA07DC"/>
    <w:rsid w:val="00DA08A1"/>
    <w:rsid w:val="00DA0969"/>
    <w:rsid w:val="00DA0CA7"/>
    <w:rsid w:val="00DA116A"/>
    <w:rsid w:val="00DA1FAC"/>
    <w:rsid w:val="00DA1FD3"/>
    <w:rsid w:val="00DA4053"/>
    <w:rsid w:val="00DA4D67"/>
    <w:rsid w:val="00DA62EC"/>
    <w:rsid w:val="00DA756E"/>
    <w:rsid w:val="00DB21E2"/>
    <w:rsid w:val="00DB225E"/>
    <w:rsid w:val="00DB2C7E"/>
    <w:rsid w:val="00DB2E79"/>
    <w:rsid w:val="00DB3617"/>
    <w:rsid w:val="00DB37BF"/>
    <w:rsid w:val="00DB44D5"/>
    <w:rsid w:val="00DB48EA"/>
    <w:rsid w:val="00DB52A8"/>
    <w:rsid w:val="00DB5B46"/>
    <w:rsid w:val="00DC0B73"/>
    <w:rsid w:val="00DC0B9B"/>
    <w:rsid w:val="00DC2378"/>
    <w:rsid w:val="00DC2C44"/>
    <w:rsid w:val="00DC2D7F"/>
    <w:rsid w:val="00DC2E5B"/>
    <w:rsid w:val="00DC2F9B"/>
    <w:rsid w:val="00DC3851"/>
    <w:rsid w:val="00DC3BD0"/>
    <w:rsid w:val="00DC3E23"/>
    <w:rsid w:val="00DC432B"/>
    <w:rsid w:val="00DC4CEA"/>
    <w:rsid w:val="00DC636C"/>
    <w:rsid w:val="00DC7485"/>
    <w:rsid w:val="00DC75AF"/>
    <w:rsid w:val="00DC7DC0"/>
    <w:rsid w:val="00DD06AD"/>
    <w:rsid w:val="00DD0E76"/>
    <w:rsid w:val="00DD3387"/>
    <w:rsid w:val="00DD4A6E"/>
    <w:rsid w:val="00DD6D09"/>
    <w:rsid w:val="00DD6EBC"/>
    <w:rsid w:val="00DE1807"/>
    <w:rsid w:val="00DE283D"/>
    <w:rsid w:val="00DE4ACA"/>
    <w:rsid w:val="00DE4CAB"/>
    <w:rsid w:val="00DE5D4F"/>
    <w:rsid w:val="00DE6D2F"/>
    <w:rsid w:val="00DE7DFA"/>
    <w:rsid w:val="00DF0921"/>
    <w:rsid w:val="00DF1D8A"/>
    <w:rsid w:val="00DF4172"/>
    <w:rsid w:val="00DF547B"/>
    <w:rsid w:val="00DF5573"/>
    <w:rsid w:val="00DF62E6"/>
    <w:rsid w:val="00DF73B2"/>
    <w:rsid w:val="00E01346"/>
    <w:rsid w:val="00E0185D"/>
    <w:rsid w:val="00E0248B"/>
    <w:rsid w:val="00E02745"/>
    <w:rsid w:val="00E046DE"/>
    <w:rsid w:val="00E04D22"/>
    <w:rsid w:val="00E05077"/>
    <w:rsid w:val="00E06789"/>
    <w:rsid w:val="00E10F16"/>
    <w:rsid w:val="00E10FA3"/>
    <w:rsid w:val="00E13039"/>
    <w:rsid w:val="00E13054"/>
    <w:rsid w:val="00E148E8"/>
    <w:rsid w:val="00E150FB"/>
    <w:rsid w:val="00E155F3"/>
    <w:rsid w:val="00E15642"/>
    <w:rsid w:val="00E162E2"/>
    <w:rsid w:val="00E16ACE"/>
    <w:rsid w:val="00E16CFC"/>
    <w:rsid w:val="00E178D1"/>
    <w:rsid w:val="00E223BA"/>
    <w:rsid w:val="00E236C2"/>
    <w:rsid w:val="00E242B8"/>
    <w:rsid w:val="00E244EB"/>
    <w:rsid w:val="00E24F72"/>
    <w:rsid w:val="00E25911"/>
    <w:rsid w:val="00E27EEA"/>
    <w:rsid w:val="00E30042"/>
    <w:rsid w:val="00E323E0"/>
    <w:rsid w:val="00E35A9E"/>
    <w:rsid w:val="00E35B0F"/>
    <w:rsid w:val="00E362C0"/>
    <w:rsid w:val="00E3676D"/>
    <w:rsid w:val="00E36816"/>
    <w:rsid w:val="00E37437"/>
    <w:rsid w:val="00E375A8"/>
    <w:rsid w:val="00E433B5"/>
    <w:rsid w:val="00E43552"/>
    <w:rsid w:val="00E4359B"/>
    <w:rsid w:val="00E4430A"/>
    <w:rsid w:val="00E451D1"/>
    <w:rsid w:val="00E46C6C"/>
    <w:rsid w:val="00E503EA"/>
    <w:rsid w:val="00E5120B"/>
    <w:rsid w:val="00E520DE"/>
    <w:rsid w:val="00E53AF1"/>
    <w:rsid w:val="00E56DE0"/>
    <w:rsid w:val="00E609FC"/>
    <w:rsid w:val="00E61487"/>
    <w:rsid w:val="00E618F2"/>
    <w:rsid w:val="00E6231C"/>
    <w:rsid w:val="00E630E5"/>
    <w:rsid w:val="00E633BF"/>
    <w:rsid w:val="00E63764"/>
    <w:rsid w:val="00E65094"/>
    <w:rsid w:val="00E66386"/>
    <w:rsid w:val="00E709AD"/>
    <w:rsid w:val="00E70B3F"/>
    <w:rsid w:val="00E716C0"/>
    <w:rsid w:val="00E717FF"/>
    <w:rsid w:val="00E718ED"/>
    <w:rsid w:val="00E72897"/>
    <w:rsid w:val="00E72BC1"/>
    <w:rsid w:val="00E7342F"/>
    <w:rsid w:val="00E73E8A"/>
    <w:rsid w:val="00E745DA"/>
    <w:rsid w:val="00E758E2"/>
    <w:rsid w:val="00E76A67"/>
    <w:rsid w:val="00E7722D"/>
    <w:rsid w:val="00E80693"/>
    <w:rsid w:val="00E81A8E"/>
    <w:rsid w:val="00E8204C"/>
    <w:rsid w:val="00E83353"/>
    <w:rsid w:val="00E84025"/>
    <w:rsid w:val="00E84978"/>
    <w:rsid w:val="00E849DD"/>
    <w:rsid w:val="00E8532A"/>
    <w:rsid w:val="00E85B24"/>
    <w:rsid w:val="00E86364"/>
    <w:rsid w:val="00E86BA6"/>
    <w:rsid w:val="00E922C3"/>
    <w:rsid w:val="00E93B1C"/>
    <w:rsid w:val="00E95896"/>
    <w:rsid w:val="00E95DFF"/>
    <w:rsid w:val="00E95ED4"/>
    <w:rsid w:val="00EA0D31"/>
    <w:rsid w:val="00EA1713"/>
    <w:rsid w:val="00EA1B92"/>
    <w:rsid w:val="00EA2904"/>
    <w:rsid w:val="00EA3894"/>
    <w:rsid w:val="00EA58F4"/>
    <w:rsid w:val="00EA7140"/>
    <w:rsid w:val="00EA7183"/>
    <w:rsid w:val="00EA785C"/>
    <w:rsid w:val="00EB08F9"/>
    <w:rsid w:val="00EB1812"/>
    <w:rsid w:val="00EB37BC"/>
    <w:rsid w:val="00EB3D24"/>
    <w:rsid w:val="00EB6616"/>
    <w:rsid w:val="00EB7387"/>
    <w:rsid w:val="00EC0611"/>
    <w:rsid w:val="00EC0EDF"/>
    <w:rsid w:val="00EC318A"/>
    <w:rsid w:val="00EC458A"/>
    <w:rsid w:val="00EC4A4B"/>
    <w:rsid w:val="00EC4EBD"/>
    <w:rsid w:val="00EC5625"/>
    <w:rsid w:val="00EC5E49"/>
    <w:rsid w:val="00EC6F73"/>
    <w:rsid w:val="00ED0081"/>
    <w:rsid w:val="00ED0C53"/>
    <w:rsid w:val="00ED0DE6"/>
    <w:rsid w:val="00ED12BE"/>
    <w:rsid w:val="00ED1CD0"/>
    <w:rsid w:val="00ED1D71"/>
    <w:rsid w:val="00ED2DD8"/>
    <w:rsid w:val="00ED44BD"/>
    <w:rsid w:val="00ED7865"/>
    <w:rsid w:val="00ED79D8"/>
    <w:rsid w:val="00ED7B2D"/>
    <w:rsid w:val="00EE08A5"/>
    <w:rsid w:val="00EE22EE"/>
    <w:rsid w:val="00EE2574"/>
    <w:rsid w:val="00EE2D09"/>
    <w:rsid w:val="00EE3C53"/>
    <w:rsid w:val="00EE40D1"/>
    <w:rsid w:val="00EE603C"/>
    <w:rsid w:val="00EE7C42"/>
    <w:rsid w:val="00EF03DE"/>
    <w:rsid w:val="00EF09B1"/>
    <w:rsid w:val="00EF12D3"/>
    <w:rsid w:val="00EF1862"/>
    <w:rsid w:val="00EF2094"/>
    <w:rsid w:val="00EF2D38"/>
    <w:rsid w:val="00EF3E85"/>
    <w:rsid w:val="00EF402F"/>
    <w:rsid w:val="00EF4E2B"/>
    <w:rsid w:val="00EF68AE"/>
    <w:rsid w:val="00EF6DFC"/>
    <w:rsid w:val="00F00179"/>
    <w:rsid w:val="00F01188"/>
    <w:rsid w:val="00F02FF0"/>
    <w:rsid w:val="00F032DE"/>
    <w:rsid w:val="00F0334E"/>
    <w:rsid w:val="00F04FEC"/>
    <w:rsid w:val="00F0580C"/>
    <w:rsid w:val="00F05F61"/>
    <w:rsid w:val="00F062CF"/>
    <w:rsid w:val="00F107E5"/>
    <w:rsid w:val="00F10985"/>
    <w:rsid w:val="00F10A4A"/>
    <w:rsid w:val="00F12386"/>
    <w:rsid w:val="00F1521C"/>
    <w:rsid w:val="00F155AC"/>
    <w:rsid w:val="00F1591D"/>
    <w:rsid w:val="00F16C0B"/>
    <w:rsid w:val="00F16F7E"/>
    <w:rsid w:val="00F201B6"/>
    <w:rsid w:val="00F205F4"/>
    <w:rsid w:val="00F21C63"/>
    <w:rsid w:val="00F21E7D"/>
    <w:rsid w:val="00F22FA5"/>
    <w:rsid w:val="00F24521"/>
    <w:rsid w:val="00F27234"/>
    <w:rsid w:val="00F27962"/>
    <w:rsid w:val="00F279A8"/>
    <w:rsid w:val="00F3278A"/>
    <w:rsid w:val="00F33D68"/>
    <w:rsid w:val="00F349D6"/>
    <w:rsid w:val="00F35BF2"/>
    <w:rsid w:val="00F368FB"/>
    <w:rsid w:val="00F40222"/>
    <w:rsid w:val="00F40802"/>
    <w:rsid w:val="00F417E7"/>
    <w:rsid w:val="00F42EF1"/>
    <w:rsid w:val="00F4462D"/>
    <w:rsid w:val="00F45469"/>
    <w:rsid w:val="00F4567B"/>
    <w:rsid w:val="00F4590E"/>
    <w:rsid w:val="00F45BB9"/>
    <w:rsid w:val="00F462CE"/>
    <w:rsid w:val="00F4691F"/>
    <w:rsid w:val="00F4790C"/>
    <w:rsid w:val="00F47E60"/>
    <w:rsid w:val="00F50013"/>
    <w:rsid w:val="00F51578"/>
    <w:rsid w:val="00F51D94"/>
    <w:rsid w:val="00F536ED"/>
    <w:rsid w:val="00F5389A"/>
    <w:rsid w:val="00F53982"/>
    <w:rsid w:val="00F53CAF"/>
    <w:rsid w:val="00F53CED"/>
    <w:rsid w:val="00F54EF4"/>
    <w:rsid w:val="00F5689A"/>
    <w:rsid w:val="00F56ECB"/>
    <w:rsid w:val="00F5709C"/>
    <w:rsid w:val="00F601C8"/>
    <w:rsid w:val="00F6023A"/>
    <w:rsid w:val="00F61364"/>
    <w:rsid w:val="00F6258C"/>
    <w:rsid w:val="00F62E1B"/>
    <w:rsid w:val="00F65160"/>
    <w:rsid w:val="00F652D5"/>
    <w:rsid w:val="00F664A7"/>
    <w:rsid w:val="00F664BD"/>
    <w:rsid w:val="00F66B9A"/>
    <w:rsid w:val="00F67D27"/>
    <w:rsid w:val="00F7015F"/>
    <w:rsid w:val="00F70343"/>
    <w:rsid w:val="00F70DC9"/>
    <w:rsid w:val="00F7318E"/>
    <w:rsid w:val="00F74FB2"/>
    <w:rsid w:val="00F75176"/>
    <w:rsid w:val="00F75B0D"/>
    <w:rsid w:val="00F75DD2"/>
    <w:rsid w:val="00F76C41"/>
    <w:rsid w:val="00F76E29"/>
    <w:rsid w:val="00F80258"/>
    <w:rsid w:val="00F80A84"/>
    <w:rsid w:val="00F80DFC"/>
    <w:rsid w:val="00F81EF6"/>
    <w:rsid w:val="00F83CA0"/>
    <w:rsid w:val="00F85910"/>
    <w:rsid w:val="00F85A51"/>
    <w:rsid w:val="00F87056"/>
    <w:rsid w:val="00F8744D"/>
    <w:rsid w:val="00F9099A"/>
    <w:rsid w:val="00F90D4D"/>
    <w:rsid w:val="00F921ED"/>
    <w:rsid w:val="00F925B4"/>
    <w:rsid w:val="00F9287F"/>
    <w:rsid w:val="00F94038"/>
    <w:rsid w:val="00F955A1"/>
    <w:rsid w:val="00F968CB"/>
    <w:rsid w:val="00F97112"/>
    <w:rsid w:val="00F974A1"/>
    <w:rsid w:val="00F979C0"/>
    <w:rsid w:val="00FA05D6"/>
    <w:rsid w:val="00FA1C32"/>
    <w:rsid w:val="00FA3ED1"/>
    <w:rsid w:val="00FA4AB6"/>
    <w:rsid w:val="00FA6AF3"/>
    <w:rsid w:val="00FA6D79"/>
    <w:rsid w:val="00FA7232"/>
    <w:rsid w:val="00FA7C0A"/>
    <w:rsid w:val="00FB34A7"/>
    <w:rsid w:val="00FB37C3"/>
    <w:rsid w:val="00FB46CA"/>
    <w:rsid w:val="00FB6796"/>
    <w:rsid w:val="00FB689D"/>
    <w:rsid w:val="00FB7174"/>
    <w:rsid w:val="00FC0722"/>
    <w:rsid w:val="00FC3479"/>
    <w:rsid w:val="00FC41AA"/>
    <w:rsid w:val="00FC57EA"/>
    <w:rsid w:val="00FC5996"/>
    <w:rsid w:val="00FD1050"/>
    <w:rsid w:val="00FD2129"/>
    <w:rsid w:val="00FD2218"/>
    <w:rsid w:val="00FD7588"/>
    <w:rsid w:val="00FD76AC"/>
    <w:rsid w:val="00FD7FCB"/>
    <w:rsid w:val="00FE00F8"/>
    <w:rsid w:val="00FE026A"/>
    <w:rsid w:val="00FE4AAE"/>
    <w:rsid w:val="00FE65C2"/>
    <w:rsid w:val="00FE6FBF"/>
    <w:rsid w:val="00FE7F20"/>
    <w:rsid w:val="00FF5408"/>
    <w:rsid w:val="00FF5F7A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header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Normal (Web)" w:locked="on" w:semiHidden="off" w:uiPriority="0" w:unhideWhenUsed="off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0B10E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10E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B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10E5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0B10E5"/>
    <w:pPr>
      <w:ind w:firstLineChars="200" w:firstLine="420"/>
    </w:pPr>
  </w:style>
  <w:style w:type="paragraph" w:styleId="NormalWeb">
    <w:name w:val="Normal (Web)"/>
    <w:basedOn w:val="Normal"/>
    <w:uiPriority w:val="99"/>
    <w:rsid w:val="0063409B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99"/>
    <w:rsid w:val="00E223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79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9C0"/>
    <w:rPr>
      <w:rFonts w:ascii="Calibri" w:eastAsia="宋体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rsid w:val="00B04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市科技局关于组织开展2020年度国家级</dc:title>
  <dc:subject/>
  <dc:creator>微软用户</dc:creator>
  <cp:keywords/>
  <dc:description/>
  <cp:lastModifiedBy>User</cp:lastModifiedBy>
  <cp:revision>3</cp:revision>
  <cp:lastPrinted>2020-10-21T09:36:00Z</cp:lastPrinted>
  <dcterms:created xsi:type="dcterms:W3CDTF">2020-10-22T02:15:00Z</dcterms:created>
  <dcterms:modified xsi:type="dcterms:W3CDTF">2020-10-22T02:16:00Z</dcterms:modified>
</cp:coreProperties>
</file>