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参会回执</w:t>
      </w: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tbl>
      <w:tblPr>
        <w:tblStyle w:val="6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694"/>
        <w:gridCol w:w="1552"/>
        <w:gridCol w:w="2399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（盖章）</w:t>
            </w:r>
          </w:p>
        </w:tc>
        <w:tc>
          <w:tcPr>
            <w:tcW w:w="8242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部门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239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</w:t>
            </w:r>
          </w:p>
        </w:tc>
        <w:tc>
          <w:tcPr>
            <w:tcW w:w="25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9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9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39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5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9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9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39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5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1" w:hRule="atLeast"/>
          <w:jc w:val="center"/>
        </w:trPr>
        <w:tc>
          <w:tcPr>
            <w:tcW w:w="19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拟对接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项目名称及需求</w:t>
            </w:r>
          </w:p>
        </w:tc>
        <w:tc>
          <w:tcPr>
            <w:tcW w:w="8242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  <w:compatSetting w:name="compatibilityMode" w:uri="http://schemas.microsoft.com/office/word" w:val="11"/>
  </w:compat>
  <w:rsids>
    <w:rsidRoot w:val="002E6F6A"/>
    <w:rsid w:val="00011C52"/>
    <w:rsid w:val="0001760B"/>
    <w:rsid w:val="000470D3"/>
    <w:rsid w:val="00060217"/>
    <w:rsid w:val="00065521"/>
    <w:rsid w:val="00075332"/>
    <w:rsid w:val="00082E88"/>
    <w:rsid w:val="00093856"/>
    <w:rsid w:val="000A1182"/>
    <w:rsid w:val="000A1938"/>
    <w:rsid w:val="000A5FF7"/>
    <w:rsid w:val="000A7927"/>
    <w:rsid w:val="000B1FEE"/>
    <w:rsid w:val="000C4F2B"/>
    <w:rsid w:val="000D0309"/>
    <w:rsid w:val="000D47E5"/>
    <w:rsid w:val="000D562D"/>
    <w:rsid w:val="000E58CE"/>
    <w:rsid w:val="001004A7"/>
    <w:rsid w:val="001007B0"/>
    <w:rsid w:val="00106A69"/>
    <w:rsid w:val="001364C9"/>
    <w:rsid w:val="0014659F"/>
    <w:rsid w:val="00150E42"/>
    <w:rsid w:val="00160676"/>
    <w:rsid w:val="0016158B"/>
    <w:rsid w:val="001666E9"/>
    <w:rsid w:val="001729F8"/>
    <w:rsid w:val="001945EC"/>
    <w:rsid w:val="001A18C2"/>
    <w:rsid w:val="001A78A1"/>
    <w:rsid w:val="001A7D94"/>
    <w:rsid w:val="001B5673"/>
    <w:rsid w:val="002250D2"/>
    <w:rsid w:val="0023484D"/>
    <w:rsid w:val="00234D5B"/>
    <w:rsid w:val="00246855"/>
    <w:rsid w:val="00265494"/>
    <w:rsid w:val="00286FA1"/>
    <w:rsid w:val="002A2508"/>
    <w:rsid w:val="002C23D2"/>
    <w:rsid w:val="002C6228"/>
    <w:rsid w:val="002D3169"/>
    <w:rsid w:val="002E081A"/>
    <w:rsid w:val="002E6F6A"/>
    <w:rsid w:val="0031237F"/>
    <w:rsid w:val="0032049E"/>
    <w:rsid w:val="0032359C"/>
    <w:rsid w:val="00334337"/>
    <w:rsid w:val="003461E4"/>
    <w:rsid w:val="003639FC"/>
    <w:rsid w:val="0039421B"/>
    <w:rsid w:val="003B5B59"/>
    <w:rsid w:val="003D4033"/>
    <w:rsid w:val="003E06EE"/>
    <w:rsid w:val="003F400F"/>
    <w:rsid w:val="00433DCA"/>
    <w:rsid w:val="004A6F05"/>
    <w:rsid w:val="004B4424"/>
    <w:rsid w:val="004C3C07"/>
    <w:rsid w:val="004D5E09"/>
    <w:rsid w:val="004E0675"/>
    <w:rsid w:val="004E5FBA"/>
    <w:rsid w:val="004F5426"/>
    <w:rsid w:val="00517D46"/>
    <w:rsid w:val="00524E46"/>
    <w:rsid w:val="0053386B"/>
    <w:rsid w:val="005368EB"/>
    <w:rsid w:val="00553295"/>
    <w:rsid w:val="005662DE"/>
    <w:rsid w:val="00570C15"/>
    <w:rsid w:val="00584ED0"/>
    <w:rsid w:val="005B0AE4"/>
    <w:rsid w:val="005B29E6"/>
    <w:rsid w:val="005C7F2C"/>
    <w:rsid w:val="005D4968"/>
    <w:rsid w:val="005F14DD"/>
    <w:rsid w:val="005F7639"/>
    <w:rsid w:val="00601321"/>
    <w:rsid w:val="00613195"/>
    <w:rsid w:val="006217AB"/>
    <w:rsid w:val="00623C62"/>
    <w:rsid w:val="00624C08"/>
    <w:rsid w:val="00635FF4"/>
    <w:rsid w:val="00637BD2"/>
    <w:rsid w:val="0064755F"/>
    <w:rsid w:val="00665A1F"/>
    <w:rsid w:val="00676186"/>
    <w:rsid w:val="00683818"/>
    <w:rsid w:val="00684F2E"/>
    <w:rsid w:val="006A3B63"/>
    <w:rsid w:val="006A6611"/>
    <w:rsid w:val="006B1BBE"/>
    <w:rsid w:val="006B3013"/>
    <w:rsid w:val="006B4001"/>
    <w:rsid w:val="006B4E52"/>
    <w:rsid w:val="006D1DF6"/>
    <w:rsid w:val="006D5573"/>
    <w:rsid w:val="006E4898"/>
    <w:rsid w:val="006E71D9"/>
    <w:rsid w:val="006F555A"/>
    <w:rsid w:val="00714CEB"/>
    <w:rsid w:val="007300F3"/>
    <w:rsid w:val="00737615"/>
    <w:rsid w:val="00744A95"/>
    <w:rsid w:val="007505F6"/>
    <w:rsid w:val="00752D86"/>
    <w:rsid w:val="00761525"/>
    <w:rsid w:val="00762694"/>
    <w:rsid w:val="00772FB6"/>
    <w:rsid w:val="007967EC"/>
    <w:rsid w:val="007A3383"/>
    <w:rsid w:val="007A50AB"/>
    <w:rsid w:val="007F2FD4"/>
    <w:rsid w:val="007F79C4"/>
    <w:rsid w:val="008239B0"/>
    <w:rsid w:val="00824A0C"/>
    <w:rsid w:val="0083490D"/>
    <w:rsid w:val="008361DA"/>
    <w:rsid w:val="008365B8"/>
    <w:rsid w:val="00853B4F"/>
    <w:rsid w:val="0088752B"/>
    <w:rsid w:val="008B1699"/>
    <w:rsid w:val="008B6F07"/>
    <w:rsid w:val="008C5A6B"/>
    <w:rsid w:val="008E206D"/>
    <w:rsid w:val="008E2F3D"/>
    <w:rsid w:val="008E76D5"/>
    <w:rsid w:val="008F7C31"/>
    <w:rsid w:val="00914971"/>
    <w:rsid w:val="00917133"/>
    <w:rsid w:val="00927EBC"/>
    <w:rsid w:val="00935BEA"/>
    <w:rsid w:val="00974F54"/>
    <w:rsid w:val="009755B7"/>
    <w:rsid w:val="00990749"/>
    <w:rsid w:val="00990933"/>
    <w:rsid w:val="00995F03"/>
    <w:rsid w:val="009B74A2"/>
    <w:rsid w:val="009D681E"/>
    <w:rsid w:val="009F139B"/>
    <w:rsid w:val="009F3339"/>
    <w:rsid w:val="009F5F05"/>
    <w:rsid w:val="00A07627"/>
    <w:rsid w:val="00A11FBF"/>
    <w:rsid w:val="00A154C3"/>
    <w:rsid w:val="00A24F3E"/>
    <w:rsid w:val="00A26DD4"/>
    <w:rsid w:val="00A41277"/>
    <w:rsid w:val="00A535C6"/>
    <w:rsid w:val="00A81BE8"/>
    <w:rsid w:val="00A93420"/>
    <w:rsid w:val="00AA3E7B"/>
    <w:rsid w:val="00AC083D"/>
    <w:rsid w:val="00AC1138"/>
    <w:rsid w:val="00AC6694"/>
    <w:rsid w:val="00AE2BF3"/>
    <w:rsid w:val="00AF0788"/>
    <w:rsid w:val="00AF4A8B"/>
    <w:rsid w:val="00AF5583"/>
    <w:rsid w:val="00B1069A"/>
    <w:rsid w:val="00B52DA0"/>
    <w:rsid w:val="00B56803"/>
    <w:rsid w:val="00B63933"/>
    <w:rsid w:val="00B71A67"/>
    <w:rsid w:val="00B86FA1"/>
    <w:rsid w:val="00B923ED"/>
    <w:rsid w:val="00BA4A60"/>
    <w:rsid w:val="00BC2434"/>
    <w:rsid w:val="00BC3F8C"/>
    <w:rsid w:val="00BF4132"/>
    <w:rsid w:val="00BF7A74"/>
    <w:rsid w:val="00C006A8"/>
    <w:rsid w:val="00C030A2"/>
    <w:rsid w:val="00C32423"/>
    <w:rsid w:val="00C42214"/>
    <w:rsid w:val="00C47BF8"/>
    <w:rsid w:val="00C51193"/>
    <w:rsid w:val="00C63884"/>
    <w:rsid w:val="00C7654A"/>
    <w:rsid w:val="00C8162B"/>
    <w:rsid w:val="00C91616"/>
    <w:rsid w:val="00C91EE0"/>
    <w:rsid w:val="00CA07C9"/>
    <w:rsid w:val="00CA7E2D"/>
    <w:rsid w:val="00CB5E72"/>
    <w:rsid w:val="00CB6A28"/>
    <w:rsid w:val="00CC2456"/>
    <w:rsid w:val="00D50F0B"/>
    <w:rsid w:val="00D60A47"/>
    <w:rsid w:val="00D75496"/>
    <w:rsid w:val="00DB11A0"/>
    <w:rsid w:val="00DD20DA"/>
    <w:rsid w:val="00DE5513"/>
    <w:rsid w:val="00E204A7"/>
    <w:rsid w:val="00E24579"/>
    <w:rsid w:val="00E3185F"/>
    <w:rsid w:val="00E318FD"/>
    <w:rsid w:val="00E31B7D"/>
    <w:rsid w:val="00E519F8"/>
    <w:rsid w:val="00E55F5B"/>
    <w:rsid w:val="00E646BB"/>
    <w:rsid w:val="00E72BD2"/>
    <w:rsid w:val="00E7680D"/>
    <w:rsid w:val="00E81F07"/>
    <w:rsid w:val="00E835E0"/>
    <w:rsid w:val="00E9108D"/>
    <w:rsid w:val="00E97215"/>
    <w:rsid w:val="00EA3B13"/>
    <w:rsid w:val="00EB43A2"/>
    <w:rsid w:val="00EF2C27"/>
    <w:rsid w:val="00F420B2"/>
    <w:rsid w:val="00F51849"/>
    <w:rsid w:val="00F547C7"/>
    <w:rsid w:val="00F658A7"/>
    <w:rsid w:val="00F65C05"/>
    <w:rsid w:val="00F70A8F"/>
    <w:rsid w:val="00F73DA2"/>
    <w:rsid w:val="00F757E2"/>
    <w:rsid w:val="00F77FEF"/>
    <w:rsid w:val="00F902EC"/>
    <w:rsid w:val="00F92D36"/>
    <w:rsid w:val="00F96853"/>
    <w:rsid w:val="00FA0410"/>
    <w:rsid w:val="00FB3482"/>
    <w:rsid w:val="00FB546F"/>
    <w:rsid w:val="00FE3186"/>
    <w:rsid w:val="00FE7069"/>
    <w:rsid w:val="7ACBF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7">
    <w:name w:val="Table Grid"/>
    <w:basedOn w:val="6"/>
    <w:qFormat/>
    <w:uiPriority w:val="99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Header Char"/>
    <w:basedOn w:val="8"/>
    <w:link w:val="4"/>
    <w:qFormat/>
    <w:locked/>
    <w:uiPriority w:val="99"/>
    <w:rPr>
      <w:sz w:val="18"/>
      <w:szCs w:val="18"/>
    </w:rPr>
  </w:style>
  <w:style w:type="character" w:customStyle="1" w:styleId="11">
    <w:name w:val="Footer Char"/>
    <w:basedOn w:val="8"/>
    <w:link w:val="3"/>
    <w:qFormat/>
    <w:locked/>
    <w:uiPriority w:val="99"/>
    <w:rPr>
      <w:sz w:val="18"/>
      <w:szCs w:val="18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PC</Company>
  <Pages>1</Pages>
  <Words>10</Words>
  <Characters>58</Characters>
  <Lines>0</Lines>
  <Paragraphs>0</Paragraphs>
  <TotalTime>3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2020-08-17T16:48:00Z</dcterms:created>
  <dc:creator>DELL</dc:creator>
  <cp:lastModifiedBy>王一成</cp:lastModifiedBy>
  <cp:lastPrinted>2020-08-17T15:53:00Z</cp:lastPrinted>
  <dcterms:modified xsi:type="dcterms:W3CDTF">2021-09-22T16:55:47Z</dcterms:modified>
  <dc:title>市科技局关于举办2020年中科院相关院所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