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ascii="Nimbus Roman No9 L" w:hAnsi="Nimbus Roman No9 L" w:eastAsia="黑体" w:cs="Times New Roman"/>
          <w:sz w:val="32"/>
          <w:szCs w:val="44"/>
        </w:rPr>
      </w:pPr>
      <w:r>
        <w:rPr>
          <w:rFonts w:ascii="Nimbus Roman No9 L" w:hAnsi="Nimbus Roman No9 L" w:eastAsia="黑体" w:cs="Times New Roman"/>
          <w:sz w:val="32"/>
          <w:szCs w:val="44"/>
        </w:rPr>
        <w:t>附件2</w:t>
      </w:r>
    </w:p>
    <w:p>
      <w:pPr>
        <w:jc w:val="center"/>
        <w:rPr>
          <w:rFonts w:hint="eastAsia" w:ascii="Nimbus Roman No9 L" w:hAnsi="Nimbus Roman No9 L" w:eastAsia="方正小标宋简体" w:cs="方正小标宋简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Nimbus Roman No9 L" w:hAnsi="Nimbus Roman No9 L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Nimbus Roman No9 L" w:hAnsi="Nimbus Roman No9 L" w:eastAsia="方正小标宋简体" w:cs="Times New Roman"/>
          <w:sz w:val="44"/>
          <w:szCs w:val="44"/>
        </w:rPr>
        <w:t>雏鹰企业贷款奖励</w:t>
      </w:r>
      <w:r>
        <w:rPr>
          <w:rFonts w:hint="eastAsia" w:ascii="Nimbus Roman No9 L" w:hAnsi="Nimbus Roman No9 L" w:eastAsia="方正小标宋简体" w:cs="方正小标宋简体"/>
          <w:color w:val="000000"/>
          <w:kern w:val="0"/>
          <w:sz w:val="44"/>
          <w:szCs w:val="44"/>
        </w:rPr>
        <w:t>诚信承诺书</w:t>
      </w:r>
    </w:p>
    <w:p>
      <w:pPr>
        <w:rPr>
          <w:rFonts w:hint="eastAsia" w:ascii="Nimbus Roman No9 L" w:hAnsi="Nimbus Roman No9 L" w:eastAsia="微软雅黑" w:cs="微软雅黑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Nimbus Roman No9 L"/>
          <w:i w:val="0"/>
          <w:i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  <w:t>我单位：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  <w:t>（单位名称）</w:t>
      </w:r>
      <w:r>
        <w:rPr>
          <w:rFonts w:ascii="Nimbus Roman No9 L" w:hAnsi="Nimbus Roman No9 L" w:eastAsia="仿宋_GB2312"/>
          <w:color w:val="000000"/>
          <w:kern w:val="0"/>
          <w:sz w:val="32"/>
          <w:szCs w:val="32"/>
        </w:rPr>
        <w:t>，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  <w:t>。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我单位了解天津市雏鹰企业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贷款奖励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相关政策、规定和流程，自愿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申请雏鹰企业贷款奖励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，提交的资料均准确、真实、完整、合法、有效，无涉密信息，不存在虚假误导性陈述和重大遗漏，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我单位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愿为此承担有关法律责任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愿意通过电子邮件、手机、短信和电话等方式及时获得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补充提交申请材料等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相关通知信息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06" w:firstLineChars="200"/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cs="Nimbus Roman No9 L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600" w:lineRule="exact"/>
        <w:ind w:firstLine="526" w:firstLineChars="200"/>
        <w:rPr>
          <w:rFonts w:hint="eastAsia" w:ascii="Nimbus Roman No9 L" w:hAnsi="Nimbus Roman No9 L" w:eastAsia="微软雅黑" w:cs="微软雅黑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Nimbus Roman No9 L" w:hAnsi="Nimbus Roman No9 L" w:eastAsia="微软雅黑" w:cs="微软雅黑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微软雅黑" w:cs="微软雅黑"/>
          <w:color w:val="000000"/>
          <w:kern w:val="0"/>
          <w:sz w:val="28"/>
          <w:szCs w:val="28"/>
        </w:rPr>
        <w:t xml:space="preserve">                       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  <w:t>承诺单位：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  <w:t>（盖章）</w:t>
      </w:r>
    </w:p>
    <w:p>
      <w:pPr>
        <w:ind w:firstLine="3030" w:firstLineChars="1000"/>
        <w:jc w:val="left"/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  <w:t>法定代表人：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  <w:t>（签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  <w:lang w:eastAsia="zh-CN"/>
        </w:rPr>
        <w:t>字</w:t>
      </w: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  <w:t xml:space="preserve">）                      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Nimbus Roman No9 L" w:hAnsi="Nimbus Roman No9 L" w:eastAsia="仿宋_GB2312"/>
          <w:color w:val="000000"/>
          <w:kern w:val="0"/>
          <w:sz w:val="32"/>
          <w:szCs w:val="32"/>
        </w:rPr>
        <w:t xml:space="preserve">                             年  月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00FD6B3C"/>
    <w:rsid w:val="1CF8E252"/>
    <w:rsid w:val="337FF96E"/>
    <w:rsid w:val="37F30424"/>
    <w:rsid w:val="7BFD7B3B"/>
    <w:rsid w:val="7FBFEDFE"/>
    <w:rsid w:val="BD7F95EE"/>
    <w:rsid w:val="E3F7F38E"/>
    <w:rsid w:val="EF73699D"/>
    <w:rsid w:val="EF7FE503"/>
    <w:rsid w:val="FECE183C"/>
    <w:rsid w:val="FFEDC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147</Words>
  <Characters>839</Characters>
  <Lines>6</Lines>
  <Paragraphs>1</Paragraphs>
  <TotalTime>23</TotalTime>
  <ScaleCrop>false</ScaleCrop>
  <LinksUpToDate>false</LinksUpToDate>
  <CharactersWithSpaces>985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2017-06-08T03:09:00Z</dcterms:created>
  <dc:creator>办公室</dc:creator>
  <cp:lastModifiedBy>kylin</cp:lastModifiedBy>
  <cp:lastPrinted>2022-04-26T00:55:00Z</cp:lastPrinted>
  <dcterms:modified xsi:type="dcterms:W3CDTF">2022-04-27T11:44:44Z</dcterms:modified>
  <dc:title>津经[2003]号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