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="00F20526" w:rsidRPr="007505F6">
        <w:rPr>
          <w:rFonts w:ascii="黑体" w:eastAsia="黑体" w:hAnsi="黑体" w:cs="黑体" w:hint="eastAsia"/>
          <w:sz w:val="32"/>
          <w:szCs w:val="32"/>
        </w:rPr>
        <w:t>附件</w:t>
      </w:r>
      <w:r w:rsidR="00F20526" w:rsidRPr="007505F6"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="00F20526" w:rsidRPr="00E646BB">
        <w:rPr>
          <w:rFonts w:ascii="Times New Roman" w:eastAsia="方正小标宋简体" w:hAnsi="Times New Roman" w:cs="方正小标宋简体" w:hint="eastAsia"/>
          <w:sz w:val="44"/>
          <w:szCs w:val="44"/>
        </w:rPr>
        <w:t>参会回执</w:t>
      </w:r>
    </w:p>
    <w:p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1694"/>
        <w:gridCol w:w="1552"/>
        <w:gridCol w:w="2399"/>
        <w:gridCol w:w="2597"/>
      </w:tblGrid>
      <w:tr w:rsidR="00F20526" w:rsidRPr="005B0570">
        <w:trPr>
          <w:trHeight w:val="750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（盖章）</w:t>
            </w:r>
          </w:p>
        </w:tc>
        <w:tc>
          <w:tcPr>
            <w:tcW w:w="8242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F20526" w:rsidRPr="005B0570">
        <w:trPr>
          <w:trHeight w:val="750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部门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39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手机</w:t>
            </w:r>
          </w:p>
        </w:tc>
        <w:tc>
          <w:tcPr>
            <w:tcW w:w="25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电子邮箱</w:t>
            </w:r>
          </w:p>
        </w:tc>
      </w:tr>
      <w:tr w:rsidR="00F20526" w:rsidRPr="005B0570">
        <w:trPr>
          <w:trHeight w:val="1263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9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F20526" w:rsidRPr="005B0570">
        <w:trPr>
          <w:trHeight w:val="1263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9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F20526" w:rsidRPr="005B0570">
        <w:trPr>
          <w:trHeight w:val="6471"/>
          <w:jc w:val="center"/>
        </w:trPr>
        <w:tc>
          <w:tcPr>
            <w:tcW w:w="19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拟对接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="00F20526" w:rsidRPr="005B0570">
              <w:rPr>
                <w:rFonts w:ascii="黑体" w:eastAsia="黑体" w:hAnsi="黑体" w:cs="黑体" w:hint="eastAsia"/>
                <w:sz w:val="32"/>
                <w:szCs w:val="32"/>
              </w:rPr>
              <w:t>项目名称及需求</w:t>
            </w:r>
          </w:p>
        </w:tc>
        <w:tc>
          <w:tcPr>
            <w:tcW w:w="8242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sectPr w:rsidR="00F20526" w:rsidRPr="00E646BB" w:rsidSect="006F555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F20526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F20526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F20526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F20526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E6F6A"/>
    <w:rsid w:val="00011C52"/>
    <w:rsid w:val="0001760B"/>
    <w:rsid w:val="00037DCC"/>
    <w:rsid w:val="000470D3"/>
    <w:rsid w:val="00060217"/>
    <w:rsid w:val="00065521"/>
    <w:rsid w:val="00075332"/>
    <w:rsid w:val="00082E88"/>
    <w:rsid w:val="00093856"/>
    <w:rsid w:val="000A1182"/>
    <w:rsid w:val="000A1938"/>
    <w:rsid w:val="000A5FF7"/>
    <w:rsid w:val="000A7927"/>
    <w:rsid w:val="000B0580"/>
    <w:rsid w:val="000B1FEE"/>
    <w:rsid w:val="000C4F2B"/>
    <w:rsid w:val="000D0309"/>
    <w:rsid w:val="000D47E5"/>
    <w:rsid w:val="000D562D"/>
    <w:rsid w:val="000E58CE"/>
    <w:rsid w:val="001004A7"/>
    <w:rsid w:val="001007B0"/>
    <w:rsid w:val="00102CA7"/>
    <w:rsid w:val="00106A69"/>
    <w:rsid w:val="001364C9"/>
    <w:rsid w:val="0014659F"/>
    <w:rsid w:val="00150E42"/>
    <w:rsid w:val="00160676"/>
    <w:rsid w:val="0016158B"/>
    <w:rsid w:val="001666E9"/>
    <w:rsid w:val="001729F8"/>
    <w:rsid w:val="001945EC"/>
    <w:rsid w:val="001A18C2"/>
    <w:rsid w:val="001A78A1"/>
    <w:rsid w:val="001A7D94"/>
    <w:rsid w:val="001B5673"/>
    <w:rsid w:val="002250D2"/>
    <w:rsid w:val="00232559"/>
    <w:rsid w:val="0023484D"/>
    <w:rsid w:val="00234D5B"/>
    <w:rsid w:val="00246855"/>
    <w:rsid w:val="00265494"/>
    <w:rsid w:val="00286FA1"/>
    <w:rsid w:val="002A2508"/>
    <w:rsid w:val="002C23D2"/>
    <w:rsid w:val="002C6228"/>
    <w:rsid w:val="002D3169"/>
    <w:rsid w:val="002E6F6A"/>
    <w:rsid w:val="0031237F"/>
    <w:rsid w:val="0032049E"/>
    <w:rsid w:val="0032359C"/>
    <w:rsid w:val="00334337"/>
    <w:rsid w:val="003461E4"/>
    <w:rsid w:val="003639FC"/>
    <w:rsid w:val="0039421B"/>
    <w:rsid w:val="003B5B59"/>
    <w:rsid w:val="003D4033"/>
    <w:rsid w:val="003E06EE"/>
    <w:rsid w:val="003F400F"/>
    <w:rsid w:val="003F5D44"/>
    <w:rsid w:val="00433DCA"/>
    <w:rsid w:val="004A6F05"/>
    <w:rsid w:val="004B4424"/>
    <w:rsid w:val="004C3C07"/>
    <w:rsid w:val="004D5E09"/>
    <w:rsid w:val="004E0675"/>
    <w:rsid w:val="004E5FBA"/>
    <w:rsid w:val="004F5426"/>
    <w:rsid w:val="00517D46"/>
    <w:rsid w:val="00524E46"/>
    <w:rsid w:val="0053386B"/>
    <w:rsid w:val="005368EB"/>
    <w:rsid w:val="00553295"/>
    <w:rsid w:val="005662DE"/>
    <w:rsid w:val="00570C15"/>
    <w:rsid w:val="00584ED0"/>
    <w:rsid w:val="005B0570"/>
    <w:rsid w:val="005B0AE4"/>
    <w:rsid w:val="005B29E6"/>
    <w:rsid w:val="005C7F2C"/>
    <w:rsid w:val="005D4968"/>
    <w:rsid w:val="005F14DD"/>
    <w:rsid w:val="005F7639"/>
    <w:rsid w:val="00601321"/>
    <w:rsid w:val="00613195"/>
    <w:rsid w:val="006217AB"/>
    <w:rsid w:val="00623C62"/>
    <w:rsid w:val="00624C08"/>
    <w:rsid w:val="00635FF4"/>
    <w:rsid w:val="00637BD2"/>
    <w:rsid w:val="0064755F"/>
    <w:rsid w:val="00665A1F"/>
    <w:rsid w:val="00676186"/>
    <w:rsid w:val="00683818"/>
    <w:rsid w:val="00684F2E"/>
    <w:rsid w:val="006A3B63"/>
    <w:rsid w:val="006B1BBE"/>
    <w:rsid w:val="006B3013"/>
    <w:rsid w:val="006B4001"/>
    <w:rsid w:val="006B4E52"/>
    <w:rsid w:val="006D1DF6"/>
    <w:rsid w:val="006D5573"/>
    <w:rsid w:val="006E4898"/>
    <w:rsid w:val="006E71D9"/>
    <w:rsid w:val="006F555A"/>
    <w:rsid w:val="00714CEB"/>
    <w:rsid w:val="007300F3"/>
    <w:rsid w:val="00737615"/>
    <w:rsid w:val="00744A95"/>
    <w:rsid w:val="00744C4E"/>
    <w:rsid w:val="007505F6"/>
    <w:rsid w:val="00752D86"/>
    <w:rsid w:val="00761525"/>
    <w:rsid w:val="00762694"/>
    <w:rsid w:val="00772FB6"/>
    <w:rsid w:val="007967EC"/>
    <w:rsid w:val="007A3383"/>
    <w:rsid w:val="007F2FD4"/>
    <w:rsid w:val="007F79C4"/>
    <w:rsid w:val="008239B0"/>
    <w:rsid w:val="00824A0C"/>
    <w:rsid w:val="0083490D"/>
    <w:rsid w:val="008361DA"/>
    <w:rsid w:val="008365B8"/>
    <w:rsid w:val="00853B4F"/>
    <w:rsid w:val="0088752B"/>
    <w:rsid w:val="008B1699"/>
    <w:rsid w:val="008B6F07"/>
    <w:rsid w:val="008C5A6B"/>
    <w:rsid w:val="008E206D"/>
    <w:rsid w:val="008E2F3D"/>
    <w:rsid w:val="008E76D5"/>
    <w:rsid w:val="008F7C31"/>
    <w:rsid w:val="00914971"/>
    <w:rsid w:val="00917133"/>
    <w:rsid w:val="00927EBC"/>
    <w:rsid w:val="00935BEA"/>
    <w:rsid w:val="00974F54"/>
    <w:rsid w:val="009755B7"/>
    <w:rsid w:val="00990749"/>
    <w:rsid w:val="00990933"/>
    <w:rsid w:val="009B74A2"/>
    <w:rsid w:val="009D681E"/>
    <w:rsid w:val="009F139B"/>
    <w:rsid w:val="009F3339"/>
    <w:rsid w:val="009F5F05"/>
    <w:rsid w:val="00A07627"/>
    <w:rsid w:val="00A11FBF"/>
    <w:rsid w:val="00A154C3"/>
    <w:rsid w:val="00A24F3E"/>
    <w:rsid w:val="00A26DD4"/>
    <w:rsid w:val="00A41277"/>
    <w:rsid w:val="00A535C6"/>
    <w:rsid w:val="00A81BE8"/>
    <w:rsid w:val="00A93420"/>
    <w:rsid w:val="00AA3E7B"/>
    <w:rsid w:val="00AC083D"/>
    <w:rsid w:val="00AC1138"/>
    <w:rsid w:val="00AC6694"/>
    <w:rsid w:val="00AE2BF3"/>
    <w:rsid w:val="00AF0788"/>
    <w:rsid w:val="00AF4A8B"/>
    <w:rsid w:val="00AF5583"/>
    <w:rsid w:val="00B1069A"/>
    <w:rsid w:val="00B52DA0"/>
    <w:rsid w:val="00B56803"/>
    <w:rsid w:val="00B63933"/>
    <w:rsid w:val="00B71A67"/>
    <w:rsid w:val="00B76283"/>
    <w:rsid w:val="00B86FA1"/>
    <w:rsid w:val="00B923ED"/>
    <w:rsid w:val="00BA4A60"/>
    <w:rsid w:val="00BC2434"/>
    <w:rsid w:val="00BC3F8C"/>
    <w:rsid w:val="00BF4132"/>
    <w:rsid w:val="00BF7A74"/>
    <w:rsid w:val="00C006A8"/>
    <w:rsid w:val="00C030A2"/>
    <w:rsid w:val="00C32423"/>
    <w:rsid w:val="00C42214"/>
    <w:rsid w:val="00C47BF8"/>
    <w:rsid w:val="00C51193"/>
    <w:rsid w:val="00C63884"/>
    <w:rsid w:val="00C7654A"/>
    <w:rsid w:val="00C8162B"/>
    <w:rsid w:val="00C91616"/>
    <w:rsid w:val="00C91EE0"/>
    <w:rsid w:val="00CA07C9"/>
    <w:rsid w:val="00CA7E2D"/>
    <w:rsid w:val="00CB6A28"/>
    <w:rsid w:val="00CC2456"/>
    <w:rsid w:val="00D50F0B"/>
    <w:rsid w:val="00D60A47"/>
    <w:rsid w:val="00D75496"/>
    <w:rsid w:val="00DB11A0"/>
    <w:rsid w:val="00DD20DA"/>
    <w:rsid w:val="00DE5513"/>
    <w:rsid w:val="00E204A7"/>
    <w:rsid w:val="00E20860"/>
    <w:rsid w:val="00E3185F"/>
    <w:rsid w:val="00E318FD"/>
    <w:rsid w:val="00E31B7D"/>
    <w:rsid w:val="00E519F8"/>
    <w:rsid w:val="00E55F5B"/>
    <w:rsid w:val="00E646BB"/>
    <w:rsid w:val="00E72BD2"/>
    <w:rsid w:val="00E7680D"/>
    <w:rsid w:val="00E81F07"/>
    <w:rsid w:val="00E835E0"/>
    <w:rsid w:val="00E9108D"/>
    <w:rsid w:val="00E97215"/>
    <w:rsid w:val="00EA3B13"/>
    <w:rsid w:val="00EB43A2"/>
    <w:rsid w:val="00EF2C27"/>
    <w:rsid w:val="00F20526"/>
    <w:rsid w:val="00F420B2"/>
    <w:rsid w:val="00F51849"/>
    <w:rsid w:val="00F547C7"/>
    <w:rsid w:val="00F658A7"/>
    <w:rsid w:val="00F65C05"/>
    <w:rsid w:val="00F70A8F"/>
    <w:rsid w:val="00F73DA2"/>
    <w:rsid w:val="00F757E2"/>
    <w:rsid w:val="00F77FEF"/>
    <w:rsid w:val="00F902EC"/>
    <w:rsid w:val="00F92D36"/>
    <w:rsid w:val="00F96853"/>
    <w:rsid w:val="00FA0410"/>
    <w:rsid w:val="00FB3482"/>
    <w:rsid w:val="00FB546F"/>
    <w:rsid w:val="00FE3186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F5D4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59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4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659F"/>
    <w:rPr>
      <w:sz w:val="18"/>
      <w:szCs w:val="18"/>
    </w:rPr>
  </w:style>
  <w:style w:type="table" w:styleId="TableGrid">
    <w:name w:val="Table Grid"/>
    <w:basedOn w:val="TableNormal"/>
    <w:uiPriority w:val="99"/>
    <w:rsid w:val="005532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1F0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5A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A1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C91EE0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C00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市科技局关于举办2020年中科院相关院所</dc:title>
  <dc:subject/>
  <dc:creator>DELL</dc:creator>
  <cp:keywords/>
  <dc:description/>
  <cp:lastModifiedBy>User</cp:lastModifiedBy>
  <cp:revision>3</cp:revision>
  <cp:lastPrinted>2020-11-12T07:38:00Z</cp:lastPrinted>
  <dcterms:created xsi:type="dcterms:W3CDTF">2020-11-12T09:38:00Z</dcterms:created>
  <dcterms:modified xsi:type="dcterms:W3CDTF">2020-11-12T09:38:00Z</dcterms:modified>
</cp:coreProperties>
</file>