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  <w:t>附件</w:t>
      </w:r>
      <w:r>
        <w:rPr>
          <w:rFonts w:hint="eastAsia" w:ascii="Nimbus Roman No9 L" w:hAnsi="Nimbus Roman No9 L" w:eastAsia="Nimbus Roman No9 L" w:cs="Nimbus Roman No9 L"/>
          <w:snapToGrid w:val="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560" w:lineRule="exact"/>
        <w:rPr>
          <w:rFonts w:hint="eastAsia" w:eastAsia="仿宋_GB2312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highlight w:val="none"/>
        </w:rPr>
      </w:pPr>
      <w:r>
        <w:rPr>
          <w:rFonts w:hint="eastAsia" w:ascii="Nimbus Roman No9 L" w:hAnsi="Nimbus Roman No9 L" w:eastAsia="Nimbus Roman No9 L" w:cs="Nimbus Roman No9 L"/>
          <w:b w:val="0"/>
          <w:bCs w:val="0"/>
          <w:snapToGrid w:val="0"/>
          <w:kern w:val="0"/>
          <w:sz w:val="44"/>
          <w:szCs w:val="44"/>
          <w:highlight w:val="none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highlight w:val="none"/>
        </w:rPr>
        <w:t>年天津市科学实验展演汇演报名表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6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4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  <w:t>实验展演主题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4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  <w:t>参赛人数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4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  <w:t>参赛人</w:t>
            </w:r>
            <w:r>
              <w:rPr>
                <w:rFonts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  <w:t>名单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4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  <w:t>推荐单位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4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  <w:t>联系人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4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  <w:t>联系人</w:t>
            </w:r>
            <w:r>
              <w:rPr>
                <w:rFonts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  <w:t>手机号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4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  <w:t>通讯地址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ind w:right="-1" w:rightChars="-1"/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08DD"/>
    <w:rsid w:val="000144F3"/>
    <w:rsid w:val="00020C56"/>
    <w:rsid w:val="00033803"/>
    <w:rsid w:val="00046F69"/>
    <w:rsid w:val="00047EED"/>
    <w:rsid w:val="00056CC5"/>
    <w:rsid w:val="00057AEB"/>
    <w:rsid w:val="00072218"/>
    <w:rsid w:val="00083430"/>
    <w:rsid w:val="00083F8C"/>
    <w:rsid w:val="000A0ABC"/>
    <w:rsid w:val="000A4124"/>
    <w:rsid w:val="000B54C1"/>
    <w:rsid w:val="000B5FF0"/>
    <w:rsid w:val="000B6363"/>
    <w:rsid w:val="000B6B4C"/>
    <w:rsid w:val="000D3295"/>
    <w:rsid w:val="000D5F7A"/>
    <w:rsid w:val="00100C4E"/>
    <w:rsid w:val="001032D1"/>
    <w:rsid w:val="00107027"/>
    <w:rsid w:val="00152445"/>
    <w:rsid w:val="00163844"/>
    <w:rsid w:val="00166523"/>
    <w:rsid w:val="001A2DE2"/>
    <w:rsid w:val="001C0711"/>
    <w:rsid w:val="001D4F6B"/>
    <w:rsid w:val="001F2039"/>
    <w:rsid w:val="001F2E84"/>
    <w:rsid w:val="001F4533"/>
    <w:rsid w:val="001F581A"/>
    <w:rsid w:val="001F7967"/>
    <w:rsid w:val="00203F4A"/>
    <w:rsid w:val="00212C15"/>
    <w:rsid w:val="002305B4"/>
    <w:rsid w:val="00236910"/>
    <w:rsid w:val="00240AAF"/>
    <w:rsid w:val="002423F8"/>
    <w:rsid w:val="00260207"/>
    <w:rsid w:val="00266704"/>
    <w:rsid w:val="002709F3"/>
    <w:rsid w:val="00284EA7"/>
    <w:rsid w:val="00293EC0"/>
    <w:rsid w:val="002A212D"/>
    <w:rsid w:val="002A7BE3"/>
    <w:rsid w:val="002B63CF"/>
    <w:rsid w:val="002C284E"/>
    <w:rsid w:val="002C4980"/>
    <w:rsid w:val="002E404E"/>
    <w:rsid w:val="002E473F"/>
    <w:rsid w:val="002E7C55"/>
    <w:rsid w:val="002E7F7D"/>
    <w:rsid w:val="002F1C3F"/>
    <w:rsid w:val="002F5E29"/>
    <w:rsid w:val="00302117"/>
    <w:rsid w:val="00307012"/>
    <w:rsid w:val="00344FFC"/>
    <w:rsid w:val="003564B8"/>
    <w:rsid w:val="0036324B"/>
    <w:rsid w:val="00387230"/>
    <w:rsid w:val="0039089F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C4FFE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3894"/>
    <w:rsid w:val="0057569C"/>
    <w:rsid w:val="005762AD"/>
    <w:rsid w:val="00584B0F"/>
    <w:rsid w:val="005860B8"/>
    <w:rsid w:val="005C06AF"/>
    <w:rsid w:val="005E38E6"/>
    <w:rsid w:val="005E6A9B"/>
    <w:rsid w:val="005F0582"/>
    <w:rsid w:val="005F0A0C"/>
    <w:rsid w:val="005F6DF5"/>
    <w:rsid w:val="00606809"/>
    <w:rsid w:val="00607A73"/>
    <w:rsid w:val="006174A7"/>
    <w:rsid w:val="006222EE"/>
    <w:rsid w:val="006225AD"/>
    <w:rsid w:val="0064073B"/>
    <w:rsid w:val="006439FE"/>
    <w:rsid w:val="00646DF0"/>
    <w:rsid w:val="00651824"/>
    <w:rsid w:val="00653696"/>
    <w:rsid w:val="00663A31"/>
    <w:rsid w:val="00664E24"/>
    <w:rsid w:val="0067276C"/>
    <w:rsid w:val="00677C1D"/>
    <w:rsid w:val="00677D79"/>
    <w:rsid w:val="006838F7"/>
    <w:rsid w:val="00686AE7"/>
    <w:rsid w:val="006871A3"/>
    <w:rsid w:val="00691700"/>
    <w:rsid w:val="006A05AB"/>
    <w:rsid w:val="006A2A00"/>
    <w:rsid w:val="006D62F0"/>
    <w:rsid w:val="006E5C7B"/>
    <w:rsid w:val="006F4EB6"/>
    <w:rsid w:val="00701D78"/>
    <w:rsid w:val="00711092"/>
    <w:rsid w:val="007177BD"/>
    <w:rsid w:val="00733C03"/>
    <w:rsid w:val="00734B13"/>
    <w:rsid w:val="00736EB7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44869"/>
    <w:rsid w:val="008512B8"/>
    <w:rsid w:val="00852CDE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F5590"/>
    <w:rsid w:val="009210E4"/>
    <w:rsid w:val="00924233"/>
    <w:rsid w:val="00925F01"/>
    <w:rsid w:val="00934CBC"/>
    <w:rsid w:val="00943BFA"/>
    <w:rsid w:val="00957FEC"/>
    <w:rsid w:val="009634C8"/>
    <w:rsid w:val="0097001A"/>
    <w:rsid w:val="0097316F"/>
    <w:rsid w:val="009745EA"/>
    <w:rsid w:val="00974A79"/>
    <w:rsid w:val="0098720A"/>
    <w:rsid w:val="00987666"/>
    <w:rsid w:val="00996125"/>
    <w:rsid w:val="009B117D"/>
    <w:rsid w:val="009B265E"/>
    <w:rsid w:val="009B273F"/>
    <w:rsid w:val="009B62F6"/>
    <w:rsid w:val="009C28DB"/>
    <w:rsid w:val="009F3FA1"/>
    <w:rsid w:val="009F7282"/>
    <w:rsid w:val="00A24651"/>
    <w:rsid w:val="00A271FD"/>
    <w:rsid w:val="00A324DD"/>
    <w:rsid w:val="00A441EB"/>
    <w:rsid w:val="00A456D6"/>
    <w:rsid w:val="00A461E7"/>
    <w:rsid w:val="00A51E02"/>
    <w:rsid w:val="00A55425"/>
    <w:rsid w:val="00A640FE"/>
    <w:rsid w:val="00A721F3"/>
    <w:rsid w:val="00A72D3A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755E8"/>
    <w:rsid w:val="00B87CD9"/>
    <w:rsid w:val="00B905BD"/>
    <w:rsid w:val="00B92693"/>
    <w:rsid w:val="00B957BC"/>
    <w:rsid w:val="00BA30C6"/>
    <w:rsid w:val="00BC6989"/>
    <w:rsid w:val="00BD18D1"/>
    <w:rsid w:val="00BE1878"/>
    <w:rsid w:val="00BE49A2"/>
    <w:rsid w:val="00C07644"/>
    <w:rsid w:val="00C11C8F"/>
    <w:rsid w:val="00C359AB"/>
    <w:rsid w:val="00C67352"/>
    <w:rsid w:val="00C759DC"/>
    <w:rsid w:val="00C95D69"/>
    <w:rsid w:val="00CA1F4C"/>
    <w:rsid w:val="00CA21F7"/>
    <w:rsid w:val="00CA3007"/>
    <w:rsid w:val="00CA3D61"/>
    <w:rsid w:val="00CC78A6"/>
    <w:rsid w:val="00CE12DB"/>
    <w:rsid w:val="00CE4F91"/>
    <w:rsid w:val="00CE7C32"/>
    <w:rsid w:val="00D02E91"/>
    <w:rsid w:val="00D16175"/>
    <w:rsid w:val="00D5337E"/>
    <w:rsid w:val="00D61775"/>
    <w:rsid w:val="00D8047C"/>
    <w:rsid w:val="00D9366D"/>
    <w:rsid w:val="00DA21F7"/>
    <w:rsid w:val="00DB345F"/>
    <w:rsid w:val="00DB6AD6"/>
    <w:rsid w:val="00DC005F"/>
    <w:rsid w:val="00DE39EC"/>
    <w:rsid w:val="00DE75AF"/>
    <w:rsid w:val="00E1729F"/>
    <w:rsid w:val="00E266FF"/>
    <w:rsid w:val="00E34793"/>
    <w:rsid w:val="00E55524"/>
    <w:rsid w:val="00E5598D"/>
    <w:rsid w:val="00E6116D"/>
    <w:rsid w:val="00E63ACA"/>
    <w:rsid w:val="00E6431C"/>
    <w:rsid w:val="00E6475D"/>
    <w:rsid w:val="00E65710"/>
    <w:rsid w:val="00E7395C"/>
    <w:rsid w:val="00E822E8"/>
    <w:rsid w:val="00E85DD6"/>
    <w:rsid w:val="00E94D61"/>
    <w:rsid w:val="00EA487E"/>
    <w:rsid w:val="00EB2C93"/>
    <w:rsid w:val="00EE40D5"/>
    <w:rsid w:val="00EE6236"/>
    <w:rsid w:val="00EF7F01"/>
    <w:rsid w:val="00F029BA"/>
    <w:rsid w:val="00F053BE"/>
    <w:rsid w:val="00F1314D"/>
    <w:rsid w:val="00F20482"/>
    <w:rsid w:val="00F207A1"/>
    <w:rsid w:val="00F21126"/>
    <w:rsid w:val="00F33D68"/>
    <w:rsid w:val="00F5206D"/>
    <w:rsid w:val="00F86262"/>
    <w:rsid w:val="00F97090"/>
    <w:rsid w:val="00FB54A6"/>
    <w:rsid w:val="00FB7289"/>
    <w:rsid w:val="00FC3C6A"/>
    <w:rsid w:val="00FD1646"/>
    <w:rsid w:val="00FD217E"/>
    <w:rsid w:val="00FD287E"/>
    <w:rsid w:val="00FD69BA"/>
    <w:rsid w:val="00FF15CC"/>
    <w:rsid w:val="4AFB8A2F"/>
    <w:rsid w:val="5FCD371C"/>
    <w:rsid w:val="67C588D3"/>
    <w:rsid w:val="73CFC26B"/>
    <w:rsid w:val="74665BE5"/>
    <w:rsid w:val="751F0610"/>
    <w:rsid w:val="77DF4774"/>
    <w:rsid w:val="7CFD25CA"/>
    <w:rsid w:val="7F53824A"/>
    <w:rsid w:val="7F679746"/>
    <w:rsid w:val="7FAEFBD2"/>
    <w:rsid w:val="7FBDC8A3"/>
    <w:rsid w:val="8D5F2F3D"/>
    <w:rsid w:val="97DBD31A"/>
    <w:rsid w:val="AFFFA25C"/>
    <w:rsid w:val="B2CF38C4"/>
    <w:rsid w:val="BD7B13E3"/>
    <w:rsid w:val="DFBF0E50"/>
    <w:rsid w:val="EFEF9303"/>
    <w:rsid w:val="FFFA0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4</Pages>
  <Words>101</Words>
  <Characters>578</Characters>
  <Lines>4</Lines>
  <Paragraphs>1</Paragraphs>
  <TotalTime>125</TotalTime>
  <ScaleCrop>false</ScaleCrop>
  <LinksUpToDate>false</LinksUpToDate>
  <CharactersWithSpaces>678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2017-06-10T03:09:00Z</dcterms:created>
  <dc:creator>办公室</dc:creator>
  <cp:lastModifiedBy>kylin</cp:lastModifiedBy>
  <cp:lastPrinted>2022-07-16T00:52:00Z</cp:lastPrinted>
  <dcterms:modified xsi:type="dcterms:W3CDTF">2022-07-18T11:16:01Z</dcterms:modified>
  <dc:title>津经[2003]号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