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  <w:t>天津市科普工作先进集体表彰名单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（排名不分先后）</w:t>
      </w:r>
      <w:bookmarkStart w:id="0" w:name="_GoBack"/>
      <w:bookmarkEnd w:id="0"/>
    </w:p>
    <w:p/>
    <w:p>
      <w:pPr>
        <w:widowControl/>
        <w:spacing w:line="480" w:lineRule="exact"/>
        <w:textAlignment w:val="top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海洋博物馆</w:t>
      </w:r>
    </w:p>
    <w:p>
      <w:pPr>
        <w:widowControl/>
        <w:spacing w:line="480" w:lineRule="exact"/>
        <w:textAlignment w:val="top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中滨文投（天津）科技有限公司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天津师范大学心理健康科普基地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天津医科大学眼科医院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天津市心血管疾病预防与康复科普教育基地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航天神舟科技发展有限公司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天津一芳田农业科技发展有限公司</w:t>
      </w:r>
    </w:p>
    <w:p>
      <w:pPr>
        <w:widowControl/>
        <w:spacing w:line="480" w:lineRule="exact"/>
        <w:textAlignment w:val="top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天津市教育委员会科学技术与研究生工作处</w:t>
      </w:r>
    </w:p>
    <w:p>
      <w:pPr>
        <w:widowControl/>
        <w:spacing w:line="480" w:lineRule="exact"/>
        <w:textAlignment w:val="top"/>
        <w:rPr>
          <w:rFonts w:ascii="Times New Roman" w:hAnsi="Times New Roman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天津市卫生健康委员会宣传处（健康促进处）</w:t>
      </w:r>
    </w:p>
    <w:p>
      <w:pPr>
        <w:widowControl/>
        <w:spacing w:line="480" w:lineRule="exact"/>
        <w:textAlignment w:val="top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天津市人力资源和社会保障局专业技术人员管理处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天津市财政局教科文处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中国地质调查局天津地质调查中心海岸带与第四纪地质室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应急管理部天津消防研究所消防科普团队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天津市突发公共事件预警信息发布中心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天津市北辰区科学技术协会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天津市滨海新区科学技术协会科学普及部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天津市蓟州区科学技术局</w:t>
      </w:r>
    </w:p>
    <w:p>
      <w:pPr>
        <w:widowControl/>
        <w:spacing w:line="480" w:lineRule="exact"/>
        <w:textAlignment w:val="top"/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天津市东丽区丽泽小学</w:t>
      </w:r>
    </w:p>
    <w:p>
      <w:pPr>
        <w:widowControl/>
        <w:spacing w:line="480" w:lineRule="exact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天津市天文学会</w:t>
      </w:r>
    </w:p>
    <w:p>
      <w:pPr>
        <w:ind w:right="-1" w:rightChars="-1" w:firstLine="303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天津市健康教育协会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DB157"/>
    <w:rsid w:val="1DB7B88F"/>
    <w:rsid w:val="327B3787"/>
    <w:rsid w:val="3EFE1115"/>
    <w:rsid w:val="45FDE739"/>
    <w:rsid w:val="4E6CCE59"/>
    <w:rsid w:val="4EEFC6AA"/>
    <w:rsid w:val="5CACFF1D"/>
    <w:rsid w:val="5CBD257F"/>
    <w:rsid w:val="5F9973B0"/>
    <w:rsid w:val="5FFF6E5D"/>
    <w:rsid w:val="62C52BE8"/>
    <w:rsid w:val="673FC804"/>
    <w:rsid w:val="69D28177"/>
    <w:rsid w:val="6E66B6C2"/>
    <w:rsid w:val="6F79EECE"/>
    <w:rsid w:val="6F9A4688"/>
    <w:rsid w:val="71860EA2"/>
    <w:rsid w:val="75E38AA2"/>
    <w:rsid w:val="7BEBBA5F"/>
    <w:rsid w:val="7BF93A76"/>
    <w:rsid w:val="7D6FB667"/>
    <w:rsid w:val="7D7F80CA"/>
    <w:rsid w:val="7F374AE4"/>
    <w:rsid w:val="7FAFE17A"/>
    <w:rsid w:val="7FBDE0F9"/>
    <w:rsid w:val="7FDB51EF"/>
    <w:rsid w:val="9DF33B95"/>
    <w:rsid w:val="9EFF6DD7"/>
    <w:rsid w:val="9FDD52B5"/>
    <w:rsid w:val="A56EAA89"/>
    <w:rsid w:val="BFDF86A5"/>
    <w:rsid w:val="BFF97194"/>
    <w:rsid w:val="DF3ADB12"/>
    <w:rsid w:val="DFDFF713"/>
    <w:rsid w:val="E3970719"/>
    <w:rsid w:val="EEEC41D1"/>
    <w:rsid w:val="EFBB099A"/>
    <w:rsid w:val="EFFA4367"/>
    <w:rsid w:val="F7F728F1"/>
    <w:rsid w:val="F9FFAF0B"/>
    <w:rsid w:val="FDDC49AC"/>
    <w:rsid w:val="FDFC315B"/>
    <w:rsid w:val="FE96346D"/>
    <w:rsid w:val="FEFF81A6"/>
    <w:rsid w:val="FF7E8761"/>
    <w:rsid w:val="FF9D923D"/>
    <w:rsid w:val="FFF65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center"/>
    </w:pPr>
    <w:rPr>
      <w:rFonts w:hAnsi="Calibri"/>
      <w:kern w:val="2"/>
      <w:sz w:val="44"/>
      <w:lang w:val="en-US" w:eastAsia="zh-CN" w:bidi="ar-SA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18</Pages>
  <Words>782</Words>
  <Characters>4458</Characters>
  <Lines>37</Lines>
  <Paragraphs>10</Paragraphs>
  <TotalTime>65</TotalTime>
  <ScaleCrop>false</ScaleCrop>
  <LinksUpToDate>false</LinksUpToDate>
  <CharactersWithSpaces>5230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2020-09-15T08:18:00Z</dcterms:created>
  <dc:creator>办公室</dc:creator>
  <cp:lastModifiedBy>admin</cp:lastModifiedBy>
  <cp:lastPrinted>2022-11-05T10:44:00Z</cp:lastPrinted>
  <dcterms:modified xsi:type="dcterms:W3CDTF">2022-11-21T02:20:51Z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