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  <w:t>天津市科普工作先进工作者表彰名单</w:t>
      </w:r>
    </w:p>
    <w:p>
      <w:pPr>
        <w:pStyle w:val="2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按姓氏笔画排序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687"/>
        <w:gridCol w:w="1080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丁岩晓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航天神舟飞行器有限公司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于福安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天津市优质农产品开发示范中心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  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中国医学科学院放射医学研究所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  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天津市东丽区万新街道海颂园社区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王会贤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天津市宝坻区科学技术协会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王俊苏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王翠英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天津市北辰医院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付从贵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天津市农业科学院农作物研究所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冯毅飞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4"/>
                <w:kern w:val="0"/>
                <w:sz w:val="32"/>
                <w:szCs w:val="32"/>
              </w:rPr>
              <w:t>中国科学院天津工业生物技术研究所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边嘉宾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毕  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天津海河传媒中心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教育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刘  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刘轶文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天津大学环境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科学与工程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刘配团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32"/>
                <w:szCs w:val="32"/>
              </w:rPr>
              <w:t>天津工业大学计算机科学与技术学院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刘艺博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天津市体育博物馆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闫春财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天津师范大学生命科学学院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李浩成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天津市武清区科学技术协会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李红梅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中新天津生态城应急管理局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李艳玲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张  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张宝帅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天津医科大学第二医院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辛  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天津市滨海新区科学技术局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陈宗强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南开大学物理科学学院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邵超峰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南开大学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庞  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天津城建大学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岳秀侠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天津市地震局信息中心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信丽媛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天津市农业科学院信息研究所（天津市农业科技图书馆）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黄  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天津科技大学生物工程学院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韩晋江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天津科学技术馆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（天津市青少年科技中心）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潘淑杰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2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天津市气象服务中心</w:t>
            </w:r>
          </w:p>
        </w:tc>
      </w:tr>
    </w:tbl>
    <w:p>
      <w:pPr>
        <w:ind w:right="-1" w:rightChars="-1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DB157"/>
    <w:rsid w:val="1DB7B88F"/>
    <w:rsid w:val="223176F0"/>
    <w:rsid w:val="327B3787"/>
    <w:rsid w:val="3EFE1115"/>
    <w:rsid w:val="45FDE739"/>
    <w:rsid w:val="4E6CCE59"/>
    <w:rsid w:val="4EEFC6AA"/>
    <w:rsid w:val="50323339"/>
    <w:rsid w:val="5CACFF1D"/>
    <w:rsid w:val="5CBD257F"/>
    <w:rsid w:val="5F9973B0"/>
    <w:rsid w:val="5FFF6E5D"/>
    <w:rsid w:val="673FC804"/>
    <w:rsid w:val="69D28177"/>
    <w:rsid w:val="6E66B6C2"/>
    <w:rsid w:val="6F79EECE"/>
    <w:rsid w:val="6F9A4688"/>
    <w:rsid w:val="71860EA2"/>
    <w:rsid w:val="75E38AA2"/>
    <w:rsid w:val="7BEBBA5F"/>
    <w:rsid w:val="7BF93A76"/>
    <w:rsid w:val="7D6FB667"/>
    <w:rsid w:val="7D7F80CA"/>
    <w:rsid w:val="7F374AE4"/>
    <w:rsid w:val="7FAFE17A"/>
    <w:rsid w:val="7FBDE0F9"/>
    <w:rsid w:val="7FDB51EF"/>
    <w:rsid w:val="9DF33B95"/>
    <w:rsid w:val="9EFF6DD7"/>
    <w:rsid w:val="9FDD52B5"/>
    <w:rsid w:val="A56EAA89"/>
    <w:rsid w:val="BFDF86A5"/>
    <w:rsid w:val="BFF97194"/>
    <w:rsid w:val="DF3ADB12"/>
    <w:rsid w:val="DFDFF713"/>
    <w:rsid w:val="E3970719"/>
    <w:rsid w:val="EEEC41D1"/>
    <w:rsid w:val="EFBB099A"/>
    <w:rsid w:val="EFFA4367"/>
    <w:rsid w:val="F7F728F1"/>
    <w:rsid w:val="F9FFAF0B"/>
    <w:rsid w:val="FDDC49AC"/>
    <w:rsid w:val="FDFC315B"/>
    <w:rsid w:val="FE96346D"/>
    <w:rsid w:val="FEFF81A6"/>
    <w:rsid w:val="FF7E8761"/>
    <w:rsid w:val="FF9D923D"/>
    <w:rsid w:val="FFF65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center"/>
    </w:pPr>
    <w:rPr>
      <w:rFonts w:hAnsi="Calibri"/>
      <w:kern w:val="2"/>
      <w:sz w:val="4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65</TotalTime>
  <ScaleCrop>false</ScaleCrop>
  <LinksUpToDate>false</LinksUpToDate>
  <CharactersWithSpaces>5230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2020-09-15T08:18:00Z</dcterms:created>
  <dc:creator>办公室</dc:creator>
  <cp:lastModifiedBy>admin</cp:lastModifiedBy>
  <cp:lastPrinted>2022-11-05T10:44:00Z</cp:lastPrinted>
  <dcterms:modified xsi:type="dcterms:W3CDTF">2022-11-21T02:16:34Z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