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Nimbus Roman No9 L" w:hAnsi="Nimbus Roman No9 L" w:eastAsia="Nimbus Roman No9 L" w:cs="Nimbus Roman No9 L"/>
        </w:rPr>
      </w:pPr>
      <w:r>
        <w:rPr>
          <w:rFonts w:ascii="Nimbus Roman No9 L" w:hAnsi="Nimbus Roman No9 L" w:eastAsia="黑体"/>
          <w:sz w:val="32"/>
        </w:rPr>
        <w:t>附件</w:t>
      </w:r>
      <w:r>
        <w:rPr>
          <w:rFonts w:hint="eastAsia" w:ascii="Nimbus Roman No9 L" w:hAnsi="Nimbus Roman No9 L" w:eastAsia="Nimbus Roman No9 L" w:cs="Nimbus Roman No9 L"/>
          <w:sz w:val="32"/>
        </w:rPr>
        <w:t>1</w:t>
      </w:r>
    </w:p>
    <w:p>
      <w:pPr>
        <w:snapToGrid w:val="0"/>
        <w:spacing w:line="560" w:lineRule="exact"/>
        <w:jc w:val="center"/>
        <w:rPr>
          <w:rFonts w:hint="eastAsia" w:ascii="Nimbus Roman No9 L" w:hAnsi="Nimbus Roman No9 L" w:eastAsia="方正小标宋简体" w:cs="方正小标宋简体"/>
          <w:kern w:val="0"/>
          <w:sz w:val="44"/>
          <w:szCs w:val="44"/>
        </w:rPr>
      </w:pPr>
      <w:r>
        <w:rPr>
          <w:rFonts w:hint="eastAsia" w:ascii="Nimbus Roman No9 L" w:hAnsi="Nimbus Roman No9 L" w:eastAsia="Nimbus Roman No9 L" w:cs="Nimbus Roman No9 L"/>
          <w:kern w:val="0"/>
          <w:sz w:val="44"/>
          <w:szCs w:val="44"/>
        </w:rPr>
        <w:t>202</w:t>
      </w:r>
      <w:r>
        <w:rPr>
          <w:rFonts w:hint="eastAsia" w:ascii="Nimbus Roman No9 L" w:hAnsi="Nimbus Roman No9 L" w:eastAsia="Nimbus Roman No9 L" w:cs="Nimbus Roman No9 L"/>
          <w:kern w:val="0"/>
          <w:sz w:val="44"/>
          <w:szCs w:val="44"/>
          <w:lang w:val="en-US" w:eastAsia="zh-CN"/>
        </w:rPr>
        <w:t>3</w:t>
      </w:r>
      <w:r>
        <w:rPr>
          <w:rFonts w:hint="eastAsia" w:ascii="Nimbus Roman No9 L" w:hAnsi="Nimbus Roman No9 L" w:eastAsia="方正小标宋简体" w:cs="方正小标宋简体"/>
          <w:kern w:val="0"/>
          <w:sz w:val="44"/>
          <w:szCs w:val="44"/>
        </w:rPr>
        <w:t>年天津市优秀科普图书推荐表</w:t>
      </w:r>
    </w:p>
    <w:p>
      <w:pPr>
        <w:adjustRightInd w:val="0"/>
        <w:snapToGrid w:val="0"/>
        <w:spacing w:after="144" w:afterLines="25"/>
        <w:ind w:left="96" w:leftChars="50"/>
        <w:jc w:val="left"/>
        <w:rPr>
          <w:rFonts w:ascii="Nimbus Roman No9 L" w:hAnsi="Nimbus Roman No9 L" w:eastAsia="仿宋_GB2312"/>
          <w:sz w:val="24"/>
        </w:rPr>
      </w:pPr>
    </w:p>
    <w:p>
      <w:pPr>
        <w:adjustRightInd w:val="0"/>
        <w:snapToGrid w:val="0"/>
        <w:spacing w:after="144" w:afterLines="25"/>
        <w:ind w:left="96" w:leftChars="50"/>
        <w:jc w:val="left"/>
        <w:rPr>
          <w:rFonts w:ascii="Nimbus Roman No9 L" w:hAnsi="Nimbus Roman No9 L" w:eastAsia="仿宋_GB2312"/>
          <w:b/>
          <w:sz w:val="24"/>
          <w:szCs w:val="30"/>
        </w:rPr>
      </w:pPr>
      <w:r>
        <w:rPr>
          <w:rFonts w:ascii="Nimbus Roman No9 L" w:hAnsi="Nimbus Roman No9 L" w:eastAsia="仿宋_GB2312"/>
          <w:sz w:val="24"/>
        </w:rPr>
        <w:t xml:space="preserve">推荐单位：                 </w:t>
      </w:r>
      <w:r>
        <w:rPr>
          <w:rFonts w:hint="eastAsia" w:ascii="Nimbus Roman No9 L" w:hAnsi="Nimbus Roman No9 L" w:eastAsia="仿宋_GB2312"/>
          <w:sz w:val="24"/>
        </w:rPr>
        <w:t xml:space="preserve">   </w:t>
      </w:r>
      <w:r>
        <w:rPr>
          <w:rFonts w:ascii="Nimbus Roman No9 L" w:hAnsi="Nimbus Roman No9 L" w:eastAsia="仿宋_GB2312"/>
          <w:sz w:val="24"/>
        </w:rPr>
        <w:t xml:space="preserve">                        序号：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60"/>
        <w:gridCol w:w="632"/>
        <w:gridCol w:w="3000"/>
        <w:gridCol w:w="1140"/>
        <w:gridCol w:w="585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名  称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类  别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主要作者（单位）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联系电话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电子邮箱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出版时间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及创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（限</w:t>
            </w:r>
            <w:r>
              <w:rPr>
                <w:rFonts w:hint="eastAsia" w:ascii="Nimbus Roman No9 L" w:hAnsi="Nimbus Roman No9 L" w:eastAsia="Nimbus Roman No9 L" w:cs="Nimbus Roman No9 L"/>
                <w:sz w:val="24"/>
                <w:szCs w:val="21"/>
              </w:rPr>
              <w:t>200</w:t>
            </w:r>
            <w:r>
              <w:rPr>
                <w:rFonts w:ascii="Nimbus Roman No9 L" w:hAnsi="Nimbus Roman No9 L" w:eastAsia="仿宋_GB2312"/>
                <w:sz w:val="24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获省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部级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奖励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（附获奖复印件）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推荐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（科普图书出版单位推荐意见或科普图书作者所在单位意见）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   </w:t>
            </w:r>
            <w:r>
              <w:rPr>
                <w:rFonts w:hint="eastAsia" w:ascii="Nimbus Roman No9 L" w:hAnsi="Nimbus Roman No9 L"/>
                <w:sz w:val="24"/>
                <w:szCs w:val="21"/>
              </w:rPr>
              <w:t xml:space="preserve">    </w:t>
            </w: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 盖章</w:t>
            </w:r>
            <w:r>
              <w:rPr>
                <w:rFonts w:hint="eastAsia" w:ascii="Nimbus Roman No9 L" w:hAnsi="Nimbus Roman No9 L"/>
                <w:sz w:val="24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评议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专家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1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    评议专家签名：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评议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结果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        评议组长签名：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市科技局审核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    </w:t>
            </w:r>
            <w:r>
              <w:rPr>
                <w:rFonts w:hint="eastAsia" w:ascii="Nimbus Roman No9 L" w:hAnsi="Nimbus Roman No9 L"/>
                <w:sz w:val="24"/>
                <w:szCs w:val="21"/>
              </w:rPr>
              <w:t xml:space="preserve"> </w:t>
            </w: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盖章</w:t>
            </w:r>
            <w:r>
              <w:rPr>
                <w:rFonts w:hint="eastAsia" w:ascii="Nimbus Roman No9 L" w:hAnsi="Nimbus Roman No9 L"/>
                <w:sz w:val="24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772" w:rightChars="400"/>
              <w:jc w:val="righ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ascii="Nimbus Roman No9 L" w:hAnsi="Nimbus Roman No9 L" w:eastAsia="仿宋_GB2312"/>
                <w:sz w:val="24"/>
                <w:szCs w:val="21"/>
              </w:rPr>
              <w:t xml:space="preserve">                                     年    月     日</w:t>
            </w:r>
          </w:p>
        </w:tc>
      </w:tr>
    </w:tbl>
    <w:p>
      <w:pPr>
        <w:ind w:right="-1" w:rightChars="-1"/>
        <w:rPr>
          <w:rFonts w:hint="eastAsia" w:ascii="Nimbus Roman No9 L" w:hAnsi="Nimbus Roman No9 L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16DD6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E790F"/>
    <w:rsid w:val="001F2E84"/>
    <w:rsid w:val="001F4533"/>
    <w:rsid w:val="001F581A"/>
    <w:rsid w:val="001F7967"/>
    <w:rsid w:val="00212C15"/>
    <w:rsid w:val="00216580"/>
    <w:rsid w:val="002305B4"/>
    <w:rsid w:val="00236910"/>
    <w:rsid w:val="00240AAF"/>
    <w:rsid w:val="00260207"/>
    <w:rsid w:val="00266704"/>
    <w:rsid w:val="00284EA7"/>
    <w:rsid w:val="002A7BE3"/>
    <w:rsid w:val="002A7C69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A47A1"/>
    <w:rsid w:val="003B29D8"/>
    <w:rsid w:val="003B38AB"/>
    <w:rsid w:val="003B3968"/>
    <w:rsid w:val="003D6274"/>
    <w:rsid w:val="003E737B"/>
    <w:rsid w:val="003F3155"/>
    <w:rsid w:val="003F4059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320B1"/>
    <w:rsid w:val="0055024E"/>
    <w:rsid w:val="00551446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D257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D4637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1559A"/>
    <w:rsid w:val="009210E4"/>
    <w:rsid w:val="00924233"/>
    <w:rsid w:val="00934CBC"/>
    <w:rsid w:val="0093608A"/>
    <w:rsid w:val="00943BFA"/>
    <w:rsid w:val="009472D5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B7E54"/>
    <w:rsid w:val="009C28DB"/>
    <w:rsid w:val="009F7282"/>
    <w:rsid w:val="00A0184A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3FB7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482E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092F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961CF"/>
    <w:rsid w:val="00DA21F7"/>
    <w:rsid w:val="00DA6E4F"/>
    <w:rsid w:val="00DB345F"/>
    <w:rsid w:val="00DB6AD6"/>
    <w:rsid w:val="00DC005F"/>
    <w:rsid w:val="00DC21D2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B77E4"/>
    <w:rsid w:val="00FD217E"/>
    <w:rsid w:val="00FD287E"/>
    <w:rsid w:val="00FD69BA"/>
    <w:rsid w:val="2BBD9E14"/>
    <w:rsid w:val="2EAB731E"/>
    <w:rsid w:val="33DB3F40"/>
    <w:rsid w:val="4C7F86C3"/>
    <w:rsid w:val="57094789"/>
    <w:rsid w:val="6CF7A890"/>
    <w:rsid w:val="74FBD714"/>
    <w:rsid w:val="77FACB52"/>
    <w:rsid w:val="7BEFE190"/>
    <w:rsid w:val="7BF94A60"/>
    <w:rsid w:val="7CAF8F23"/>
    <w:rsid w:val="7DE61C8E"/>
    <w:rsid w:val="7EAFE8CD"/>
    <w:rsid w:val="CF3DC16C"/>
    <w:rsid w:val="EB7DE5B4"/>
    <w:rsid w:val="EDDF7614"/>
    <w:rsid w:val="FFF4A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255</Words>
  <Characters>1454</Characters>
  <Lines>12</Lines>
  <Paragraphs>3</Paragraphs>
  <TotalTime>11</TotalTime>
  <ScaleCrop>false</ScaleCrop>
  <LinksUpToDate>false</LinksUpToDate>
  <CharactersWithSpaces>1706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2022-04-15T07:48:00Z</dcterms:created>
  <dc:creator>办公室</dc:creator>
  <cp:lastModifiedBy>kylin</cp:lastModifiedBy>
  <cp:lastPrinted>2023-03-18T00:57:00Z</cp:lastPrinted>
  <dcterms:modified xsi:type="dcterms:W3CDTF">2023-03-21T16:34:34Z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