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Nimbus Roman No9 L" w:hAnsi="Nimbus Roman No9 L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Nimbus Roman No9 L" w:hAnsi="Nimbus Roman No9 L" w:eastAsia="黑体" w:cs="黑体"/>
          <w:b w:val="0"/>
          <w:bCs w:val="0"/>
          <w:sz w:val="32"/>
          <w:szCs w:val="32"/>
        </w:rPr>
        <w:t>附件</w:t>
      </w:r>
    </w:p>
    <w:p>
      <w:pPr>
        <w:spacing w:line="560" w:lineRule="exact"/>
        <w:ind w:firstLine="640" w:firstLineChars="200"/>
        <w:rPr>
          <w:rFonts w:ascii="Nimbus Roman No9 L" w:hAnsi="Nimbus Roman No9 L" w:eastAsia="仿宋_GB2312"/>
          <w:sz w:val="32"/>
          <w:szCs w:val="32"/>
        </w:rPr>
      </w:pPr>
    </w:p>
    <w:p>
      <w:pPr>
        <w:jc w:val="center"/>
        <w:rPr>
          <w:rFonts w:ascii="Nimbus Roman No9 L" w:hAnsi="Nimbus Roman No9 L" w:eastAsia="黑体"/>
          <w:sz w:val="32"/>
          <w:szCs w:val="32"/>
        </w:rPr>
      </w:pPr>
      <w:r>
        <w:rPr>
          <w:rFonts w:hint="eastAsia" w:ascii="Nimbus Roman No9 L" w:hAnsi="Nimbus Roman No9 L" w:eastAsia="黑体"/>
          <w:sz w:val="32"/>
          <w:szCs w:val="32"/>
        </w:rPr>
        <w:t>参会回执</w:t>
      </w:r>
    </w:p>
    <w:p>
      <w:pPr>
        <w:rPr>
          <w:rFonts w:ascii="Nimbus Roman No9 L" w:hAnsi="Nimbus Roman No9 L" w:eastAsia="仿宋_GB2312"/>
          <w:b/>
          <w:sz w:val="32"/>
          <w:szCs w:val="32"/>
        </w:rPr>
      </w:pPr>
      <w:r>
        <w:rPr>
          <w:rFonts w:hint="eastAsia" w:ascii="Nimbus Roman No9 L" w:hAnsi="Nimbus Roman No9 L" w:eastAsia="仿宋_GB2312"/>
          <w:b/>
          <w:sz w:val="32"/>
          <w:szCs w:val="32"/>
        </w:rPr>
        <w:t>单位名称：</w:t>
      </w:r>
    </w:p>
    <w:tbl>
      <w:tblPr>
        <w:tblStyle w:val="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88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jc w:val="center"/>
              <w:rPr>
                <w:rFonts w:ascii="Nimbus Roman No9 L" w:hAnsi="Nimbus Roman No9 L" w:eastAsia="仿宋_GB2312"/>
                <w:b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3588" w:type="dxa"/>
          </w:tcPr>
          <w:p>
            <w:pPr>
              <w:jc w:val="center"/>
              <w:rPr>
                <w:rFonts w:ascii="Nimbus Roman No9 L" w:hAnsi="Nimbus Roman No9 L" w:eastAsia="仿宋_GB2312"/>
                <w:b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/>
                <w:b/>
                <w:sz w:val="32"/>
                <w:szCs w:val="32"/>
              </w:rPr>
              <w:t>职务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Nimbus Roman No9 L" w:hAnsi="Nimbus Roman No9 L" w:eastAsia="仿宋_GB2312"/>
                <w:b/>
                <w:sz w:val="32"/>
                <w:szCs w:val="32"/>
              </w:rPr>
            </w:pPr>
            <w:r>
              <w:rPr>
                <w:rFonts w:hint="eastAsia" w:ascii="Nimbus Roman No9 L" w:hAnsi="Nimbus Roman No9 L" w:eastAsia="仿宋_GB2312"/>
                <w:b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3588" w:type="dxa"/>
          </w:tcPr>
          <w:p>
            <w:pPr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  <w:tc>
          <w:tcPr>
            <w:tcW w:w="2841" w:type="dxa"/>
          </w:tcPr>
          <w:p>
            <w:pPr>
              <w:rPr>
                <w:rFonts w:ascii="Nimbus Roman No9 L" w:hAnsi="Nimbus Roman No9 L" w:eastAsia="仿宋_GB2312"/>
                <w:sz w:val="32"/>
                <w:szCs w:val="32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Nimbus Roman No9 L" w:hAnsi="Nimbus Roman No9 L" w:eastAsia="仿宋" w:cs="Times New Roman"/>
          <w:color w:val="auto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58" w:right="1587" w:bottom="209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- 3 -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bidi w:val="0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DcxMzNhYzRkOTE3NjI2NzU4Yzc3NGEwMThkZDQifQ=="/>
  </w:docVars>
  <w:rsids>
    <w:rsidRoot w:val="72E756A4"/>
    <w:rsid w:val="000603C9"/>
    <w:rsid w:val="001873CA"/>
    <w:rsid w:val="004E4AF2"/>
    <w:rsid w:val="00614F93"/>
    <w:rsid w:val="00615EA1"/>
    <w:rsid w:val="006247EF"/>
    <w:rsid w:val="009425A3"/>
    <w:rsid w:val="00C913CF"/>
    <w:rsid w:val="00DE6F70"/>
    <w:rsid w:val="00F11666"/>
    <w:rsid w:val="00FC0A50"/>
    <w:rsid w:val="039B197A"/>
    <w:rsid w:val="049D49F4"/>
    <w:rsid w:val="05845009"/>
    <w:rsid w:val="05C869C2"/>
    <w:rsid w:val="08B85A22"/>
    <w:rsid w:val="0A84735B"/>
    <w:rsid w:val="0BD70599"/>
    <w:rsid w:val="0C155B23"/>
    <w:rsid w:val="0C48085D"/>
    <w:rsid w:val="0F777C37"/>
    <w:rsid w:val="101146DE"/>
    <w:rsid w:val="129E7ACA"/>
    <w:rsid w:val="15722A7A"/>
    <w:rsid w:val="16B43C10"/>
    <w:rsid w:val="17794B85"/>
    <w:rsid w:val="17F154F5"/>
    <w:rsid w:val="1970327B"/>
    <w:rsid w:val="19A30E80"/>
    <w:rsid w:val="1D066EA3"/>
    <w:rsid w:val="21513C17"/>
    <w:rsid w:val="24A63FDB"/>
    <w:rsid w:val="25206676"/>
    <w:rsid w:val="256F16C0"/>
    <w:rsid w:val="26154EB4"/>
    <w:rsid w:val="2AC81415"/>
    <w:rsid w:val="2AE0516F"/>
    <w:rsid w:val="2BC62BDC"/>
    <w:rsid w:val="2C8A17DF"/>
    <w:rsid w:val="2E2E1209"/>
    <w:rsid w:val="2EF75A9F"/>
    <w:rsid w:val="30755FDF"/>
    <w:rsid w:val="32901643"/>
    <w:rsid w:val="35B77D36"/>
    <w:rsid w:val="36E42DAC"/>
    <w:rsid w:val="3894610C"/>
    <w:rsid w:val="3BDB4052"/>
    <w:rsid w:val="3CE23D85"/>
    <w:rsid w:val="3D9D3CB5"/>
    <w:rsid w:val="3DB0066D"/>
    <w:rsid w:val="3DF00289"/>
    <w:rsid w:val="3DFB5B8A"/>
    <w:rsid w:val="3E636CAD"/>
    <w:rsid w:val="3EB7252A"/>
    <w:rsid w:val="40167D4F"/>
    <w:rsid w:val="40BC08F6"/>
    <w:rsid w:val="40CB7C7F"/>
    <w:rsid w:val="432A5FEB"/>
    <w:rsid w:val="454B2248"/>
    <w:rsid w:val="46552B5D"/>
    <w:rsid w:val="46BD0F24"/>
    <w:rsid w:val="47D60918"/>
    <w:rsid w:val="490F1619"/>
    <w:rsid w:val="4D227D33"/>
    <w:rsid w:val="4F2935FA"/>
    <w:rsid w:val="4FC16A35"/>
    <w:rsid w:val="4FF423DA"/>
    <w:rsid w:val="50627038"/>
    <w:rsid w:val="51711289"/>
    <w:rsid w:val="548919F1"/>
    <w:rsid w:val="54CA318A"/>
    <w:rsid w:val="551A6EAC"/>
    <w:rsid w:val="56DF6C95"/>
    <w:rsid w:val="572648C3"/>
    <w:rsid w:val="57AD7624"/>
    <w:rsid w:val="583D14BC"/>
    <w:rsid w:val="58D237B8"/>
    <w:rsid w:val="5E7265AA"/>
    <w:rsid w:val="60430294"/>
    <w:rsid w:val="61A460E7"/>
    <w:rsid w:val="645300E8"/>
    <w:rsid w:val="648E7AEF"/>
    <w:rsid w:val="66CD64FE"/>
    <w:rsid w:val="689D05E0"/>
    <w:rsid w:val="6C8062AB"/>
    <w:rsid w:val="6E0C0F58"/>
    <w:rsid w:val="70D25448"/>
    <w:rsid w:val="72E756A4"/>
    <w:rsid w:val="745443C6"/>
    <w:rsid w:val="76533FAA"/>
    <w:rsid w:val="793732E4"/>
    <w:rsid w:val="7C684EB3"/>
    <w:rsid w:val="7DF7ECB1"/>
    <w:rsid w:val="7E4C43AF"/>
    <w:rsid w:val="D1BF1577"/>
    <w:rsid w:val="D55E2E8E"/>
    <w:rsid w:val="F27DD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  <w:sz w:val="24"/>
    </w:rPr>
  </w:style>
  <w:style w:type="paragraph" w:styleId="3">
    <w:name w:val="Body Text"/>
    <w:basedOn w:val="1"/>
    <w:next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 w:eastAsiaTheme="minorEastAsia"/>
      <w:sz w:val="24"/>
      <w:szCs w:val="24"/>
      <w:lang w:val="en-US" w:eastAsia="zh-CN" w:bidi="ar-SA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0">
    <w:name w:val="Emphasis"/>
    <w:basedOn w:val="9"/>
    <w:qFormat/>
    <w:uiPriority w:val="0"/>
    <w:rPr>
      <w:i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等线" w:hAnsi="等线" w:eastAsia="等线" w:cs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reatwall/E:\WeChat%20Files\wxid_qr1pt3ili18e41\FileStorage\File\2023-03\2&#35831;&#31034;-&#20851;&#20110;&#32844;&#19994;&#22823;&#23398;&#32769;&#24072;&#21442;&#35266;&#35199;&#38738;&#22823;&#23398;&#31185;&#25216;&#22253;%20-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2请示-关于职业大学老师参观西青大学科技园 -.dotx</Template>
  <Pages>2</Pages>
  <Words>708</Words>
  <Characters>761</Characters>
  <Lines>4</Lines>
  <Paragraphs>1</Paragraphs>
  <TotalTime>5</TotalTime>
  <ScaleCrop>false</ScaleCrop>
  <LinksUpToDate>false</LinksUpToDate>
  <CharactersWithSpaces>778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2023-03-07T12:20:00Z</dcterms:created>
  <dc:creator>feie</dc:creator>
  <cp:lastModifiedBy>kylin</cp:lastModifiedBy>
  <cp:lastPrinted>2023-03-31T09:21:00Z</cp:lastPrinted>
  <dcterms:modified xsi:type="dcterms:W3CDTF">2023-03-30T14:42:24Z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16043DE0A0C44BEC8C852264A73D737C</vt:lpwstr>
  </property>
  <property fmtid="{D5CDD505-2E9C-101B-9397-08002B2CF9AE}" pid="4" name="commondata">
    <vt:lpwstr>eyJoZGlkIjoiYTRhMzY0ODNiMzAzMDg0MzY2MThhNGVlMDhjZGI5YjQifQ==</vt:lpwstr>
  </property>
</Properties>
</file>