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rPr>
          <w:rFonts w:eastAsia="黑体"/>
          <w:sz w:val="32"/>
          <w:szCs w:val="32"/>
        </w:rPr>
      </w:pPr>
    </w:p>
    <w:p>
      <w:pPr>
        <w:adjustRightInd w:val="0"/>
        <w:snapToGrid w:val="0"/>
        <w:spacing w:line="680" w:lineRule="exact"/>
        <w:jc w:val="center"/>
        <w:rPr>
          <w:rFonts w:hint="eastAsia" w:ascii="方正小标宋简体" w:hAnsi="宋体" w:eastAsia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snapToGrid w:val="0"/>
          <w:kern w:val="0"/>
          <w:sz w:val="44"/>
          <w:szCs w:val="44"/>
        </w:rPr>
        <w:t>天津市</w:t>
      </w:r>
      <w:r>
        <w:rPr>
          <w:rFonts w:hint="default" w:ascii="Nimbus Roman No9 L" w:hAnsi="Nimbus Roman No9 L" w:eastAsia="方正小标宋简体" w:cs="Nimbus Roman No9 L"/>
          <w:snapToGrid w:val="0"/>
          <w:kern w:val="0"/>
          <w:sz w:val="44"/>
          <w:szCs w:val="44"/>
        </w:rPr>
        <w:t>2022</w:t>
      </w:r>
      <w:r>
        <w:rPr>
          <w:rFonts w:hint="eastAsia" w:ascii="方正小标宋简体" w:hAnsi="宋体" w:eastAsia="方正小标宋简体"/>
          <w:snapToGrid w:val="0"/>
          <w:kern w:val="0"/>
          <w:sz w:val="44"/>
          <w:szCs w:val="44"/>
        </w:rPr>
        <w:t>年企业科技特派员名单</w:t>
      </w:r>
    </w:p>
    <w:tbl>
      <w:tblPr>
        <w:tblStyle w:val="6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113"/>
        <w:gridCol w:w="2951"/>
        <w:gridCol w:w="43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派出单位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入驻企业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张建勋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天津市鹰泰利安康医疗科技有限责任公司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陈炳伟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天津市鹰泰利安康医疗科技有限责任公司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高艺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天津启诚伟业科技有限公司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董前琨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天津大德御术网络科技发展有限公司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刘海锋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中国石油天然气股份有限公司大港油田分公司对外合作项目部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马永钢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天津达文生物技术有限公司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刘洪亮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中央制塑</w:t>
            </w:r>
            <w:r>
              <w:rPr>
                <w:rStyle w:val="18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（</w:t>
            </w:r>
            <w:r>
              <w:rPr>
                <w:rStyle w:val="19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天津</w:t>
            </w:r>
            <w:r>
              <w:rPr>
                <w:rStyle w:val="18"/>
                <w:rFonts w:hint="eastAsia" w:ascii="Nimbus Roman No9 L" w:hAnsi="Nimbus Roman No9 L" w:eastAsia="仿宋_GB2312" w:cs="仿宋_GB2312"/>
                <w:sz w:val="24"/>
                <w:lang w:val="en" w:eastAsia="zh-CN" w:bidi="ar"/>
              </w:rPr>
              <w:t>）</w:t>
            </w:r>
            <w:r>
              <w:rPr>
                <w:rStyle w:val="19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贾芸芳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天津市兰标电子科技发展有限公司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韩杰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天津孚信阳光科技有限公司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刘永基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天津市眼科医院视光中心有限公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谢学说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天津润天恒业科技发展有限公司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王志红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天津启诚伟业科技有限公司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吴庆祥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天津豪泰科技发展有限公司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黄文力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中水北方勘测设计研究有限责任公司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严东文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天津市天骄辐射固化材料有限公司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张颖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天津信之鸥科技有限公司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王荷芳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天津海河标测技术检测有限公司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童军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天津市沃若金新材料科技有限公司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郑占英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天津市若金新材料科技有限公司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王力钟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天津市苗源通苗木种植有限公司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宋珂慧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天津南大通用数据技术股份有限公司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李田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天津博成瑞达环境科技发展有限公司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廖承美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天津智慧大数据服务有限公司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曹磊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中水北方勘测设计研究有限责任公司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刘庭风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中水北方勘测设计研究有限责任公司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项文雨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天津如有科技有限公司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慧像智能科技（天津）有限公司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肖迁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天津科林电气有限公司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修杰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德科电机（天津）有限公司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李泽骁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沂普光电（天津）有限公司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霍欣明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中汽数据（天津）有限公司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刘现磊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三代光学科技（天津）有限公司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魏玉萍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天津市普瑞仪器有限公司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傅潇然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菲特（天津）检测技术有限公司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何家骥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天津芯森电子科技有限公司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陈宇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睿鑫科技（天津）有限公司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张建雄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天津凯英科技发展股份有限公司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崔健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中铁六局集团天津铁路建设有限公司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罗震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天津镭鸣激光科技有限公司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张大鹏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天津市天锻压力机有限公司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徐正阳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天津天电清源科技有限公司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郭凯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天津市中海水处理科技有限公司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孟舒献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天津现代创新中药科技有限公司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李焱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天津市海王星海上工程技术股份有限公司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王超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中水北方勘测设计研究有限责任公司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贾晓强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天津华勘环保科技有限公司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吕辰刚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天津津能易安泰科技有限公司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汪天洋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天津市津合晟科技有限公司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李士雨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天津华赛尔传热设备有限公司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徐新宇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天津医科大学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天津市鹰泰利安康医疗科技有限责任公司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薛志孝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天津医科大学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天津市鹰泰利安康医疗科技有限责任公司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田然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天津医科大学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天津科仪嘉欣科技有限公司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朱佳琳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天津医科大学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中电云脑（天津）科技有限公司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胡博杰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天津医科大学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北科软（天津）信息技术有限公司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赵妍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天津医科大学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爱科</w:t>
            </w:r>
            <w:r>
              <w:rPr>
                <w:rStyle w:val="18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（</w:t>
            </w:r>
            <w:r>
              <w:rPr>
                <w:rStyle w:val="19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天津</w:t>
            </w:r>
            <w:r>
              <w:rPr>
                <w:rStyle w:val="18"/>
                <w:rFonts w:hint="eastAsia" w:ascii="Nimbus Roman No9 L" w:hAnsi="Nimbus Roman No9 L" w:eastAsia="仿宋_GB2312" w:cs="仿宋_GB2312"/>
                <w:sz w:val="24"/>
                <w:lang w:val="en" w:eastAsia="zh-CN" w:bidi="ar"/>
              </w:rPr>
              <w:t>）</w:t>
            </w:r>
            <w:r>
              <w:rPr>
                <w:rStyle w:val="19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张宝帅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天津医科大学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天津宏科生物科技有限公司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王岚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天津医科大学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聚鹿云诊所（天津）有限公司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申昊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天津医科大学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世纪亿康（天津）医疗科技发展有限公司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李华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天津医科大学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天津脉络生物科技有限公司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张华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天津医科大学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天津天堰科技股份有限公司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孟子愉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天津医科大学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天津尤金生物科技有限公司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刘维帅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天津医科大学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水云天（天津）生物科技发展有限公司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李会强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天津医科大学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天津中新科炬生物制药股份有限公司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于筱舟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天津医科大学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天津法莫西医药科技有限公司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崔薇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天津医科大学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天津美迪斯医疗用品有限公司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付蔚华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天津医科大学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天津瑞奇外科器械股份有限公司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高永昌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天津医科大学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天津史泰克生物科技有限公司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肖波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天津医科大学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天津科仪嘉欣科技有限公司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张晓楠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天津医科大学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天津市河西区逸麟老人院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王蕊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天津医科大学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天津金域医学检验实验室有限公司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岳丹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天津医科大学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天津金域医学检验实验室有限公司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杨进军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天津理工大学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天津市能谱科技有限公司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薛玉明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天津理工大学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天津家家能科技有限公司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史凯赫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天津理工大学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中煤天津设计工程有限责任公司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张连营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天津理工大学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天津亚德尔生物质科技股份有限公司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唐甜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天津理工大学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天津海鸥手表技术有限公司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门玉涛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天津理工大学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嘉思特医疗器材（天津）股份有限公司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刘娜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天津理工大学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奥特贝睿（天津）科技有限公司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徐晓宁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天津理工大学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天津瑞源电气有限公司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王聪聪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天津理工大学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超海信息技术（天津）有限公司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石艳梅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天津理工大学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天津光电通信技术有限公司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王博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天津理工大学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天津天元新材料科技有限公司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赵立新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天津理工大学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天津市瑞德赛恩水业有限公司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张德隆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天津理工大学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力容新能源技术（天津）有限公司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贺婕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天津理工大学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天津市兰力特化学电子高技术有限公司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天津理工大学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天津至上安全技术咨询服务有限公司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李毅（女）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天津理工大学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天津奕洋科技有限公司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李毅（男）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天津理工大学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天津渤海石化有限公司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白扬博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天津理工大学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天津梅曼激光技术有限公司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毛经坤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天津理工大学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中化国际石油（天津）有限公司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邢玉龙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天津理工大学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天津市亿迅源新材料科技有限公司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孙正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天津理工大学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天津紫阳网络科技有限公司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张德福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天津理工大学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中海油能源发展装备技术有限公司机电技术服务中心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李亚楠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天津理工大学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天津明阳风电设备有限公司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邢宇鹏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天津理工大学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天津爱旭太阳能科技有限公司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薛翠红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天津理工大学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天津鲸言科技有限公司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贾超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天津理工大学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天津市天锻压力机有限公司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田禾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天津理工大学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天津三源电力智能科技有限公司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代林秀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天津理工大学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天津力神电池股份有限公司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刘建存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天津理工大学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天津瑞源电气有限公司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吴东月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天津理工大学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天津市科碳环保工程有限公司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天津理工大学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天津启诚伟业科技有限公司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杨延红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天津理工大学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天津泰美科技有限公司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周冕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天津理工大学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天津天瞳智驾科技有限公司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端正花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天津理工大学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天津海之凰科技有限公司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吕绍元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天津理工大学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天津市康尔医疗器械有限公司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刘一民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天津理工大学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天津乐而学教育科技有限公司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赵萌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天津理工大学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天地伟业技术有限公司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毛泽民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天津理工大学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天津金沃能源科技股份有限公司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王鑫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天津理工大学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天津启诚伟业科技有限公司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杜以晨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天津理工大学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谱尼测试科技（天津）有限公司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吴利萍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天津理工大学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天津自贸区昭默林科技有限公司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郑帅勇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天津理工大学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天津大海电信科技有限公司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周立伟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天津理工大学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讯创（天津）电子有限公司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魏雅莉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天津理工大学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天津理智鑫创能科技有限公司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王辰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天津理工大学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天津渤海物联科技股份有限公司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韩佳颖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天津理工大学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天津奕成鑫机械制造股份有限公司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董辰龙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天津理工大学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天津百惠唯一科技集团有限公司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孙响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天津理工大学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以素（天津）景观设计有限公司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王哲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天津理工大学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天津市政工程设计研究总院有限公司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吕林蔚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天津理工大学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嘉思特医疗器材（天津）股份有限公司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穆曼曼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天津理工大学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天津瑞岭化工有限公司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战楠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天津理工大学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天津瑞赛可新材料科技有限公司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谭阳辉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天津理工大学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天津天德船务技术有限公司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杨红雄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天津理工大学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中汽研汽车工业工程（天津）</w:t>
            </w:r>
            <w:r>
              <w:rPr>
                <w:rStyle w:val="19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何崟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天津市天中依脉科技开发有限公司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宋云飞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天津海普尔膜科技有限公司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朱文举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天津众泰材料科技有限公司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何茂伟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欧科能源技术（天津）有限公司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王书舟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天津腾领电子科技有限公司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任淑霞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天津市世纪华信科技有限公司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史伟光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天津维思创通科技有限公司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刘彦北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思腾合力（天津）科技有限公司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李娅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中科（天津）科创有限公司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蔡军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至科智达（天津）科技有限公司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李威威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天津顺维芯科技有限公司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刘健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中昌（天津）复合材料有限公司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杨帅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天津美天水环境科技有限公司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杜玲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天津觉明科技有限公司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郑洋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天津航空产业开发有限公司（中国民航科技产业化基地）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袁臣虎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天津启诚伟业科技有限公司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邓集杰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天津广瑞达汽车电子有限公司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李秀艳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天津德科智控股份有限公司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魏展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倍舒特（天津）卫生用品有限公司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王红霞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天津市海承科技发展有限公司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魏欣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东方电气（天津）风电叶片工程有限公司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段文斌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辰星（天津）自动化设备有限公司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刘欣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中科极控</w:t>
            </w:r>
            <w:r>
              <w:rPr>
                <w:rStyle w:val="18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（</w:t>
            </w:r>
            <w:r>
              <w:rPr>
                <w:rStyle w:val="19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天津</w:t>
            </w:r>
            <w:r>
              <w:rPr>
                <w:rStyle w:val="18"/>
                <w:rFonts w:hint="eastAsia" w:ascii="Nimbus Roman No9 L" w:hAnsi="Nimbus Roman No9 L" w:eastAsia="仿宋_GB2312" w:cs="仿宋_GB2312"/>
                <w:sz w:val="24"/>
                <w:lang w:val="en" w:eastAsia="zh-CN" w:bidi="ar"/>
              </w:rPr>
              <w:t>）</w:t>
            </w:r>
            <w:r>
              <w:rPr>
                <w:rStyle w:val="19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李金义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天津市先进激光科技中心</w:t>
            </w:r>
            <w:r>
              <w:rPr>
                <w:rStyle w:val="18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（</w:t>
            </w:r>
            <w:r>
              <w:rPr>
                <w:rStyle w:val="19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有限合伙</w:t>
            </w:r>
            <w:r>
              <w:rPr>
                <w:rStyle w:val="18"/>
                <w:rFonts w:hint="eastAsia" w:ascii="Nimbus Roman No9 L" w:hAnsi="Nimbus Roman No9 L" w:eastAsia="仿宋_GB2312" w:cs="仿宋_GB2312"/>
                <w:sz w:val="24"/>
                <w:lang w:val="en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刘伟信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天津斯沃姆科技发展有限公司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杜玺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天津津纶新材料科技有限公司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史风栋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天津腾领电子科技有限公司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李丽雅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天津凯发电气股份有限公司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段晓杰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天津德科智控股份有限公司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韩广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爱科维申科技（天津）有限公司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钱磊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天津广鑫伟业金属制品有限公司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赵方方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天津韦梯斯塔科技有限公司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吴继旋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天津寰宇星通科技有限公司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何俊杰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中科极控（天津）科技有限公司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齐业雄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佐福</w:t>
            </w:r>
            <w:r>
              <w:rPr>
                <w:rStyle w:val="18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（</w:t>
            </w:r>
            <w:r>
              <w:rPr>
                <w:rStyle w:val="19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天津</w:t>
            </w:r>
            <w:r>
              <w:rPr>
                <w:rStyle w:val="18"/>
                <w:rFonts w:hint="eastAsia" w:ascii="Nimbus Roman No9 L" w:hAnsi="Nimbus Roman No9 L" w:eastAsia="仿宋_GB2312" w:cs="仿宋_GB2312"/>
                <w:sz w:val="24"/>
                <w:lang w:val="en" w:eastAsia="zh-CN" w:bidi="ar"/>
              </w:rPr>
              <w:t>）</w:t>
            </w:r>
            <w:r>
              <w:rPr>
                <w:rStyle w:val="19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刘虹吾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广州南方测绘科技股份有限公司天津分公司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张珺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天津怡和嘉业医疗科技有限公司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孙宝山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华夏卓越（天津）科技有限公司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石海婷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力容新能源技术（天津）有限公司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马爱静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天津渤化讯创科技有限公司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马聪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天津海源汇科技有限公司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东磊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天津格内尔工业科技有限公司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石霞飞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天津怡和嘉业医疗科技有限公司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陈奕梅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天津腾领电子科技有限公司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纪越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天津恒度量子精密仪器技术有限公司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刘意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天津市恒一机电科技有限公司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曹春帅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天津渤化讯创科技有限公司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李凤娟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天津一安生物技术有限公司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万冬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天津朗鑫科技有限公司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祁世波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天津市新丽华色材有限责任公司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马龙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天津科技大学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丹娜</w:t>
            </w:r>
            <w:r>
              <w:rPr>
                <w:rStyle w:val="18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（</w:t>
            </w:r>
            <w:r>
              <w:rPr>
                <w:rStyle w:val="19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天津</w:t>
            </w:r>
            <w:r>
              <w:rPr>
                <w:rStyle w:val="18"/>
                <w:rFonts w:hint="eastAsia" w:ascii="Nimbus Roman No9 L" w:hAnsi="Nimbus Roman No9 L" w:eastAsia="仿宋_GB2312" w:cs="仿宋_GB2312"/>
                <w:sz w:val="24"/>
                <w:lang w:val="en" w:eastAsia="zh-CN" w:bidi="ar"/>
              </w:rPr>
              <w:t>）</w:t>
            </w:r>
            <w:r>
              <w:rPr>
                <w:rStyle w:val="19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曹汝鸽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天津科技大学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天津凯涛奇食品有限公司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李书红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天津科技大学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天津益倍生物科技集团有限公司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王浩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天津科技大学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天津市联创科技发展有限公司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杨静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天津科技大学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天津中孚化工科技有限公司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张维佳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天津科技大学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天津膜天膜科技股份有限公司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李洪波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天津科技大学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鼎正新兴生物技术（天津）有限公司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隋丽英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天津科技大学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天津利达海水资源开发有限公司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周家萍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天津科技大学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天津博菲德科技有限公司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隋文杰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天津科技大学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天津市尖峰天然产物研究开发有限公司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夏婷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天津科技大学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天士力医药集团股份有限公司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孟晶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天津科技大学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天津诺卡生物医药科技有限公司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何希宏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天津科技大学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天科本真（天津）生物科技有限公司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天津科技大学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天津清源环境监测中心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焦珑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天津科技大学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天津市裕丰碳素股份有限公司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李冬娜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天津科技大学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汇源印刷包装科技（天津）股份有限公司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丁忠林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天津科技大学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天津津亚电子有限公司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蔡元学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天津科技大学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天津德励杰医疗器械有限公司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刘莹莹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天津科技大学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和或科技（天津）有限公司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杨宗政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天津科技大学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天津市塘沽鑫宇环保科技有限公司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杨硕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天津科技大学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天津泰达洁净材料有限公司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蒋亮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天津科技大学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大禹节水（天津）有限公司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刘阳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天津科技大学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竹林伟业科技发展（天津）股份有限公司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高萌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天津科技大学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天津宜药印务有限公司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李晨暘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天津科技大学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天津泰达洁净材料有限公司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闫冰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天津科技大学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科迈化工股份有限公司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程代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天津科技大学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优能康（天津）医疗科技有限公司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张敏革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天津科技大学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天津瀚海蓝帆海洋科技有限公司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吴志国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天津科技大学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天津市庆烁市政工程有限公司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殷利眷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天津科技大学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天津欧德莱生物医药科技有限公司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可婷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天津科技大学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思腾合力（天津）科技有限公司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孟璇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天津科技大学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天津民生生物工程股份有限公司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翁凌韬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天津科技大学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鼎奇（天津）主轴科技有限公司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房德磊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天津科技大学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天津瀚海蓝帆海洋科技有限公司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郭擎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天津科技大学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天津海河乳业有限公司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苏凯凯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天津科技大学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大禹节水（天津）有限公司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侯颖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天津科技大学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中科蓝海测试（天津）科技有限公司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李红娟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天津科技大学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妙可蓝多</w:t>
            </w:r>
            <w:r>
              <w:rPr>
                <w:rStyle w:val="18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（</w:t>
            </w:r>
            <w:r>
              <w:rPr>
                <w:rStyle w:val="19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天津</w:t>
            </w:r>
            <w:r>
              <w:rPr>
                <w:rStyle w:val="18"/>
                <w:rFonts w:hint="eastAsia" w:ascii="Nimbus Roman No9 L" w:hAnsi="Nimbus Roman No9 L" w:eastAsia="仿宋_GB2312" w:cs="仿宋_GB2312"/>
                <w:sz w:val="24"/>
                <w:lang w:val="en" w:eastAsia="zh-CN" w:bidi="ar"/>
              </w:rPr>
              <w:t>）</w:t>
            </w:r>
            <w:r>
              <w:rPr>
                <w:rStyle w:val="19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食品科技有限公司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朱巧梅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天津科技大学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天津现代创新中药科技有限公司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王永强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天津科技大学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天津市宽达水产食品有限公司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王梓源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天津科技大学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丹娜（天津）生物科技股份有限公司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赵青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天津科技大学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三元生物工程研究</w:t>
            </w:r>
            <w:r>
              <w:rPr>
                <w:rStyle w:val="18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（</w:t>
            </w:r>
            <w:r>
              <w:rPr>
                <w:rStyle w:val="19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天津</w:t>
            </w:r>
            <w:r>
              <w:rPr>
                <w:rStyle w:val="18"/>
                <w:rFonts w:hint="eastAsia" w:ascii="Nimbus Roman No9 L" w:hAnsi="Nimbus Roman No9 L" w:eastAsia="仿宋_GB2312" w:cs="仿宋_GB2312"/>
                <w:sz w:val="24"/>
                <w:lang w:val="en" w:eastAsia="zh-CN" w:bidi="ar"/>
              </w:rPr>
              <w:t>）</w:t>
            </w:r>
            <w:r>
              <w:rPr>
                <w:rStyle w:val="19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陈君然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天津科技大学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天津市野森果树种植专业合作社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彭冲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天津科技大学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天津诺铭生物技术有限公司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辛波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天津科技大学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天津春发生物科技集团有限公司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郭娜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天津科技大学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凯莱英医药集团（天津）股份有限公司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程新宽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天津科技大学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天津佰奥恒康生物科技有限公司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刘振兴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天津科技大学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天津嘉氏堂科技有限公司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樊世燕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深之蓝海洋科技股份有限公司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张建斌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天津市建筑材料科学研究院有限公司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张长锐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普华明创</w:t>
            </w:r>
            <w:r>
              <w:rPr>
                <w:rStyle w:val="18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（</w:t>
            </w:r>
            <w:r>
              <w:rPr>
                <w:rStyle w:val="19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天津</w:t>
            </w:r>
            <w:r>
              <w:rPr>
                <w:rStyle w:val="18"/>
                <w:rFonts w:hint="eastAsia" w:ascii="Nimbus Roman No9 L" w:hAnsi="Nimbus Roman No9 L" w:eastAsia="仿宋_GB2312" w:cs="仿宋_GB2312"/>
                <w:sz w:val="24"/>
                <w:lang w:val="en" w:eastAsia="zh-CN" w:bidi="ar"/>
              </w:rPr>
              <w:t>）</w:t>
            </w:r>
            <w:r>
              <w:rPr>
                <w:rStyle w:val="19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建筑设计咨询有限公司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岳大为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天津科发达电子有限公司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段书用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天津华建天恒传动有限责任公司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王笑雪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天津天海源电气技术有限责任公司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梁栋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天津相和电气科技有限公司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张彩利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天津市凯曼德工程技术有限公司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冯大伟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鑫思维（天津）智能科技有限公司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郭永芳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天津金凤花股份有限公司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黄凯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天津金凤花股份有限公司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刘旭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天津九信科技有限公司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杨春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天津布瑞斯克精密橡塑有限公司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单海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天津市昊永化工工程有限公司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戚玉敏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天津铸金科技开发股份有限公司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刘冠华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天津市食品研究所有限公司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王晓芳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天津云科世讯科技有限公司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宣伯凯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天津智创未来科技有限公司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贾晓辉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天门进保（天津）科技股份有限公司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孙姣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欧科能源技术（天津）有限公司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付彬国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天津航天机电设备研究所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白振旭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天津凯普林光电科技有限公司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孙凌宇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彼合彼方机器人（天津）天津有限公司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董晓红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天津天大求实电力新技术股份有限公司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刘杰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天津沃驰科技有限公司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李晶琨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天津航天长征火箭制造有限公司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任芝军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华测生态环境科技</w:t>
            </w:r>
            <w:r>
              <w:rPr>
                <w:rStyle w:val="18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（</w:t>
            </w:r>
            <w:r>
              <w:rPr>
                <w:rStyle w:val="19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天津</w:t>
            </w:r>
            <w:r>
              <w:rPr>
                <w:rStyle w:val="18"/>
                <w:rFonts w:hint="eastAsia" w:ascii="Nimbus Roman No9 L" w:hAnsi="Nimbus Roman No9 L" w:eastAsia="仿宋_GB2312" w:cs="仿宋_GB2312"/>
                <w:sz w:val="24"/>
                <w:lang w:val="en" w:eastAsia="zh-CN" w:bidi="ar"/>
              </w:rPr>
              <w:t>）</w:t>
            </w:r>
            <w:r>
              <w:rPr>
                <w:rStyle w:val="19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胡柏松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天津蓝天环科环境科技股份有限公司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王士钊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天津应天成科技有限公司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任更波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河北工业大学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天津华勘环保科技有限公司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张颖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天津师范大学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北洋恒星智能科技（天津）有限公司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黄美东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天津师范大学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天津荣凯美工程机械有限公司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刘文超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天津师范大学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天津市科美环保工程设计有限公司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孙鹏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天津师范大学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天津市奇才防水材料工程有限公司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张博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天津师范大学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中能海泰（天津）科技发展有限公司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何龙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天津师范大学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天津市港建讯达信息技术有限公司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黄新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天津师范大学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天津恒易能科技有限公司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高敬恩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天津师范大学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天津微深科技有限公司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郭嘉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天津师范大学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天津市智慧物联信息技术研究院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崔玥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天津师范大学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天津微深联创科技有限公司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王毅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天津师范大学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麒麟软件有限公司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左志晗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天津师范大学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天津市海发珍品实业发展有限公司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薛淑霞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天津师范大学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天津市海发珍品实业发展有限公司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郭鹏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天津师范大学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天津市勘察设计院集团有限公司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李西川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天津师范大学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天津舍为斯生物技术有限公司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卢越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天津师范大学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天津市创聚变科技有限公司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李鑫举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天津中医药大学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依脉人工智能医疗科技（天津）有限公司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富利燕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天津中医药大学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佩莱生物科技（天津）有限公司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赵宏杰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天津中医药大学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天津健康医疗大数据有限公司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王强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天津中医药大学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天津天堰科技股份有限公司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魏金霞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天津中医药大学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天津国科医工科技发展有限公司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吴学会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天津中医药大学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天津岩石科技有限公司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邢竹青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天津中医药大学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天津美康食品有限公司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丁丽琴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天津中医药大学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天津中新药业集团股份有限公司乐仁堂制药厂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天津中医药大学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天津宏科生物技术有限公司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高昂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天津中医药大学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天津市民生生物工程股份有限公司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肖学凤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天津中医药大学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康奇（天津）生物技术股份有限公司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孙志利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天津商业大学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天津亚星世纪实业股份有限公司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戴慧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天津商业大学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天津瀚海智慧科技有限公司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郭浩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天津商业大学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天津众匠自动化科技有限公司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范佳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天津商业大学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天津明大华中企业孵化器有限公司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陶永清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天津商业大学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天鹰红（天津）农业科技有限公司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侯静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天津商业大学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天津永晟达建筑科技有限公司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王雅博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天津商业大学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天津天商酷凌科技有限公司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刘晓培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天津商业大学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天津启诚伟业科技有限公司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史晓琳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天津商业大学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天津海芯微电子技术有限公司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任晓艳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天津商业大学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天津七所高科技有限公司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孙萌萌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天津商业大学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天津市从零科技有限公司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张雷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天津商业大学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天津市天森智能设备有限公司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王双进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天津商业大学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天津市道本科技有限公司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苗序娟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天津商业大学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天津捷皓科技有限公司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孙茜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天津商业大学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天津精仪精测科技有限公司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杨文哲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天津商业大学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天津一九九二科技有限公司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李诚展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天津商业大学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远大低碳技术</w:t>
            </w:r>
            <w:r>
              <w:rPr>
                <w:rStyle w:val="18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（</w:t>
            </w:r>
            <w:r>
              <w:rPr>
                <w:rStyle w:val="19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天津</w:t>
            </w:r>
            <w:r>
              <w:rPr>
                <w:rStyle w:val="18"/>
                <w:rFonts w:hint="eastAsia" w:ascii="Nimbus Roman No9 L" w:hAnsi="Nimbus Roman No9 L" w:eastAsia="仿宋_GB2312" w:cs="仿宋_GB2312"/>
                <w:sz w:val="24"/>
                <w:lang w:val="en" w:eastAsia="zh-CN" w:bidi="ar"/>
              </w:rPr>
              <w:t>）</w:t>
            </w:r>
            <w:r>
              <w:rPr>
                <w:rStyle w:val="19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王光艳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天津商业大学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天津瑞利通科技有限公司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李军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天津商业大学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天津市三佳瀚唐科技发展有限公司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石文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天津商业大学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天津互联科技有限公司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王丹丽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天津商业大学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天津桂发祥十八街麻花食品股份有限公司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张晨阳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天津商业大学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天津君宇科技股份有限公司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李晓凤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天津商业大学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地平线（天津）能源技术有限公司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代宝民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天津商业大学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天津市丹华宏业制冷技术有限公司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刘玉江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天津商业大学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天津朗缪新材料科技有限公司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王志明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天津商业大学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天津提尔科技有限公司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王铁营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天津商业大学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天津众匠自动化科技有限公司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李海洋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天津商业大学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天津浪腾科技有限公司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尹洪环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天津商业大学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天津市俊辉环保工程有限公司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郑晨潇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天津商业大学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天津华津机电工程有限公司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王新如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天津商业大学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天津捷强动力装备股份有限公司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李雪强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天津商业大学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天津提尔科技有限公司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史慧君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天津市金泰联合会展服务有限公司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任月清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天津金凤花股份有限公司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庞毅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天津泰达滨海清洁能源集团有限公司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梁茵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天津泰达滨海清洁能源集团有限公司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曹文馨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中汽数据（天津）有限公司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李军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天津泰达滨海清洁能源集团有限公司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魏东英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广州南方测绘科技股份有限公司天津分公司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赵坚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天津市广山津达机械有限责任公司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姚钢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天津市东南豌豆加装电梯有限公司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刘伯约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天津壹鸣环境科技股份有限公司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刘月敏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天津金城视安科技发展有限公司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陈建伟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天津迅磊环保科技有限公司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胡期光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天津博迪文化发展有限责任公司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李光旻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中企众鑫（天津）工业设计有限公司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韩雪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天津伊利塞尔密封科技有限公司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何发龙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天津东方泰瑞科技有限公司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田松龄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天津市泰森数控科技有限公司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孙叶美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天津凯发电气股份有限公司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程响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天津华筑工程设计有限公司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刁亮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天津天航津西机电有限公司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王首彬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天津市科百汇自动化科技有限公司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潘辉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中国电建市政建设集团有限公司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周亚东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天津市博川岩土工程有限公司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张运杰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天津信达智能科技有限公司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杨丹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斯坦福（天津）节能环保</w:t>
            </w:r>
            <w:r>
              <w:rPr>
                <w:rStyle w:val="19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李志静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天津市瑞克来电气股份有限公司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李琳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中国铁路设计集团有限公司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刘德娥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天津三建建筑工程有限公司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王俊江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天津尚书科技有限公司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伊尧国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天津市赤龙房地产开发有限公司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赵星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金诚达建筑设计有限公司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梁化民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天津科电石化科技发展有限公司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周东旭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国网瑞嘉（天津）智能机器人有限公司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常晶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天津市政工程设计研究总院有限公司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王晓玲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天津市莱仪科技有限公司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陈永强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天津微深联创科技有限公司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郁有建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天津梅迪亚科技有限公司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邱春生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天津水务集团有限公司引江市区分公司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费翔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元力</w:t>
            </w:r>
            <w:r>
              <w:rPr>
                <w:rStyle w:val="18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（</w:t>
            </w:r>
            <w:r>
              <w:rPr>
                <w:rStyle w:val="19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天津</w:t>
            </w:r>
            <w:r>
              <w:rPr>
                <w:rStyle w:val="18"/>
                <w:rFonts w:hint="eastAsia" w:ascii="Nimbus Roman No9 L" w:hAnsi="Nimbus Roman No9 L" w:eastAsia="仿宋_GB2312" w:cs="仿宋_GB2312"/>
                <w:sz w:val="24"/>
                <w:lang w:val="en" w:eastAsia="zh-CN" w:bidi="ar"/>
              </w:rPr>
              <w:t>）</w:t>
            </w:r>
            <w:r>
              <w:rPr>
                <w:rStyle w:val="19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张博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天津禹神节能保温材料有限公司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天津市医好用精密塑胶科技有限公司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曾建丽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天津合众汇能科技有限公司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李梅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天津启诚伟业科技有限公司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睢颖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天津唯元科技发展有限公司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张凌博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中铁建设集团华北工程有限公司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赵璐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元力</w:t>
            </w:r>
            <w:r>
              <w:rPr>
                <w:rStyle w:val="18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（</w:t>
            </w:r>
            <w:r>
              <w:rPr>
                <w:rStyle w:val="19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天津</w:t>
            </w:r>
            <w:r>
              <w:rPr>
                <w:rStyle w:val="18"/>
                <w:rFonts w:hint="eastAsia" w:ascii="Nimbus Roman No9 L" w:hAnsi="Nimbus Roman No9 L" w:eastAsia="仿宋_GB2312" w:cs="仿宋_GB2312"/>
                <w:sz w:val="24"/>
                <w:lang w:val="en" w:eastAsia="zh-CN" w:bidi="ar"/>
              </w:rPr>
              <w:t>）</w:t>
            </w:r>
            <w:r>
              <w:rPr>
                <w:rStyle w:val="19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申丛丛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工大科雅（天津）能源科技有限公司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孟凡盛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天津市天水智信运营科技有限公司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霍江波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天津水一方环保设备公司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郭少龙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中国电建市政建设集团有限公司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殷陈君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天津普瑞信息技术有限公司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杜永亮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天津辰创环境工程科技有限责任公司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王斌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太重</w:t>
            </w:r>
            <w:r>
              <w:rPr>
                <w:rStyle w:val="18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（</w:t>
            </w:r>
            <w:r>
              <w:rPr>
                <w:rStyle w:val="19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天津</w:t>
            </w:r>
            <w:r>
              <w:rPr>
                <w:rStyle w:val="18"/>
                <w:rFonts w:hint="eastAsia" w:ascii="Nimbus Roman No9 L" w:hAnsi="Nimbus Roman No9 L" w:eastAsia="仿宋_GB2312" w:cs="仿宋_GB2312"/>
                <w:sz w:val="24"/>
                <w:lang w:val="en" w:eastAsia="zh-CN" w:bidi="ar"/>
              </w:rPr>
              <w:t>）</w:t>
            </w:r>
            <w:r>
              <w:rPr>
                <w:rStyle w:val="19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滨海重型机械有限公司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付翠莲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天津壹新环保工程有限公司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李建斐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天津蓝天环科环境科技股份有限公司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王成仡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天津鉴能优选检测技术有限公司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韩冰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天津市建筑设计研究院有限公司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梁佳利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天津市建筑设计研究院有限公司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蔡超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天津城建大学建筑设计研究院有限公司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王莉静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天津京龙工程机械有限公司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边瑾靓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中建六局建设发展有限公司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杜青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天津蓝天环科环境科技股份有限公司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王青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天津市恒益医药科技有限公司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杨琰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天津市鸿远电气股份有限公司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鄂磊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天津贝尔建筑工程试验检测技术有限公司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肖淑敏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天津天大华森科技有限公司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秦洪伟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天津智慧城市研究院有限公司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陈昊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天津卓朗科技发展有限公司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洪姣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易诚未来（天津）科技有限公司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王岱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天津创联建筑工程检测有限公司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袁文津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天津朗华科技发展有限公司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杨悦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英睿德（天津）光电科技有限公司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杨国庆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标能和信能源环保技术（天津）有限公司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万程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天津市恒一机电科技有限公司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田东红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长春一汽富维汽车零部件股份有限公司天津车轮分公司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晋海燕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小牧精工</w:t>
            </w:r>
            <w:r>
              <w:rPr>
                <w:rStyle w:val="18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（</w:t>
            </w:r>
            <w:r>
              <w:rPr>
                <w:rStyle w:val="19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天津</w:t>
            </w:r>
            <w:r>
              <w:rPr>
                <w:rStyle w:val="18"/>
                <w:rFonts w:hint="eastAsia" w:ascii="Nimbus Roman No9 L" w:hAnsi="Nimbus Roman No9 L" w:eastAsia="仿宋_GB2312" w:cs="仿宋_GB2312"/>
                <w:sz w:val="24"/>
                <w:lang w:val="en" w:eastAsia="zh-CN" w:bidi="ar"/>
              </w:rPr>
              <w:t>）</w:t>
            </w:r>
            <w:r>
              <w:rPr>
                <w:rStyle w:val="19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工业技术有限公司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彭桂力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宝晟科技（天津）有限公司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董锴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天津小多科技有限公司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李岱楠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天津市易路发科技发展股份有限公司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孙于萍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优沃克热工技术（天津）有限公司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仵鹏涛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天津市建筑材料科学研究院有限公司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曹为学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天津华清环宇环保科技有限公司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马学莲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天津飞旋科技股份有限公司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李艳菊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天津昌特净化科技有限公司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张跃丹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天津市奇才防水材料工程有限公司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康建旗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天津市勘察设计院集团有限公司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王冬计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天津壹鸣环境科技股份有限公司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房娜仁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天津市赛英工程技术咨询有限公司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巩健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天津市赛英工程技术咨询有限公司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李红星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中创联（天津）科技有限公司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李海燕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天津市赛英工程技术咨询有限公司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杜宁宁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天津鸿科生产力促进有限公司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踪程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天津市南开太阳高技术发展有限公司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高天宝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天津筠轩安全工程技术有限公司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党培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和能人居科技（天津）集团股份有限公司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王海英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天津市龙润安消防科技发展有限公司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张立阳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中汽研汽车工业工程（天津）有限公司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陈烜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天津卓翔建筑咨询有限公司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范志华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天津宏顺科生物科技有限公司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张军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中法合营王朝葡萄酿酒有限公司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王学会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天津市德发科技有限公司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赵飞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天津农垦小站稻产业发展有限公司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高畅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灏麟（天津）生物科技有限公司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史滟滪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天津市远大园林有限公司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桂毓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天津金钟城市更新建设发展有限公司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任杰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天津易鼎丰动力科技有限公司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邱丽娜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天津清麦农业科技发展有限公司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薛铸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天津市云峰农业技术开发有限公司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陈雁东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天津市信诚融金财务咨询有限公司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李二峰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天津市宝坻区高明蔬菜种植专业合作社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房宏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天津德发科技有限公司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金惠兰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天津德发科技有限公司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郭世懿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天津市翱翔科技有限公司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吴海清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天津大美良田农业科技有限公司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徐利艳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天津晶旸机械成套设备有限公司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申孝军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天津市云峰农业技术开发有限公司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潘虹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天津市科莱博瑞科技有限公司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朱文新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天津晶旸机械成套设备有限公司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单宏英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天津天隆科技股份有限公司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王伟晶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天津晶旸机械成套设备有限公司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冀媛媛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天津市雅蓝景观设计工程有限公司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常若葵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天津瑞思达智能农机装备有限公司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王超霞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天津双街农业科技开发有限公司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高轶楠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聚贤盛邦（天津）生态农业科技发展有限公司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王娜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谱尼测试科技（天津）有限公司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艾霞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天津华晟生物科技有限公司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吴岩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天津中鼎立源工程管理咨询有限公司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冯涛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天津学香果蔬有限公司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张建斌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天津市广源畜禽养殖有限公司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杨华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天津奥群牧业有限公司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洪亮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天津奥群牧业有限公司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张静静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天津市艾普伦生物科技有限公司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辛德财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天津中天大地科技有限公司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吕海英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天津普赫科技有限公司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刘娜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灵然创智（天津）动画科技发展有限公司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王东平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天津新易捷科技有限公司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刘峄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天津乔夫工艺品股份有限公司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周胜瑛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天津恒源精测科技发展有限公司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孙国红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天津博成瑞达环境科技发展有限公司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王莉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天津齐物科技有限公司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冯锋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天津和顺嘉源农业科技有限公司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天津赛瑞多肽科技有限公司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王立红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天津和顺嘉源农业科技有限公司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邢晓娟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天津乔夫工艺品股份有限公司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高英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天津市蓟州区合众果树种植专业合作社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赵瑞利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鼎正新兴生物技术</w:t>
            </w:r>
            <w:r>
              <w:rPr>
                <w:rStyle w:val="18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（</w:t>
            </w:r>
            <w:r>
              <w:rPr>
                <w:rStyle w:val="19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天津</w:t>
            </w:r>
            <w:r>
              <w:rPr>
                <w:rStyle w:val="18"/>
                <w:rFonts w:hint="eastAsia" w:ascii="Nimbus Roman No9 L" w:hAnsi="Nimbus Roman No9 L" w:eastAsia="仿宋_GB2312" w:cs="仿宋_GB2312"/>
                <w:sz w:val="24"/>
                <w:lang w:val="en" w:eastAsia="zh-CN" w:bidi="ar"/>
              </w:rPr>
              <w:t>）</w:t>
            </w:r>
            <w:r>
              <w:rPr>
                <w:rStyle w:val="19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王荣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天津双街农业科技开发有限公司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田淑芬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天津双街农业科技有限公司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李卓然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天津市维吉特种业有限公司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王远宏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天津维吉特种业有限公司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米伟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天津市源景园林工程有限公司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葛均筑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天津市天农禾缘蔬菜种植专业合作社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李宁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天津市津润益农农业科技有限公司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李昀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天津百世耕食品有限公司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夏苏东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天津市晟淼水产养殖有限公司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邵蓬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天津赫莱恩特生物科技有限公司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苑瑜瑾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天津志诚伟业科技发展有限公司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梁爽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天津海升水产养殖有限公司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樊丽颖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深之蓝（天津）水下智能科技有限公司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丁巧玲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天津赛瑞多肽科技有限公司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华旭峰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天津通洋农业科技有限公司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李晓丹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天津市武清区裕隆家庭农场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李吉霞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百欧派（天津）生物技术有限公司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张达娟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天津市嘉禾动保科技有限公司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李萍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天津壹丰科技发展有限公司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王洋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天津三缘宝地农业科技有限公司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崔军文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天津市华钡燃气热力工程设计有限公司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刘翠翠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天津市建军果蔬种植专业合作社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季延滨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天津通洋农业科技有限公司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葛秀国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百欧派（天津）生物技术有限公司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李爱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天津市桑田梓地农业科技有限公司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吴疆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汉方（天津）健康产业发展有限公司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张欣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天津市裕农农作物种植专业合作社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李阳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天津嘉禾田源观赏鱼养殖有限公司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李金丽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天津博瑞茨环保科技有限公司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秦翠娟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天津华迈燃气装备股份有限公司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卜路霞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天津朗缪新材料科技有限公司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天津市桑田梓地农业科技有限公司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李松敏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专一（天津）环保科技有限公司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贾旭颖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天津蕴华农业科技发展有限公司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方珍珍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天津歆毅翎科技有限公司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张振荣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天津德发科技有限公司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李玲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天津市泽君农业科技有限公司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吴颖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天津市桑田梓地农业科技有限公司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郭永军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天津海升水产养殖有限公司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李永仁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天津市滨海新区海之源水产养殖有限公司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池明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天津市桑田梓地农业科技有限公司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元伟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天津恒易能科技有限公司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梁发辉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天津朔方绿色科技发展有限公司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郭俊旺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天津泓城农业机械有限公司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王湛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天津晟佰昊生物科技有限公司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孙学亮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智惠新动力（天津）科技发展有限公司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赵鸿昊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天津博然生物科技有限公司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齐红莉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天津泽海水产养殖有限公司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孔庆霞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天津盛亿养殖有限公司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刘萍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天津市康淼水产养殖有限公司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杨延荣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天津泓城农业机械有限公司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赵金才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北洋智控</w:t>
            </w:r>
            <w:r>
              <w:rPr>
                <w:rStyle w:val="18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（</w:t>
            </w:r>
            <w:r>
              <w:rPr>
                <w:rStyle w:val="19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天津</w:t>
            </w:r>
            <w:r>
              <w:rPr>
                <w:rStyle w:val="18"/>
                <w:rFonts w:hint="eastAsia" w:ascii="Nimbus Roman No9 L" w:hAnsi="Nimbus Roman No9 L" w:eastAsia="仿宋_GB2312" w:cs="仿宋_GB2312"/>
                <w:sz w:val="24"/>
                <w:lang w:val="en" w:eastAsia="zh-CN" w:bidi="ar"/>
              </w:rPr>
              <w:t>）</w:t>
            </w:r>
            <w:r>
              <w:rPr>
                <w:rStyle w:val="19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王庆奎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天津市海发珍品实业发展有限公司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崔艳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天津市利民调料有限公司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李书环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天津荣济生生物技术有限公司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赵玉连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天津泓城农业机械有限公司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刘慧芹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天津绿之本生物科技有限公司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程燮阳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天津巨川投资集团有限公司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李天俊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天津市超前动保科技有限公司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刘建波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北方节能环保科技</w:t>
            </w:r>
            <w:r>
              <w:rPr>
                <w:rStyle w:val="18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（</w:t>
            </w:r>
            <w:r>
              <w:rPr>
                <w:rStyle w:val="19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天津</w:t>
            </w:r>
            <w:r>
              <w:rPr>
                <w:rStyle w:val="18"/>
                <w:rFonts w:hint="eastAsia" w:ascii="Nimbus Roman No9 L" w:hAnsi="Nimbus Roman No9 L" w:eastAsia="仿宋_GB2312" w:cs="仿宋_GB2312"/>
                <w:sz w:val="24"/>
                <w:lang w:val="en" w:eastAsia="zh-CN" w:bidi="ar"/>
              </w:rPr>
              <w:t>）</w:t>
            </w:r>
            <w:r>
              <w:rPr>
                <w:rStyle w:val="19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张耀方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天津市超前动保科技有限公司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苏桂仙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天津市易尔锚固有限公司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孙强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国网天津市电力公司宝坻供电分公司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张海燕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标能和信能源环保技术（天津）有限公司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卢树昌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天津中海油服化学有限公司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刘海荣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天津汇诚园林绿化工程有限公司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王秀芝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天津苞谷科技有限公司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包宁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天津苞谷科技有限公司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邓晓彦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博宁热工工程（天津）有限公司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程有普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天津市绿亨化工有限公司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张斌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天津顺鑫顺发科技有限公司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廉文静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天津康利缘生物工程有限公司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吴楠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富凯迪沃</w:t>
            </w:r>
            <w:r>
              <w:rPr>
                <w:rStyle w:val="18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（</w:t>
            </w:r>
            <w:r>
              <w:rPr>
                <w:rStyle w:val="19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天津</w:t>
            </w:r>
            <w:r>
              <w:rPr>
                <w:rStyle w:val="18"/>
                <w:rFonts w:hint="eastAsia" w:ascii="Nimbus Roman No9 L" w:hAnsi="Nimbus Roman No9 L" w:eastAsia="仿宋_GB2312" w:cs="仿宋_GB2312"/>
                <w:sz w:val="24"/>
                <w:lang w:val="en" w:eastAsia="zh-CN" w:bidi="ar"/>
              </w:rPr>
              <w:t>）</w:t>
            </w:r>
            <w:r>
              <w:rPr>
                <w:rStyle w:val="19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胡秀彩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天津惠农牧佳饲料科技有限公司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宋爱红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天津坤盛英泰科技有限公司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周莉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天津坤盛英泰科技有限公司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赵冬艳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天津市天祥水产有限责任公司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梁健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天津恒仟水产养殖有限公司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刘颖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天津市天祥水产有限责任公司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张丽霞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天津职业技术师范大学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天津云控科技有限公司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杨颖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天津职业技术师范大学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星酉（天津）智能科技有限公司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吴世品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天津职业技术师范大学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天津市金桥焊材集团股份有限公司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黄雷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天津职业技术师范大学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天津易鼎丰动力科技有限公司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余秋冬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天津职业技术师范大学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天津绿农科技有限公司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于青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天津职业技术师范大学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天津波音复合材料有限责任公司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刘臣富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天津职业技术师范大学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天津云控科技有限公司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马世伦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天津职业技术师范大学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天津吉瑞通科技有限公司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张蕊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天津职业技术师范大学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天津海豚智行科技有限公司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耿丽清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天津职业技术师范大学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欧铭庄生物科技（天津）有限公司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朱学明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天津职业技术师范大学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天津九鹏汽车装备技术有限公司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诸葛木子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天津职业技术师范大学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天津华大科技有限公司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赵志彪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天津职业技术师范大学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国能（天津）港务有限责任公司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李兆文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天津职业技术师范大学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铭信（天津）汽车技术服务有限公司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张仕海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天津职业技术师范大学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天津中海油能源发展油田设施管理有限公司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秦迎梅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天津职业技术师范大学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天津新松机器人自动化有限公司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刘建卿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天津职业技术师范大学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天津瀚海星云数字科技股份有限公司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路光达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天津职业技术师范大学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天津市骐峰机电设备有限公司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王冬霞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天津职业技术师范大学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融科智汇（天津）新材料科技有限公司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张子淼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天津职业技术师范大学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天津市蓝宇科工贸有限公司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芦宇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天津职业技术师范大学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昱隆昊（天津）激光科技有限公司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向婷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天津职业技术师范大学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天津鹏鹄科技有限公司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霍昕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天津职业技术师范大学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天津博盛睿创科技有限公司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王少华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天津职业技术师范大学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逸兴泰辰技术有限公司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屈重年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天津职业技术师范大学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天津永隆海洋工程有限公司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张翔宇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天津职业技术师范大学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天津精芯机械设备制造有限公司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王若凡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天津职业技术师范大学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天津精仪精测科技有限公司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乔宁国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天津职业技术师范大学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天津津铁电子科技有限公司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王保民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天津职业技术师范大学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天津津铁电子科技有限公司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郝立果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天津职业技术师范大学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天津瞭望光电科技有限公司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董晓传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天津职业技术师范大学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天津市天锻压力机有限公司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朱玉刚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天津职业技术师范大学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天津思鸿宇汽车科技有限公司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天津职业技术师范大学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天津市骐峰机电设备有限公司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许志广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天津职业技术师范大学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天津巨来科技有限公司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段海龙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天津职业技术师范大学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天津市骐峰机电设备有限公司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曹凤婷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天津职业技术师范大学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天津因科新创科技有限公司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闫旸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天津职业技术师范大学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天津林海灵锐科技有限公司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天津职业技术师范大学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天津智信慧通信息技术有限公司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段磊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天津职业技术师范大学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天津众诚楷模科技有限公司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叶剑华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天津职业技术师范大学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天津天电清源科技有限公司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董树功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天津职业技术师范大学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证公信用管理（天津）有限公司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崔雨潇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天津职业技术师范大学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天津亚东智鑫科技有限公司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李传军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天津中德应用技术大学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天津那诺机械制造有限公司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王立萍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天津中德应用技术大学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辰星（天津）自动化设备有限公司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薛立立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天津中德应用技术大学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天津齐物科技有限公司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宋宗贤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天津中德应用技术大学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天津市英源焊接技术有限公司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郭肖鹏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天津中德应用技术大学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天津六百光年智能科技有限公司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葛洪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天津中德应用技术大学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天津拓创飞达科技发展有限公司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胡晓光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天津中德应用技术大学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思腾合力</w:t>
            </w:r>
            <w:r>
              <w:rPr>
                <w:rStyle w:val="18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（</w:t>
            </w:r>
            <w:r>
              <w:rPr>
                <w:rStyle w:val="19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天津</w:t>
            </w:r>
            <w:r>
              <w:rPr>
                <w:rStyle w:val="18"/>
                <w:rFonts w:hint="eastAsia" w:ascii="Nimbus Roman No9 L" w:hAnsi="Nimbus Roman No9 L" w:eastAsia="仿宋_GB2312" w:cs="仿宋_GB2312"/>
                <w:sz w:val="24"/>
                <w:lang w:val="en" w:eastAsia="zh-CN" w:bidi="ar"/>
              </w:rPr>
              <w:t>）</w:t>
            </w:r>
            <w:r>
              <w:rPr>
                <w:rStyle w:val="19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徐晟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天津中德应用技术大学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思腾合力（天津）科技有限公司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赵阳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天津中德应用技术大学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天津市晟成针织制衣有限公司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崔俊鹏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天津中德应用技术大学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思腾合力（天津）科技有限公司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王亚凌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天津中德应用技术大学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天津悦霖科技有限公司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王钧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天津中德应用技术大学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天津三城景观设计有限公司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戴江涛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天津中德应用技术大学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天津瞻泽科技有限公司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高源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天津中德应用技术大学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天津市启诚伟业科技有限公司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石路晶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天津中德应用技术大学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振源（天津）医疗器械科技有限责任公司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田鹏勇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天津中德应用技术大学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天津益昌电气设备股份有限公司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廖旭金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天津中德应用技术大学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天津西创科技有限公司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钟敏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天津中德应用技术大学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天津八分量数字科技有限公司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陈星燎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天津中德应用技术大学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万济阀门有限公司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刘通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天津中德应用技术大学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天津倚通科技发展有限公司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邱美艳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天津中德应用技术大学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天津汇讯视通科技有限公司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金诗博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天津中德应用技术大学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天津滨海迅腾科技集团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赵宇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天津中德应用技术大学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天津晨星衡祥科技有限公司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张龙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天津中德应用技术大学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嘉思特医疗器材（天津）股份有限公司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董伟红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天津中德应用技术大学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天津市双麟机械新技术有限公司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朱万山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天津中德应用技术大学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天津博科光电科技有限公司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董纪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天津中德应用技术大学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嘉思特医疗器材（天津）股份有限公司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王明浩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天津中德应用技术大学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天津天美环保科技有限公司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高喆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天津中德应用技术大学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天津派克威包装设备销售有限公司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魏志民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天津中德应用技术大学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国网天津市电力公司建设分公司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张培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天津中德应用技术大学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派尼尔科技（天津）有限公司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刘涛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天津中德应用技术大学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思腾合力（天津）科技有限公司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常文爽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天津中德应用技术大学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沂普光电（天津）有限公司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荆楠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天津中德应用技术大学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天津德新航空科技有限公司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李文涛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天津中德应用技术大学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天津维度微课科技有限公司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石磊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天津中德应用技术大学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天津晨星衡祥科技有限公司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姜大海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天津中德应用技术大学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天津晨星衡祥科技有限公司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翟林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天津中德应用技术大学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天津圣金特汽车配件有限公司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李欢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天津中德应用技术大学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天津云控科技有限公司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刘志东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天津中德应用技术大学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国网天津市电力公司建设分公司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杨小刚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天津中德应用技术大学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天津晨星衡祥科技有限公司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韩金玉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天津中德应用技术大学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天津壹壹科技有限公司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王思惠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天津中德应用技术大学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天津壹壹科技有限公司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庞党锋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天津中德应用技术大学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匠心智拓（天津）科技有限公司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辛志锋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天津中德应用技术大学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天津益昌电气设备股份有限公司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韩国泰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天津中德应用技术大学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天津圣金特汽车配件有限公司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王蕾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天津中德应用技术大学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天津德欣机电科技有限公司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王姣姣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天津中德应用技术大学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天津精程科技有限公司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杨芳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天津中德应用技术大学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天津市皓特能科技有限公司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王春光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天津中德应用技术大学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天津博诺智创机器人技术有限公司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李少云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天津中德应用技术大学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和或科技（天津）有限公司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温国强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天津中德应用技术大学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沂普光电（天津）有限公司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田金颖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天津中德应用技术大学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天津锦鸿能源科技有限公司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徐红亮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天津中德应用技术大学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天津英源焊接技术有限公司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张国刚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天津中德应用技术大学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天津快鸟教育科技有限公司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徐鑫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天津中德应用技术大学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天津汇智众享智能科技有限公司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富国亮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天津中德应用技术大学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天津市汇宁阳光科技有限公司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石勇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天津中德应用技术大学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天津铁信达科技发展有限公司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张链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天津中德应用技术大学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天津启诚伟业科技有限公司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张立艳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天津财经大学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中国汽车工业工程有限公司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郭文雅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天津财经大学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天津华鑫海科技发展有限公司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王心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天津财经大学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锐翔工控（天津）自动化机械设备有限公司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吴宏照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天津市职业大学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天津金通新能科技有限公司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张云秀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天津市职业大学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天津明奥科技有限公司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郭勇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天津市职业大学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天津奥展兴达化工技术有限公司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吕平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天津市职业大学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天津滨海中新生态农业发展有限公司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董菲菲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天津市职业大学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天津辰航安全技术服务有限公司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侯惠静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天津市职业大学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天津博菲德科技有限公司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闫东科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天津市职业大学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天津海友佳音生物科技股份有限公司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韩宝奎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天津市职业大学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天津市天锻压力机有限公司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张丙寅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天津市职业大学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天津市康视标准眼镜有限公司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王凌飞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天津市职业大学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天津嘉合医院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牟信妮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天津市职业大学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天津市百得纸业有限公司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樊小伟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天津市职业大学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天津耀皮工程玻璃有限公司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郭湘君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天津市职业大学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天津市紫川科技开发有限公司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白会肖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天津市职业大学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天津卓讯智源科技有限公司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赵冉冉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天津市职业大学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天津长荣绿色包装科技有限公司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周云令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天津市职业大学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天津福森数码科技有限公司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傅春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天津市职业大学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天津华大科技有限公司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冯辰鸿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天津市职业大学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天津市实通网络科技股份有限公司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李里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天津市职业大学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宏观世纪</w:t>
            </w:r>
            <w:r>
              <w:rPr>
                <w:rStyle w:val="18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（</w:t>
            </w:r>
            <w:r>
              <w:rPr>
                <w:rStyle w:val="19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天津</w:t>
            </w:r>
            <w:r>
              <w:rPr>
                <w:rStyle w:val="18"/>
                <w:rFonts w:hint="eastAsia" w:ascii="Nimbus Roman No9 L" w:hAnsi="Nimbus Roman No9 L" w:eastAsia="仿宋_GB2312" w:cs="仿宋_GB2312"/>
                <w:sz w:val="24"/>
                <w:lang w:val="en" w:eastAsia="zh-CN" w:bidi="ar"/>
              </w:rPr>
              <w:t>）</w:t>
            </w:r>
            <w:r>
              <w:rPr>
                <w:rStyle w:val="19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赵艳东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天津市职业大学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天津新特印刷有限公司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张海伟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天津市职业大学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天津同瑜环保节能科技有限公司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邱影杰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天津市职业大学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天津中发机电技术有限公司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谢亚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天津市职业大学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宏观世纪</w:t>
            </w:r>
            <w:r>
              <w:rPr>
                <w:rStyle w:val="18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（</w:t>
            </w:r>
            <w:r>
              <w:rPr>
                <w:rStyle w:val="19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天津</w:t>
            </w:r>
            <w:r>
              <w:rPr>
                <w:rStyle w:val="18"/>
                <w:rFonts w:hint="eastAsia" w:ascii="Nimbus Roman No9 L" w:hAnsi="Nimbus Roman No9 L" w:eastAsia="仿宋_GB2312" w:cs="仿宋_GB2312"/>
                <w:sz w:val="24"/>
                <w:lang w:val="en" w:eastAsia="zh-CN" w:bidi="ar"/>
              </w:rPr>
              <w:t>）</w:t>
            </w:r>
            <w:r>
              <w:rPr>
                <w:rStyle w:val="19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尹兴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天津市职业大学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浩纳尔</w:t>
            </w:r>
            <w:r>
              <w:rPr>
                <w:rStyle w:val="18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（</w:t>
            </w:r>
            <w:r>
              <w:rPr>
                <w:rStyle w:val="19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天津</w:t>
            </w:r>
            <w:r>
              <w:rPr>
                <w:rStyle w:val="18"/>
                <w:rFonts w:hint="eastAsia" w:ascii="Nimbus Roman No9 L" w:hAnsi="Nimbus Roman No9 L" w:eastAsia="仿宋_GB2312" w:cs="仿宋_GB2312"/>
                <w:sz w:val="24"/>
                <w:lang w:val="en" w:eastAsia="zh-CN" w:bidi="ar"/>
              </w:rPr>
              <w:t>）</w:t>
            </w:r>
            <w:r>
              <w:rPr>
                <w:rStyle w:val="19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自动化科技有限公司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武冬蕾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天津市职业大学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赫斯辛克（天津）智能自动化技术有限公司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赵晶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天津市职业大学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天津普友机电设备股份有限公司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付春英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天津市职业大学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天津大道空间材料科技有限公司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李景丽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天津市职业大学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地平线（天津）能源技术有限公司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于乃川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天津市职业大学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凯达</w:t>
            </w:r>
            <w:r>
              <w:rPr>
                <w:rStyle w:val="18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（</w:t>
            </w:r>
            <w:r>
              <w:rPr>
                <w:rStyle w:val="19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天津</w:t>
            </w:r>
            <w:r>
              <w:rPr>
                <w:rStyle w:val="18"/>
                <w:rFonts w:hint="eastAsia" w:ascii="Nimbus Roman No9 L" w:hAnsi="Nimbus Roman No9 L" w:eastAsia="仿宋_GB2312" w:cs="仿宋_GB2312"/>
                <w:sz w:val="24"/>
                <w:lang w:val="en" w:eastAsia="zh-CN" w:bidi="ar"/>
              </w:rPr>
              <w:t>）</w:t>
            </w:r>
            <w:r>
              <w:rPr>
                <w:rStyle w:val="19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李振兴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天津市职业大学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天津行言科技发展有限责任公司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张红颖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中国民航大学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恒银金融科技股份有限公司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赵宁宁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中国民航大学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天津航大天元航空技术有限公司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刘兵飞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中国民航大学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灵翼飞航</w:t>
            </w:r>
            <w:r>
              <w:rPr>
                <w:rStyle w:val="18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（</w:t>
            </w:r>
            <w:r>
              <w:rPr>
                <w:rStyle w:val="19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天津</w:t>
            </w:r>
            <w:r>
              <w:rPr>
                <w:rStyle w:val="18"/>
                <w:rFonts w:hint="eastAsia" w:ascii="Nimbus Roman No9 L" w:hAnsi="Nimbus Roman No9 L" w:eastAsia="仿宋_GB2312" w:cs="仿宋_GB2312"/>
                <w:sz w:val="24"/>
                <w:lang w:val="en" w:eastAsia="zh-CN" w:bidi="ar"/>
              </w:rPr>
              <w:t>）</w:t>
            </w:r>
            <w:r>
              <w:rPr>
                <w:rStyle w:val="19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柳青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中国民航大学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天津市天航创力科技有限公司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吴军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中国民航大学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天津给智信息技术股份有限公司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张晓敏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中国民航大学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中汽研汽车检验中心（天津）有限公司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石霄鹏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中国民航大学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中汽研汽车检验中心（天津）有限公司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魏明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中国民航大学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天津市城市规划设计研究总院有限公司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邓甜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中国民航大学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天津沙丘科技有限公司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王博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中国民航大学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天津启诚伟业科技有限公司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姬凤芹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中国民航大学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天津铸金科技开发股份有限公司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武翼飞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中国民航大学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象限空间（天津）科技有限公司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赵宏旭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中国民航大学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天津博研科锐科技发展有限公司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贾惟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中国民航大学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象限空间（天津）科技有限公司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邓云飞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中国民航大学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天津爱思达航天科技有限公司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孙犇渊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中国民航大学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天津望圆智能科技股份有限公司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冯兴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中国民航大学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天津智空科技有限公司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周蕊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中国民航大学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天津博盛睿创科技有限公司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刘勇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中国民航大学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天津布尔科技有限公司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聂尔冰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中国民航大学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天津普瑞特净化技术有限公司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王明超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中国民航大学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天津市建筑材料科学研究院有限公司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刘海斌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天津仁爱学院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天津普传控制设备有限公司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袁铁彪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天津仁爱学院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嘉传数字科技（天津）有限公司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潘登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天津仁爱学院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嘉传数字科技（天津）有限公司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梁少辉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天津仁爱学院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天津普传控制设备有限公司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季宁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天津仁爱学院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北油电控燃油喷射系统（天津）有限公司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杨艳华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天津财经大学珠江学院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天津京琦科技有限责任公司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常瑞恒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天津国际生物医药联合研究院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天津舍为斯生物技术有限公司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白翠改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天津国际生物医药联合研究院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天津尚德药缘科技股份有限公司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金鑫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天津交通职业学院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天津壹壹科技有限公司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刘称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天津交通职业学院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天津壹壹科技有限公司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马小娟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天津交通职业学院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北京大象科技有限公司天津分公司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唐曌曦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天津交通职业学院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天津滨海高新区海乘培训中心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刘瑞鹃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天津交通职业学院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天津市铭海呈科技发展有限公司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刘秀娥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天津交通职业学院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天津路驰工程咨询有限公司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孙静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天津交通职业学院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北京运华科技发展有限公司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谢建武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天津交通职业学院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天津市泛亚工程咨询有限公司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张晓君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天津理工大学中环信息学院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天津光电通信技术有限公司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赵磊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天津理工大学中环信息学院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天津光电安辰信息技术股份有限公司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穆蔚伟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天津理工大学中环信息学院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天津光电安辰信息技术股份有限公司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郝斌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天津理工大学中环信息学院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天津市科碳环保工程有限公司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李文明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天津理工大学中环信息学院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天津新集瑞精密模具有限公司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吕宁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天津理工大学中环信息学院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星合智能装备</w:t>
            </w:r>
            <w:r>
              <w:rPr>
                <w:rStyle w:val="18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（</w:t>
            </w:r>
            <w:r>
              <w:rPr>
                <w:rStyle w:val="19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天津</w:t>
            </w:r>
            <w:r>
              <w:rPr>
                <w:rStyle w:val="18"/>
                <w:rFonts w:hint="eastAsia" w:ascii="Nimbus Roman No9 L" w:hAnsi="Nimbus Roman No9 L" w:eastAsia="仿宋_GB2312" w:cs="仿宋_GB2312"/>
                <w:sz w:val="24"/>
                <w:lang w:val="en" w:eastAsia="zh-CN" w:bidi="ar"/>
              </w:rPr>
              <w:t>）</w:t>
            </w:r>
            <w:r>
              <w:rPr>
                <w:rStyle w:val="19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沈伟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天津理工大学中环信息学院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星合智能装备</w:t>
            </w:r>
            <w:r>
              <w:rPr>
                <w:rStyle w:val="18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（</w:t>
            </w:r>
            <w:r>
              <w:rPr>
                <w:rStyle w:val="19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天津</w:t>
            </w:r>
            <w:r>
              <w:rPr>
                <w:rStyle w:val="18"/>
                <w:rFonts w:hint="eastAsia" w:ascii="Nimbus Roman No9 L" w:hAnsi="Nimbus Roman No9 L" w:eastAsia="仿宋_GB2312" w:cs="仿宋_GB2312"/>
                <w:sz w:val="24"/>
                <w:lang w:val="en" w:eastAsia="zh-CN" w:bidi="ar"/>
              </w:rPr>
              <w:t>）</w:t>
            </w:r>
            <w:r>
              <w:rPr>
                <w:rStyle w:val="19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张艳杰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天津理工大学中环信息学院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标能和信能源环保技术（天津）有限公司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李镇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天津理工大学中环信息学院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天津新集瑞精密模具有限公司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王鹏宇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天津理工大学中环信息学院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天津华大科技有限公司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胡沥丹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天津理工大学中环信息学院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天津捷微智合科技有限公司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马永明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天津渤海职业技术学院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天津市聚鑫源安全技术咨询有限公司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王潇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天津渤海职业技术学院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利安隆（天津）实业有限公司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王佳山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天津渤海职业技术学院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天津市天深科技股份有限公司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高玉昱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天津渤海职业技术学院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天津中科正澎信息技术有限公司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魏文静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天津渤海职业技术学院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利安隆博华（天津）医药化学有限公司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许珊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天津渤海职业技术学院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欧尚元（天津）有限公司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天津渤海职业技术学院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天津锐达祥商务信息咨询有限公司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王冲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天津渤海职业技术学院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宜科（天津）电子有限公司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白岩峰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天津渤海职业技术学院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天津博诺智创机器人技术有限公司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杨霞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天津渤海职业技术学院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胜发鑫源（天津）自动化设备有限责任公司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李彤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天津渤海职业技术学院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天津金锦科技发展有限公司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徐霁堂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天津渤海职业技术学院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天津圣纳科技有限公司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张仁峰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天津渤海职业技术学院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中汽数据</w:t>
            </w:r>
            <w:r>
              <w:rPr>
                <w:rStyle w:val="18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（</w:t>
            </w:r>
            <w:r>
              <w:rPr>
                <w:rStyle w:val="19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天津</w:t>
            </w:r>
            <w:r>
              <w:rPr>
                <w:rStyle w:val="18"/>
                <w:rFonts w:hint="eastAsia" w:ascii="Nimbus Roman No9 L" w:hAnsi="Nimbus Roman No9 L" w:eastAsia="仿宋_GB2312" w:cs="仿宋_GB2312"/>
                <w:sz w:val="24"/>
                <w:lang w:val="en" w:eastAsia="zh-CN" w:bidi="ar"/>
              </w:rPr>
              <w:t>）</w:t>
            </w:r>
            <w:r>
              <w:rPr>
                <w:rStyle w:val="19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王凯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天津渤海职业技术学院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天津市天房科技发展股份有限公司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李良君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天津轻工职业技术学院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天津明阳风电设备有限公司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于昊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天津轻工职业技术学院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天津凯德科技有限责任公司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李丽娇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天津轻工职业技术学院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天津盛林智能科技有限公司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王义贵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天津轻工职业技术学院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天津格林维德科技发展有限公司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李云梅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天津轻工职业技术学院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天津市生华厚德科技有限公司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张杰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天津轻工职业技术学院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天津华科信创信息技术有限公司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高莹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天津轻工职业技术学院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天津旭日彤辉文化传播有限公司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赵慧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天津轻工职业技术学院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天津卓睿智造科技有限公司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王称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天津轻工职业技术学院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天津联鑫伟胜科技有限公司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沈洁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天津轻工职业技术学院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天津展能科技有限公司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王欣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天津轻工职业技术学院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天津明阳风电设备有限公司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李娜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天津轻工职业技术学院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天津圣纳科技有限公司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韩晓鸣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天津轻工职业技术学院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天津市观唐科技发展有限公司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孙艳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天津轻工职业技术学院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津通利科技发展（天津）有限公司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杨槟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天津轻工职业技术学院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天津京信通信系统有限公司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皮琳琳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天津轻工职业技术学院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天津圣纳科技有限公司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孟帙颖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天津轻工职业技术学院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天津师苑科技有限公司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王宝龙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天津轻工职业技术学院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天津师苑科技有限公司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马思宁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天津轻工职业技术学院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天津圣纳科技有限公司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马俊红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天津轻工职业技术学院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中天未来（天津）科技有限公司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孟宪阳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天津轻工职业技术学院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天津华鑫海科技发展有限公司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郭红霞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天津轻工职业技术学院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天津瑞鑫宏达机械制造有限公司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范平平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天津轻工职业技术学院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天津泰普乐科技发展有限公司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王培磊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天津轻工职业技术学院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天津圣纳科技有限公司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袁进峰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天津轻工职业技术学院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上海三菱电梯有限公司天津分公司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朱鹏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天津轻工职业技术学院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天津市鸿远电气股份有限公司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王唯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天津轻工职业技术学院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天津泰普乐科技发展有限公司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周京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天津轻工职业技术学院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天津壹壹科技有限公司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陈妍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天津商务职业学院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天津盛扬信远科技有限公司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陈宏博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天津商务职业学院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天津择优企业管理咨询有限公司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王彧欣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天津商务职业学院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天津滨海迅腾科技集团有限公司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史玉琢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天津商务职业学院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天津滨海迅腾科技集团有限公司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王淑清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天津商务职业学院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天津源创文化发展有限公司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项娟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天津市农业科学院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天津市静海县钟声养鸡场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高冠群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天津市农业科学院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天津亿达网通科技股份有限公司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段骅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天津市农业科学院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青白（天津）农业科技有限公司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杨勇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天津市农业科学院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天津那年头农业科技发展股份有限公司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张雪飞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天津市农业科学院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天津市辛农人蔬菜种植专业合作社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徐建欣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天津市农业科学院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天津亿网通达科技股份有限公司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王浩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天津市农业科学院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天津宏泰东亨农业科技发展有限公司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王建春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天津市农业科学院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天津泓柏科技有限公司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商佳胤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天津市农业科学院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天津傲绿神农科技有限公司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陈丽丽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天津市农业科学院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天津富优农业科技有限公司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吉立柱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天津市农业科学院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天津科润农业科技股份有限公司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宋建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天津市农业科学院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天津市佳禾蔬菜育苗专业合作社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王从磊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天津市农业科学院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天津蓟县康恩伟泰种子有限公司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黄建全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天津市农业科学院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众旺（天津）农业科技发展有限公司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张娜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天津市农业科学院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天津聚福兴果树种植专业合作社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张蕾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天津市农业科学院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天津福盈农业科技有限公司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崔中秋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天津市农业科学院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天津市国瑞谷物科技发展有限公司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齐欣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天津市农业科学院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天津市星际农业科技有限公司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梁海恬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天津市农业科学院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中振中汇</w:t>
            </w:r>
            <w:r>
              <w:rPr>
                <w:rStyle w:val="18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（</w:t>
            </w:r>
            <w:r>
              <w:rPr>
                <w:rStyle w:val="19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天津</w:t>
            </w:r>
            <w:r>
              <w:rPr>
                <w:rStyle w:val="18"/>
                <w:rFonts w:hint="eastAsia" w:ascii="Nimbus Roman No9 L" w:hAnsi="Nimbus Roman No9 L" w:eastAsia="仿宋_GB2312" w:cs="仿宋_GB2312"/>
                <w:sz w:val="24"/>
                <w:lang w:val="en" w:eastAsia="zh-CN" w:bidi="ar"/>
              </w:rPr>
              <w:t>）</w:t>
            </w:r>
            <w:r>
              <w:rPr>
                <w:rStyle w:val="19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农业科技发展有限公司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张峰峰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天津市农业科学院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天津通洋农业科技有限公司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张新建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天津市农业科学院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天津硕丰果蔬种植专业合作社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谢凤行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天津市农业科学院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天津凯源饲料有限公司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訾惠君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天津市农业科学院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天津市静海区则淼食用菌种植专业合作社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王坤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天津市农业科学院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天津景森农业科技有限公司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刘昊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天津市农业科学院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天津市蓟州区合众果树种植专业合作社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路垚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天津市农业科学院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天津亚派绿肥生物科技发展有限公司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李冰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天津市农业科学院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天津市静海县钟声肉鸡养殖场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周可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天津市农业科学院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天津滨海新区海通江洋水产养殖专业合作社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刘征辉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天津市农业科学院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天津中新药业集团股份有限公司药材公司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苏蘩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天津市农业科学院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天津中新药业集团股份有限公司药材公司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张仲国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天津市农业科学院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天津聚富家庭农场有限公司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张越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天津市农业科学院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天津百利种苗培育股份有限公司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冯婧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天津市农业科学院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天津市武清区新世纪牧业有限公司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李峰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天津市农业科学院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天津聚富家庭农场有限公司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崔瀚元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天津市农业科学院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天津百利种苗培育股份有限公司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张金龙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天津市农业科学院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天津市腾源畜牧养殖有限公司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董成虎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天津市农业科学院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天津市韵尼科技有限公司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李玉鹏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天津市农业科学院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天津奥群牧业有限公司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朱琪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天津市农业科学院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天津市广源畜禽养殖有限公司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路超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天津市农业科学院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天津市宁河原种猪场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古瑜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天津市农业科学院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天津科润农业科技股份有限公司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任卫科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天津市农业科学院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天津市宁河县景海生猪养殖专业合作社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董志民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天津市农业科学院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天津瑞孚饲料有限公司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王利丽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天津市农业科学院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豪威生物科技有限公司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李宁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天津市农业科学院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天津市农康养殖有限公司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梁世岳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天津市农业科学院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天津恒基利得生物科技发展有限公司第一分厂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刘正群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天津市农业科学院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金益农生物科技（天津）有限公司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陈龙宾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天津市农业科学院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天津市静海区鸿祥永峰养殖有限公司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郑梓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天津市农业科学院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天津市宝坻区越亿土猪养殖有限公司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于海龙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天津市农业科学院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天津科润农业科技股份有限公司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李凯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天津市农业科学院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天津双街农业科技开发有限公司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丁舒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天津市农业科学院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天津市创联科技股份有限公司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陈晓明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天津市农业科学院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天津市创联科技股份有限公司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孟攀奇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天津市农业科学院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天津科润农业科技股份有限公司黄瓜研究所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金修宽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天津市农业科学院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天津华臻农业科技有限公司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张扬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天津市农业科学院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天津市创联科技股份有限公司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芦娜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天津市农业科学院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天津张氏农业科技有限公司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宋兆伟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天津市农业科学院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天津市创联科技股份有限公司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郏艳红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天津市农业科学院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天津翰扬现代农业发展专业合作社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陈颖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天津市农业科学院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天津多吉果酒工程技术有限公司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单晓政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天津市农业科学院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天津科润农业科技股份有限公司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江汉民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天津市农业科学院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天津科润农业科技股份有限公司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张强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天津市农业科学院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普标检测科技（天津）有限公司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金凤媚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天津市农业科学院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天津市裕丰绿创农业科技有限公司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彭冬秀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天津市农业科学院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天津科润农业科技股份有限公司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刘莉莉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天津市农业科学院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天津科润农业科技股份有限公司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刘磊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天津市农业科学院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青白（天津）农业科技有限公司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何伟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天津市农业科学院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天津科润农业科技股份有限公司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马洪英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天津市农业科学院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天津双博农业科技有限公司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石岩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天津市农业科学院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天津环科新能科技有限公司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王超楠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天津市农业科学院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天津科润农业科技股份有限公司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姚星伟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天津市农业科学院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天津科润农业科技股份有限公司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仝雅娜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天津市农业科学院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天津慧智百川生物工程有限公司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李愚鹤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天津市农业科学院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天津科润农业科技股份有限公司黄瓜研究所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肖辉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天津市农业科学院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天津亚派绿肥生物科技发展有限公司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刘志丽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天津市食品安全检测技术研究院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汉方（天津）健康产业发展有限公司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翟雨佳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天津市食品安全检测技术研究院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天津市艾诗浓食品有限公司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赵甲慧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天津市食品安全检测技术研究院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天津市大桥道食品有限公司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张浩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天津天狮学院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摩天众创（天津）检测服务有限公司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邢达杰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天津天狮学院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锐德检测技术（天津）有限公司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郝张红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天津天狮学院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天津启诚伟业科技有限公司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李黎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天津天狮学院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天津市韵尼科技有限公司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韩希凤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天津天狮学院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中科蓝海测试</w:t>
            </w:r>
            <w:r>
              <w:rPr>
                <w:rStyle w:val="18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（</w:t>
            </w:r>
            <w:r>
              <w:rPr>
                <w:rStyle w:val="19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天津</w:t>
            </w:r>
            <w:r>
              <w:rPr>
                <w:rStyle w:val="18"/>
                <w:rFonts w:hint="eastAsia" w:ascii="Nimbus Roman No9 L" w:hAnsi="Nimbus Roman No9 L" w:eastAsia="仿宋_GB2312" w:cs="仿宋_GB2312"/>
                <w:sz w:val="24"/>
                <w:lang w:val="en" w:eastAsia="zh-CN" w:bidi="ar"/>
              </w:rPr>
              <w:t>）</w:t>
            </w:r>
            <w:r>
              <w:rPr>
                <w:rStyle w:val="19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韩彬彬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天津天狮学院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天津启诚伟业科技有限公司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刘鹏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天津现代职业技术学院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天津创源生物技术有限公司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王立晖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天津现代职业技术学院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天津益倍生物科技集团有限公司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刘晨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天津现代职业技术学院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天津创源生物技术有限公司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张轶斌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天津现代职业技术学院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天津创源生物技术有限公司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于海青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天津现代职业技术学院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埃比电子（天津）有限公司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岳鹍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天津现代职业技术学院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天津天航智创科技有限公司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杨庆伟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天津现代职业技术学院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谱尼测试科技（天津）有限公司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焦萌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天津现代职业技术学院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天津埃比电子有限公司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牛红军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天津现代职业技术学院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天津市益倍建生物技术有限公司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李达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天津现代职业技术学院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天津创源生物技术有限公司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王敬辉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天津现代职业技术学院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天津埃比电子有限公司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任婷婷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自然资源部天津海水淡化与综合利用研究所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天津市中海科技有限公司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安子韩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自然资源部天津海水淡化与综合利用研究所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天津汉晴环保科技有限公司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汪程鹏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自然资源部天津海水淡化与综合利用研究所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天津市蓝十字膜技术有限公司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刘义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天津市水产研究所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天津超林水产养殖有限公司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吴会民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天津市水产研究所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天津超林水产养殖有限公司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王硕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天津市水产研究所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天津保华安科技发展有限公司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郭彪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天津市水产研究所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天津市滨海新区海升源渔业捕捞有限公司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张博伦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天津市水产研究所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天津市滨海新区海之源水产养殖有限公司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尚晓迪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天津市水产研究所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天津盛亿养殖有限公司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王健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天津市水产研究所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天津现代晨辉科技集团有限公司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吴宁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天津市水产研究所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智惠新动力（天津）科技发展有限公司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汪笑宇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天津市水产研究所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天津赫莱恩特生物科技有限公司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刘皓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天津市水产研究所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天津兴盛海淡水养殖责任有限公司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马超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天津市水产研究所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天津神堂水产养殖有限公司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姜颖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天津机电职业技术学院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天津市朗尼科技发展有限公司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杨文婧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天津机电职业技术学院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天津市朗尼科技发展有限公司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陈娜娜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天津机电职业技术学院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天津动核芯科技有限公司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王冰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天津机电职业技术学院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天纺标检测认证股份有限公司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邵帅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天津机电职业技术学院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天纺标检测认证股份有限公司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于磊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天津机电职业技术学院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天纺标检测认证股份有限公司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袁海亮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天津机电职业技术学院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宜科（天津）电子有限公司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石光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天津机电职业技术学院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天津市朗尼科技发展有限公司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刘文杰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天津机电职业技术学院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职联科技（天津）有限公司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葛国政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天津机电职业技术学院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多维绿建科技</w:t>
            </w:r>
            <w:r>
              <w:rPr>
                <w:rStyle w:val="18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（</w:t>
            </w:r>
            <w:r>
              <w:rPr>
                <w:rStyle w:val="19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天津</w:t>
            </w:r>
            <w:r>
              <w:rPr>
                <w:rStyle w:val="18"/>
                <w:rFonts w:hint="eastAsia" w:ascii="Nimbus Roman No9 L" w:hAnsi="Nimbus Roman No9 L" w:eastAsia="仿宋_GB2312" w:cs="仿宋_GB2312"/>
                <w:sz w:val="24"/>
                <w:lang w:val="en" w:eastAsia="zh-CN" w:bidi="ar"/>
              </w:rPr>
              <w:t>）</w:t>
            </w:r>
            <w:r>
              <w:rPr>
                <w:rStyle w:val="19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贺东梅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天津机电职业技术学院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天津光电集团有限公司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张燚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天津机电职业技术学院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天津光电集团有限公司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董锦旗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天津机电职业技术学院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天津市赛永科技发展有限公司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天津机电职业技术学院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天津云森科技有限公司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孟志达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天津机电职业技术学院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天地伟业技术有限公司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赵晓光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天津机电职业技术学院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天津跃峰科技股份有限公司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刘海滨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天津机电职业技术学院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天津源创文化发展有限公司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吕炜帅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天津机电职业技术学院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天津雷杰科技有限公司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孙友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天津机电职业技术学院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天津跃峰科技股份有限公司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张士涛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天津机电职业技术学院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天津中汽恒泰教育科技有限公司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宋天月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北京科技大学天津学院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天津东升阳化肥股份有限公司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徐义爽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北京科技大学天津学院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天津英睿斯科技有限公司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王刚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北京科技大学天津学院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天津英睿斯科技有限公司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王洪涛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北京科技大学天津学院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永兴信宇（天津）汽车配件有限公司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王建亮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北京科技大学天津学院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天津芯森电子科技有限公司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梁宝瑞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北京科技大学天津学院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天津北科环境科技有限公司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平凡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天津开放大学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天津市桑田梓地农业科技有限公司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张全良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天津铁道职业技术学院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中国铁路设计集团有限公司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王强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天津铁道职业技术学院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天津哈威克科技有限公司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庞文燕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天津铁道职业技术学院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天津市新阳汽车电子有限公司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暴环宇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天津铁道职业技术学院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天津交科工程设计有限公司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常远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天津铁道职业技术学院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天津华津机电工程有限公司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天津铁道职业技术学院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中宇天工（天津）建筑工程股份有限公司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郭宇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天津铁道职业技术学院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天津交科工程设计有限公司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秦武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天津铁道职业技术学院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中国铁路北京局集团有限公司天津电务段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李飞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天津铁道职业技术学院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天津骥腾科技有限公司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张婕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天津铁道职业技术学院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中国铁路设计集团有限公司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李立功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天津铁道职业技术学院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天津中凯信科技发展有限公司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于磊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天津铁道职业技术学院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中国铁路设计集团有限公司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天津市农业发展服务中心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天津盛博源农作物种植专业合作社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付婷婷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天津市农业发展服务中心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天津市施易得肥料有限公司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陈建林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天津市农业发展服务中心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天宸北斗卫星导航技术（天津）有限公司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钱红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天津市农业发展服务中心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天津市蓟州区卧泉淡水鱼养殖场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房骏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天津市农业发展服务中心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天津苗牧集团有限公司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王莹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天津市农业发展服务中心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天津市优质小站稻开发有限公司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任伶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天津市农业发展服务中心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天津宝地丰农业科技有限责任公司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杨鸿炜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天津市农业发展服务中心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中泰悦农（天津）农业科技发展有限公司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张鑫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天津市农业发展服务中心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天津市康达农作物种植专业合作社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王永颖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天津市农业发展服务中心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天津市东旭奶牛养殖专业合作社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张凤娇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天津市农业发展服务中心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天津芦台春酿造有限公司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孙玉霜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天津市农业发展服务中心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天津苗牧集团有限公司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王鸿英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天津市农业发展服务中心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天津富优农业科技有限公司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马文宏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天津市农业发展服务中心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天津蓟州齐泰食品有限公司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张盛南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天津市农业发展服务中心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天津神驰农牧发展有限公司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梁学强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天津市农业发展服务中心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天津蓝威科技发展有限公司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丁润锁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天津市农业发展服务中心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科芯</w:t>
            </w:r>
            <w:r>
              <w:rPr>
                <w:rStyle w:val="18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（</w:t>
            </w:r>
            <w:r>
              <w:rPr>
                <w:rStyle w:val="19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天津</w:t>
            </w:r>
            <w:r>
              <w:rPr>
                <w:rStyle w:val="18"/>
                <w:rFonts w:hint="eastAsia" w:ascii="Nimbus Roman No9 L" w:hAnsi="Nimbus Roman No9 L" w:eastAsia="仿宋_GB2312" w:cs="仿宋_GB2312"/>
                <w:sz w:val="24"/>
                <w:lang w:val="en" w:eastAsia="zh-CN" w:bidi="ar"/>
              </w:rPr>
              <w:t>）</w:t>
            </w:r>
            <w:r>
              <w:rPr>
                <w:rStyle w:val="19"/>
                <w:rFonts w:hint="eastAsia" w:ascii="Nimbus Roman No9 L" w:hAnsi="Nimbus Roman No9 L" w:eastAsia="仿宋_GB2312" w:cs="仿宋_GB2312"/>
                <w:sz w:val="24"/>
                <w:lang w:val="en-US" w:eastAsia="zh-CN" w:bidi="ar"/>
              </w:rPr>
              <w:t>生态农业科技有限公司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杨涛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河海大学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中水北方勘测设计研究有限责任公司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赵二峰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河海大学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中水北方勘测设计研究有限责任公司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姚志峰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中国农业大学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中水北方勘测设计研究有限责任公司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陈芳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天津市农业生态环境监测与农产品质量检测中心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天津易鼎丰动力科技有限公司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周健鹏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天津市药品检验研究院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天津力生制药股份有限公司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张秀君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天津市中医药研究院附属医院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天津尚美化妆品有限公司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曹慧赟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浙江大学滨海产业技术研究院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天津迦自机器人科技有限公司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王江霞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浙江大学滨海产业技术研究院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天津智云水务科技有限公司</w:t>
            </w:r>
          </w:p>
        </w:tc>
      </w:tr>
    </w:tbl>
    <w:p>
      <w:pPr>
        <w:adjustRightInd w:val="0"/>
        <w:snapToGrid w:val="0"/>
        <w:spacing w:line="680" w:lineRule="exact"/>
        <w:jc w:val="both"/>
        <w:rPr>
          <w:rFonts w:hint="eastAsia" w:ascii="方正小标宋简体" w:hAnsi="宋体" w:eastAsia="方正小标宋简体"/>
          <w:snapToGrid w:val="0"/>
          <w:kern w:val="0"/>
          <w:sz w:val="44"/>
          <w:szCs w:val="44"/>
        </w:rPr>
      </w:pPr>
    </w:p>
    <w:p>
      <w:pPr>
        <w:adjustRightInd w:val="0"/>
        <w:snapToGrid w:val="0"/>
        <w:spacing w:line="680" w:lineRule="exact"/>
        <w:jc w:val="both"/>
        <w:rPr>
          <w:rFonts w:hint="eastAsia" w:ascii="方正小标宋简体" w:hAnsi="宋体" w:eastAsia="方正小标宋简体"/>
          <w:snapToGrid w:val="0"/>
          <w:kern w:val="0"/>
          <w:sz w:val="44"/>
          <w:szCs w:val="44"/>
        </w:rPr>
      </w:pPr>
    </w:p>
    <w:p>
      <w:pPr>
        <w:adjustRightInd w:val="0"/>
        <w:snapToGrid w:val="0"/>
        <w:spacing w:line="680" w:lineRule="exact"/>
        <w:jc w:val="both"/>
        <w:rPr>
          <w:rFonts w:hint="eastAsia" w:ascii="方正小标宋简体" w:hAnsi="宋体" w:eastAsia="方正小标宋简体"/>
          <w:snapToGrid w:val="0"/>
          <w:kern w:val="0"/>
          <w:sz w:val="44"/>
          <w:szCs w:val="44"/>
        </w:rPr>
      </w:pPr>
    </w:p>
    <w:p>
      <w:pPr>
        <w:adjustRightInd w:val="0"/>
        <w:snapToGrid w:val="0"/>
        <w:spacing w:line="680" w:lineRule="exact"/>
        <w:jc w:val="both"/>
        <w:rPr>
          <w:rFonts w:hint="eastAsia" w:ascii="方正小标宋简体" w:hAnsi="宋体" w:eastAsia="方正小标宋简体"/>
          <w:snapToGrid w:val="0"/>
          <w:kern w:val="0"/>
          <w:sz w:val="44"/>
          <w:szCs w:val="44"/>
        </w:rPr>
      </w:pPr>
    </w:p>
    <w:p>
      <w:pPr>
        <w:adjustRightInd w:val="0"/>
        <w:snapToGrid w:val="0"/>
        <w:spacing w:line="680" w:lineRule="exact"/>
        <w:jc w:val="both"/>
        <w:rPr>
          <w:rFonts w:hint="eastAsia" w:ascii="方正小标宋简体" w:hAnsi="宋体" w:eastAsia="方正小标宋简体"/>
          <w:snapToGrid w:val="0"/>
          <w:kern w:val="0"/>
          <w:sz w:val="44"/>
          <w:szCs w:val="44"/>
        </w:rPr>
      </w:pPr>
    </w:p>
    <w:p>
      <w:pPr>
        <w:adjustRightInd w:val="0"/>
        <w:snapToGrid w:val="0"/>
        <w:spacing w:line="680" w:lineRule="exact"/>
        <w:jc w:val="both"/>
        <w:rPr>
          <w:rFonts w:hint="eastAsia" w:ascii="方正小标宋简体" w:hAnsi="宋体" w:eastAsia="方正小标宋简体"/>
          <w:snapToGrid w:val="0"/>
          <w:kern w:val="0"/>
          <w:sz w:val="44"/>
          <w:szCs w:val="44"/>
        </w:rPr>
      </w:pPr>
    </w:p>
    <w:p>
      <w:pPr>
        <w:adjustRightInd w:val="0"/>
        <w:snapToGrid w:val="0"/>
        <w:spacing w:line="680" w:lineRule="exact"/>
        <w:jc w:val="both"/>
        <w:rPr>
          <w:rFonts w:hint="eastAsia" w:ascii="方正小标宋简体" w:hAnsi="宋体" w:eastAsia="方正小标宋简体"/>
          <w:snapToGrid w:val="0"/>
          <w:kern w:val="0"/>
          <w:sz w:val="44"/>
          <w:szCs w:val="44"/>
        </w:rPr>
      </w:pPr>
    </w:p>
    <w:p>
      <w:pPr>
        <w:adjustRightInd w:val="0"/>
        <w:snapToGrid w:val="0"/>
        <w:spacing w:line="680" w:lineRule="exact"/>
        <w:jc w:val="both"/>
        <w:rPr>
          <w:rFonts w:hint="eastAsia" w:ascii="方正小标宋简体" w:hAnsi="宋体" w:eastAsia="方正小标宋简体"/>
          <w:snapToGrid w:val="0"/>
          <w:kern w:val="0"/>
          <w:sz w:val="44"/>
          <w:szCs w:val="44"/>
        </w:rPr>
      </w:pPr>
    </w:p>
    <w:p>
      <w:pPr>
        <w:adjustRightInd w:val="0"/>
        <w:snapToGrid w:val="0"/>
        <w:spacing w:line="680" w:lineRule="exact"/>
        <w:jc w:val="both"/>
        <w:rPr>
          <w:rFonts w:hint="eastAsia" w:ascii="方正小标宋简体" w:hAnsi="宋体" w:eastAsia="方正小标宋简体"/>
          <w:snapToGrid w:val="0"/>
          <w:kern w:val="0"/>
          <w:sz w:val="44"/>
          <w:szCs w:val="44"/>
        </w:rPr>
      </w:pPr>
    </w:p>
    <w:p>
      <w:pPr>
        <w:adjustRightInd w:val="0"/>
        <w:snapToGrid w:val="0"/>
        <w:spacing w:line="680" w:lineRule="exact"/>
        <w:jc w:val="both"/>
        <w:rPr>
          <w:rFonts w:hint="eastAsia" w:ascii="方正小标宋简体" w:hAnsi="宋体" w:eastAsia="方正小标宋简体"/>
          <w:snapToGrid w:val="0"/>
          <w:kern w:val="0"/>
          <w:sz w:val="44"/>
          <w:szCs w:val="44"/>
        </w:rPr>
      </w:pPr>
    </w:p>
    <w:p>
      <w:pPr>
        <w:adjustRightInd w:val="0"/>
        <w:snapToGrid w:val="0"/>
        <w:spacing w:line="680" w:lineRule="exact"/>
        <w:jc w:val="both"/>
        <w:rPr>
          <w:rFonts w:hint="eastAsia" w:ascii="方正小标宋简体" w:hAnsi="宋体" w:eastAsia="方正小标宋简体"/>
          <w:snapToGrid w:val="0"/>
          <w:kern w:val="0"/>
          <w:sz w:val="44"/>
          <w:szCs w:val="44"/>
        </w:rPr>
      </w:pPr>
    </w:p>
    <w:p>
      <w:pPr>
        <w:adjustRightInd w:val="0"/>
        <w:snapToGrid w:val="0"/>
        <w:spacing w:line="680" w:lineRule="exact"/>
        <w:jc w:val="both"/>
        <w:rPr>
          <w:rFonts w:hint="eastAsia" w:ascii="方正小标宋简体" w:hAnsi="宋体" w:eastAsia="方正小标宋简体"/>
          <w:snapToGrid w:val="0"/>
          <w:kern w:val="0"/>
          <w:sz w:val="44"/>
          <w:szCs w:val="44"/>
        </w:rPr>
      </w:pPr>
    </w:p>
    <w:p>
      <w:pPr>
        <w:adjustRightInd w:val="0"/>
        <w:snapToGrid w:val="0"/>
        <w:spacing w:line="680" w:lineRule="exact"/>
        <w:jc w:val="both"/>
        <w:rPr>
          <w:rFonts w:hint="eastAsia" w:ascii="方正小标宋简体" w:hAnsi="宋体" w:eastAsia="方正小标宋简体"/>
          <w:snapToGrid w:val="0"/>
          <w:kern w:val="0"/>
          <w:sz w:val="44"/>
          <w:szCs w:val="44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077" w:gutter="0"/>
      <w:pgNumType w:fmt="numberInDash" w:start="1"/>
      <w:cols w:space="720" w:num="1"/>
      <w:docGrid w:type="linesAndChars" w:linePitch="579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revisionView w:markup="0"/>
  <w:documentProtection w:enforcement="0"/>
  <w:defaultTabStop w:val="420"/>
  <w:hyphenationZone w:val="360"/>
  <w:evenAndOddHeaders w:val="true"/>
  <w:drawingGridHorizontalSpacing w:val="96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1A"/>
    <w:rsid w:val="00002F68"/>
    <w:rsid w:val="000144F3"/>
    <w:rsid w:val="00020C56"/>
    <w:rsid w:val="00033803"/>
    <w:rsid w:val="00046F69"/>
    <w:rsid w:val="00047EED"/>
    <w:rsid w:val="00056CC5"/>
    <w:rsid w:val="00072218"/>
    <w:rsid w:val="00083430"/>
    <w:rsid w:val="00083F8C"/>
    <w:rsid w:val="000904EE"/>
    <w:rsid w:val="000A0ABC"/>
    <w:rsid w:val="000A4124"/>
    <w:rsid w:val="000B54C1"/>
    <w:rsid w:val="000B5FF0"/>
    <w:rsid w:val="000B6363"/>
    <w:rsid w:val="000B6B4C"/>
    <w:rsid w:val="000C711D"/>
    <w:rsid w:val="000D3295"/>
    <w:rsid w:val="000D5F7A"/>
    <w:rsid w:val="00100C4E"/>
    <w:rsid w:val="001032D1"/>
    <w:rsid w:val="00107027"/>
    <w:rsid w:val="00163844"/>
    <w:rsid w:val="00166523"/>
    <w:rsid w:val="001A2DE2"/>
    <w:rsid w:val="001C0711"/>
    <w:rsid w:val="001D4F6B"/>
    <w:rsid w:val="001F2E84"/>
    <w:rsid w:val="001F4533"/>
    <w:rsid w:val="001F581A"/>
    <w:rsid w:val="001F7967"/>
    <w:rsid w:val="00212C15"/>
    <w:rsid w:val="002305B4"/>
    <w:rsid w:val="00236910"/>
    <w:rsid w:val="00240AAF"/>
    <w:rsid w:val="00260207"/>
    <w:rsid w:val="00266704"/>
    <w:rsid w:val="00284EA7"/>
    <w:rsid w:val="002A7BE3"/>
    <w:rsid w:val="002B63CF"/>
    <w:rsid w:val="002C284E"/>
    <w:rsid w:val="002C4980"/>
    <w:rsid w:val="002E404E"/>
    <w:rsid w:val="002E473F"/>
    <w:rsid w:val="002E7C55"/>
    <w:rsid w:val="002E7F7D"/>
    <w:rsid w:val="00302117"/>
    <w:rsid w:val="00307012"/>
    <w:rsid w:val="00344FFC"/>
    <w:rsid w:val="003564B8"/>
    <w:rsid w:val="0036324B"/>
    <w:rsid w:val="0039400E"/>
    <w:rsid w:val="003A0AC9"/>
    <w:rsid w:val="003A3DA5"/>
    <w:rsid w:val="003B29D8"/>
    <w:rsid w:val="003B38AB"/>
    <w:rsid w:val="003B3968"/>
    <w:rsid w:val="003E737B"/>
    <w:rsid w:val="003F3155"/>
    <w:rsid w:val="003F43D1"/>
    <w:rsid w:val="00406175"/>
    <w:rsid w:val="00411811"/>
    <w:rsid w:val="00421FC7"/>
    <w:rsid w:val="004226FF"/>
    <w:rsid w:val="004405C3"/>
    <w:rsid w:val="00442A6F"/>
    <w:rsid w:val="004440A5"/>
    <w:rsid w:val="0044535C"/>
    <w:rsid w:val="0045180F"/>
    <w:rsid w:val="00454417"/>
    <w:rsid w:val="004544E1"/>
    <w:rsid w:val="004655FB"/>
    <w:rsid w:val="004835AC"/>
    <w:rsid w:val="004A07BE"/>
    <w:rsid w:val="004A2739"/>
    <w:rsid w:val="004A4E51"/>
    <w:rsid w:val="004B0A1A"/>
    <w:rsid w:val="004B5B63"/>
    <w:rsid w:val="004B5CEB"/>
    <w:rsid w:val="004B6ABC"/>
    <w:rsid w:val="004C289E"/>
    <w:rsid w:val="004C3631"/>
    <w:rsid w:val="004D26C0"/>
    <w:rsid w:val="004F3D93"/>
    <w:rsid w:val="00506EAE"/>
    <w:rsid w:val="0055024E"/>
    <w:rsid w:val="0055385C"/>
    <w:rsid w:val="00553E11"/>
    <w:rsid w:val="00557316"/>
    <w:rsid w:val="00560A51"/>
    <w:rsid w:val="00561059"/>
    <w:rsid w:val="0057569C"/>
    <w:rsid w:val="00584B0F"/>
    <w:rsid w:val="005860B8"/>
    <w:rsid w:val="005C06AF"/>
    <w:rsid w:val="005E38E6"/>
    <w:rsid w:val="005E39D8"/>
    <w:rsid w:val="005E6A9B"/>
    <w:rsid w:val="005F0582"/>
    <w:rsid w:val="005F0A0C"/>
    <w:rsid w:val="006023B2"/>
    <w:rsid w:val="00606809"/>
    <w:rsid w:val="00607A73"/>
    <w:rsid w:val="006174A7"/>
    <w:rsid w:val="006222EE"/>
    <w:rsid w:val="006225AD"/>
    <w:rsid w:val="0064073B"/>
    <w:rsid w:val="006439FE"/>
    <w:rsid w:val="00646DF0"/>
    <w:rsid w:val="00653696"/>
    <w:rsid w:val="00663A31"/>
    <w:rsid w:val="00664E24"/>
    <w:rsid w:val="0067276C"/>
    <w:rsid w:val="00677C1D"/>
    <w:rsid w:val="00677D79"/>
    <w:rsid w:val="006838F7"/>
    <w:rsid w:val="006871A3"/>
    <w:rsid w:val="006A05AB"/>
    <w:rsid w:val="006A2A00"/>
    <w:rsid w:val="006F4EB6"/>
    <w:rsid w:val="00701D78"/>
    <w:rsid w:val="00711092"/>
    <w:rsid w:val="007177BD"/>
    <w:rsid w:val="00733C03"/>
    <w:rsid w:val="00734B13"/>
    <w:rsid w:val="00736EB7"/>
    <w:rsid w:val="00737A8C"/>
    <w:rsid w:val="00751B1B"/>
    <w:rsid w:val="00754CAD"/>
    <w:rsid w:val="00756732"/>
    <w:rsid w:val="007615B2"/>
    <w:rsid w:val="007640B0"/>
    <w:rsid w:val="00780B93"/>
    <w:rsid w:val="007816D4"/>
    <w:rsid w:val="007A7D56"/>
    <w:rsid w:val="007B2D83"/>
    <w:rsid w:val="007E0ACD"/>
    <w:rsid w:val="008003A1"/>
    <w:rsid w:val="00803B03"/>
    <w:rsid w:val="0080438F"/>
    <w:rsid w:val="0081210F"/>
    <w:rsid w:val="00830F62"/>
    <w:rsid w:val="0083146E"/>
    <w:rsid w:val="008512B8"/>
    <w:rsid w:val="00855652"/>
    <w:rsid w:val="00861F8F"/>
    <w:rsid w:val="0088379F"/>
    <w:rsid w:val="00887228"/>
    <w:rsid w:val="00894A0F"/>
    <w:rsid w:val="008B44FB"/>
    <w:rsid w:val="008C1364"/>
    <w:rsid w:val="008C6F81"/>
    <w:rsid w:val="008D303B"/>
    <w:rsid w:val="008E078B"/>
    <w:rsid w:val="008E4A3E"/>
    <w:rsid w:val="009210E4"/>
    <w:rsid w:val="00924233"/>
    <w:rsid w:val="00934CBC"/>
    <w:rsid w:val="0093608A"/>
    <w:rsid w:val="00943BFA"/>
    <w:rsid w:val="00957FEC"/>
    <w:rsid w:val="009634C8"/>
    <w:rsid w:val="0097316F"/>
    <w:rsid w:val="009745EA"/>
    <w:rsid w:val="00974A79"/>
    <w:rsid w:val="0098720A"/>
    <w:rsid w:val="00987666"/>
    <w:rsid w:val="009B117D"/>
    <w:rsid w:val="009B265E"/>
    <w:rsid w:val="009B273F"/>
    <w:rsid w:val="009B62F6"/>
    <w:rsid w:val="009C28DB"/>
    <w:rsid w:val="009F7282"/>
    <w:rsid w:val="00A271FD"/>
    <w:rsid w:val="00A324DD"/>
    <w:rsid w:val="00A441EB"/>
    <w:rsid w:val="00A456D6"/>
    <w:rsid w:val="00A461E7"/>
    <w:rsid w:val="00A462EC"/>
    <w:rsid w:val="00A51E02"/>
    <w:rsid w:val="00A55425"/>
    <w:rsid w:val="00A640FE"/>
    <w:rsid w:val="00A721F3"/>
    <w:rsid w:val="00AA4669"/>
    <w:rsid w:val="00AA5A4E"/>
    <w:rsid w:val="00AB067D"/>
    <w:rsid w:val="00AC06C1"/>
    <w:rsid w:val="00AC7B35"/>
    <w:rsid w:val="00AD4BE8"/>
    <w:rsid w:val="00AE4E9E"/>
    <w:rsid w:val="00B03350"/>
    <w:rsid w:val="00B04A5D"/>
    <w:rsid w:val="00B063DE"/>
    <w:rsid w:val="00B13A78"/>
    <w:rsid w:val="00B2774B"/>
    <w:rsid w:val="00B4057A"/>
    <w:rsid w:val="00B435AA"/>
    <w:rsid w:val="00B50BC0"/>
    <w:rsid w:val="00B8225A"/>
    <w:rsid w:val="00B87CD9"/>
    <w:rsid w:val="00B905BD"/>
    <w:rsid w:val="00B92693"/>
    <w:rsid w:val="00B957BC"/>
    <w:rsid w:val="00BA30C6"/>
    <w:rsid w:val="00BD18D1"/>
    <w:rsid w:val="00BE1878"/>
    <w:rsid w:val="00C07644"/>
    <w:rsid w:val="00C11C8F"/>
    <w:rsid w:val="00C359AB"/>
    <w:rsid w:val="00C67352"/>
    <w:rsid w:val="00C759DC"/>
    <w:rsid w:val="00C95D69"/>
    <w:rsid w:val="00CA1F4C"/>
    <w:rsid w:val="00CC2DED"/>
    <w:rsid w:val="00CC78A6"/>
    <w:rsid w:val="00CE12DB"/>
    <w:rsid w:val="00CE4F91"/>
    <w:rsid w:val="00CE7C32"/>
    <w:rsid w:val="00D16175"/>
    <w:rsid w:val="00D5337E"/>
    <w:rsid w:val="00D8047C"/>
    <w:rsid w:val="00D9366D"/>
    <w:rsid w:val="00DA21F7"/>
    <w:rsid w:val="00DB345F"/>
    <w:rsid w:val="00DB6AD6"/>
    <w:rsid w:val="00DC005F"/>
    <w:rsid w:val="00DD2ADF"/>
    <w:rsid w:val="00DD7342"/>
    <w:rsid w:val="00DE39EC"/>
    <w:rsid w:val="00DE75AF"/>
    <w:rsid w:val="00E34793"/>
    <w:rsid w:val="00E55524"/>
    <w:rsid w:val="00E5598D"/>
    <w:rsid w:val="00E6116D"/>
    <w:rsid w:val="00E63ACA"/>
    <w:rsid w:val="00E6431C"/>
    <w:rsid w:val="00E65710"/>
    <w:rsid w:val="00E7395C"/>
    <w:rsid w:val="00E822E8"/>
    <w:rsid w:val="00E94D61"/>
    <w:rsid w:val="00EA487E"/>
    <w:rsid w:val="00EB2C93"/>
    <w:rsid w:val="00EC5032"/>
    <w:rsid w:val="00F029BA"/>
    <w:rsid w:val="00F1314D"/>
    <w:rsid w:val="00F207A1"/>
    <w:rsid w:val="00F21126"/>
    <w:rsid w:val="00F75A31"/>
    <w:rsid w:val="00F86262"/>
    <w:rsid w:val="00F91B09"/>
    <w:rsid w:val="00F97090"/>
    <w:rsid w:val="00FB7289"/>
    <w:rsid w:val="00FD217E"/>
    <w:rsid w:val="00FD287E"/>
    <w:rsid w:val="00FD69BA"/>
    <w:rsid w:val="00FD6B3C"/>
    <w:rsid w:val="337FF96E"/>
    <w:rsid w:val="5BFD89AD"/>
    <w:rsid w:val="6B353F92"/>
    <w:rsid w:val="E3F7F38E"/>
    <w:rsid w:val="F66C3CAF"/>
    <w:rsid w:val="F7BD2B63"/>
    <w:rsid w:val="FF5B7423"/>
    <w:rsid w:val="FFEDCD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0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1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2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3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4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5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6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17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  <w:style w:type="character" w:customStyle="1" w:styleId="18">
    <w:name w:val="font11"/>
    <w:basedOn w:val="7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19">
    <w:name w:val="font3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greatwall/C:\Documents%20and%20Settings\Hangyan\Application%20Data\Microsoft\Templates\&#24179;&#32423;&#21457;&#25991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平级发文</Template>
  <Company>tjec</Company>
  <Pages>6</Pages>
  <Words>147</Words>
  <Characters>839</Characters>
  <Lines>6</Lines>
  <Paragraphs>1</Paragraphs>
  <TotalTime>9</TotalTime>
  <ScaleCrop>false</ScaleCrop>
  <LinksUpToDate>false</LinksUpToDate>
  <CharactersWithSpaces>985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2017-06-07T11:09:00Z</dcterms:created>
  <dc:creator>办公室</dc:creator>
  <cp:lastModifiedBy>kylin</cp:lastModifiedBy>
  <cp:lastPrinted>2014-06-27T17:59:00Z</cp:lastPrinted>
  <dcterms:modified xsi:type="dcterms:W3CDTF">2022-05-31T15:53:03Z</dcterms:modified>
  <dc:title>津经[2003]号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